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DE" w:rsidRDefault="00B760DE" w:rsidP="008C64B8">
      <w:pPr>
        <w:ind w:right="175"/>
        <w:jc w:val="center"/>
        <w:rPr>
          <w:b/>
          <w:bCs/>
          <w:caps/>
        </w:rPr>
      </w:pPr>
      <w:r>
        <w:rPr>
          <w:b/>
          <w:bCs/>
          <w:caps/>
        </w:rPr>
        <w:t>ЧАСТЬ 1.</w:t>
      </w:r>
      <w:r w:rsidRPr="004C135D">
        <w:rPr>
          <w:b/>
          <w:bCs/>
        </w:rPr>
        <w:t xml:space="preserve"> </w:t>
      </w:r>
      <w:r w:rsidRPr="003831C6">
        <w:rPr>
          <w:b/>
          <w:bCs/>
        </w:rPr>
        <w:t>РЕГУЛИРОВАНИЕ ЗЕМЛЕПОЛЬЗОВАНИЯ И ЗАСТРОЙКИ</w:t>
      </w:r>
      <w:r w:rsidRPr="00AB293B">
        <w:rPr>
          <w:b/>
          <w:bCs/>
          <w:caps/>
        </w:rPr>
        <w:t xml:space="preserve"> содержание</w:t>
      </w:r>
    </w:p>
    <w:p w:rsidR="00B760DE" w:rsidRDefault="00B760DE" w:rsidP="008C64B8">
      <w:pPr>
        <w:ind w:right="175"/>
        <w:jc w:val="center"/>
        <w:rPr>
          <w:b/>
          <w:bCs/>
          <w:caps/>
        </w:rPr>
      </w:pPr>
    </w:p>
    <w:tbl>
      <w:tblPr>
        <w:tblW w:w="1010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39"/>
        <w:gridCol w:w="1064"/>
      </w:tblGrid>
      <w:tr w:rsidR="00B760DE">
        <w:tc>
          <w:tcPr>
            <w:tcW w:w="9039" w:type="dxa"/>
          </w:tcPr>
          <w:p w:rsidR="00B760DE" w:rsidRPr="00A005A4" w:rsidRDefault="00B760DE" w:rsidP="00A005A4">
            <w:pPr>
              <w:jc w:val="center"/>
              <w:rPr>
                <w:b/>
                <w:bCs/>
                <w:sz w:val="22"/>
                <w:szCs w:val="22"/>
              </w:rPr>
            </w:pPr>
            <w:r w:rsidRPr="00A005A4">
              <w:rPr>
                <w:b/>
                <w:bCs/>
                <w:sz w:val="22"/>
                <w:szCs w:val="22"/>
              </w:rPr>
              <w:t>Наименование</w:t>
            </w:r>
          </w:p>
        </w:tc>
        <w:tc>
          <w:tcPr>
            <w:tcW w:w="1064" w:type="dxa"/>
          </w:tcPr>
          <w:p w:rsidR="00B760DE" w:rsidRPr="00A005A4" w:rsidRDefault="00B760DE" w:rsidP="00A005A4">
            <w:pPr>
              <w:jc w:val="center"/>
              <w:rPr>
                <w:rFonts w:ascii="Times New Roman CYR" w:hAnsi="Times New Roman CYR" w:cs="Times New Roman CYR"/>
                <w:b/>
                <w:bCs/>
                <w:sz w:val="22"/>
                <w:szCs w:val="22"/>
              </w:rPr>
            </w:pPr>
            <w:r w:rsidRPr="00A005A4">
              <w:rPr>
                <w:rFonts w:ascii="Times New Roman CYR" w:hAnsi="Times New Roman CYR" w:cs="Times New Roman CYR"/>
                <w:b/>
                <w:bCs/>
                <w:sz w:val="22"/>
                <w:szCs w:val="22"/>
              </w:rPr>
              <w:t>Стр.</w:t>
            </w:r>
          </w:p>
        </w:tc>
      </w:tr>
      <w:tr w:rsidR="00B760DE">
        <w:tc>
          <w:tcPr>
            <w:tcW w:w="9039" w:type="dxa"/>
          </w:tcPr>
          <w:p w:rsidR="00B760DE" w:rsidRPr="00A005A4" w:rsidRDefault="00B760DE" w:rsidP="00A005A4">
            <w:pPr>
              <w:ind w:firstLine="540"/>
              <w:rPr>
                <w:b/>
                <w:bCs/>
                <w:sz w:val="22"/>
                <w:szCs w:val="22"/>
              </w:rPr>
            </w:pPr>
            <w:r w:rsidRPr="00A005A4">
              <w:rPr>
                <w:b/>
                <w:bCs/>
                <w:sz w:val="22"/>
                <w:szCs w:val="22"/>
              </w:rPr>
              <w:t>Введение</w:t>
            </w:r>
          </w:p>
        </w:tc>
        <w:tc>
          <w:tcPr>
            <w:tcW w:w="1064" w:type="dxa"/>
            <w:vAlign w:val="center"/>
          </w:tcPr>
          <w:p w:rsidR="00B760DE" w:rsidRPr="00A005A4" w:rsidRDefault="00B760DE" w:rsidP="00A005A4">
            <w:pPr>
              <w:jc w:val="center"/>
              <w:rPr>
                <w:rFonts w:ascii="Times New Roman CYR" w:hAnsi="Times New Roman CYR" w:cs="Times New Roman CYR"/>
                <w:sz w:val="22"/>
                <w:szCs w:val="22"/>
              </w:rPr>
            </w:pPr>
            <w:r w:rsidRPr="00A005A4">
              <w:rPr>
                <w:rFonts w:ascii="Times New Roman CYR" w:hAnsi="Times New Roman CYR" w:cs="Times New Roman CYR"/>
                <w:sz w:val="22"/>
                <w:szCs w:val="22"/>
              </w:rPr>
              <w:t>2</w:t>
            </w:r>
          </w:p>
        </w:tc>
      </w:tr>
      <w:tr w:rsidR="00B760DE">
        <w:tc>
          <w:tcPr>
            <w:tcW w:w="9039" w:type="dxa"/>
          </w:tcPr>
          <w:p w:rsidR="00B760DE" w:rsidRPr="00A005A4" w:rsidRDefault="00B760DE" w:rsidP="00A005A4">
            <w:pPr>
              <w:ind w:firstLine="540"/>
              <w:jc w:val="center"/>
              <w:rPr>
                <w:b/>
                <w:bCs/>
                <w:sz w:val="22"/>
                <w:szCs w:val="22"/>
              </w:rPr>
            </w:pPr>
            <w:r w:rsidRPr="00A005A4">
              <w:rPr>
                <w:b/>
                <w:bCs/>
                <w:sz w:val="22"/>
                <w:szCs w:val="22"/>
              </w:rPr>
              <w:t>Часть 1. РЕГУЛИРОВАНИЕ ЗЕМЛЕПОЛЬЗОВАНИЯ И ЗАСТРОЙКИ</w:t>
            </w:r>
          </w:p>
        </w:tc>
        <w:tc>
          <w:tcPr>
            <w:tcW w:w="1064" w:type="dxa"/>
            <w:vAlign w:val="center"/>
          </w:tcPr>
          <w:p w:rsidR="00B760DE" w:rsidRPr="00A005A4" w:rsidRDefault="00B760DE" w:rsidP="00A005A4">
            <w:pPr>
              <w:jc w:val="center"/>
              <w:rPr>
                <w:rFonts w:ascii="Times New Roman CYR" w:hAnsi="Times New Roman CYR" w:cs="Times New Roman CYR"/>
                <w:sz w:val="22"/>
                <w:szCs w:val="22"/>
              </w:rPr>
            </w:pPr>
          </w:p>
        </w:tc>
      </w:tr>
      <w:tr w:rsidR="00B760DE">
        <w:tc>
          <w:tcPr>
            <w:tcW w:w="9039" w:type="dxa"/>
          </w:tcPr>
          <w:p w:rsidR="00B760DE" w:rsidRPr="00A005A4" w:rsidRDefault="00B760DE" w:rsidP="00A005A4">
            <w:pPr>
              <w:jc w:val="both"/>
              <w:rPr>
                <w:sz w:val="22"/>
                <w:szCs w:val="22"/>
              </w:rPr>
            </w:pPr>
            <w:r w:rsidRPr="00A005A4">
              <w:rPr>
                <w:b/>
                <w:bCs/>
                <w:sz w:val="22"/>
                <w:szCs w:val="22"/>
              </w:rPr>
              <w:t>Глава 1. ОБЩИЕ ПОЛОЖЕНИЯ</w:t>
            </w:r>
          </w:p>
        </w:tc>
        <w:tc>
          <w:tcPr>
            <w:tcW w:w="1064" w:type="dxa"/>
          </w:tcPr>
          <w:p w:rsidR="00B760DE" w:rsidRPr="00A005A4" w:rsidRDefault="00B760DE" w:rsidP="00A005A4">
            <w:pPr>
              <w:jc w:val="center"/>
              <w:rPr>
                <w:rFonts w:ascii="Times New Roman CYR" w:hAnsi="Times New Roman CYR" w:cs="Times New Roman CYR"/>
                <w:caps/>
                <w:sz w:val="22"/>
                <w:szCs w:val="22"/>
              </w:rPr>
            </w:pPr>
            <w:r w:rsidRPr="00A005A4">
              <w:rPr>
                <w:rFonts w:ascii="Times New Roman CYR" w:hAnsi="Times New Roman CYR" w:cs="Times New Roman CYR"/>
                <w:caps/>
                <w:sz w:val="22"/>
                <w:szCs w:val="22"/>
              </w:rPr>
              <w:t>3</w:t>
            </w:r>
          </w:p>
        </w:tc>
      </w:tr>
      <w:tr w:rsidR="00B760DE">
        <w:tc>
          <w:tcPr>
            <w:tcW w:w="9039" w:type="dxa"/>
          </w:tcPr>
          <w:p w:rsidR="00B760DE" w:rsidRPr="00A005A4" w:rsidRDefault="00B760DE" w:rsidP="00A005A4">
            <w:pPr>
              <w:jc w:val="both"/>
              <w:rPr>
                <w:sz w:val="22"/>
                <w:szCs w:val="22"/>
              </w:rPr>
            </w:pPr>
            <w:r w:rsidRPr="00A005A4">
              <w:rPr>
                <w:sz w:val="22"/>
                <w:szCs w:val="22"/>
              </w:rPr>
              <w:t xml:space="preserve">Статья 1. Основные понятия, используемые в настоящих Правилах </w:t>
            </w:r>
          </w:p>
        </w:tc>
        <w:tc>
          <w:tcPr>
            <w:tcW w:w="1064" w:type="dxa"/>
          </w:tcPr>
          <w:p w:rsidR="00B760DE" w:rsidRPr="00A005A4" w:rsidRDefault="00B760DE" w:rsidP="00A005A4">
            <w:pPr>
              <w:jc w:val="center"/>
              <w:rPr>
                <w:rFonts w:ascii="Times New Roman CYR" w:hAnsi="Times New Roman CYR" w:cs="Times New Roman CYR"/>
                <w:caps/>
                <w:sz w:val="22"/>
                <w:szCs w:val="22"/>
              </w:rPr>
            </w:pPr>
            <w:r w:rsidRPr="00A005A4">
              <w:rPr>
                <w:rFonts w:ascii="Times New Roman CYR" w:hAnsi="Times New Roman CYR" w:cs="Times New Roman CYR"/>
                <w:caps/>
                <w:sz w:val="22"/>
                <w:szCs w:val="22"/>
              </w:rPr>
              <w:t>3</w:t>
            </w:r>
          </w:p>
        </w:tc>
      </w:tr>
      <w:tr w:rsidR="00B760DE">
        <w:tc>
          <w:tcPr>
            <w:tcW w:w="9039" w:type="dxa"/>
          </w:tcPr>
          <w:p w:rsidR="00B760DE" w:rsidRPr="00A005A4" w:rsidRDefault="00B760DE" w:rsidP="00A005A4">
            <w:pPr>
              <w:jc w:val="both"/>
              <w:rPr>
                <w:sz w:val="22"/>
                <w:szCs w:val="22"/>
              </w:rPr>
            </w:pPr>
            <w:r w:rsidRPr="00A005A4">
              <w:rPr>
                <w:sz w:val="22"/>
                <w:szCs w:val="22"/>
              </w:rPr>
              <w:t>Статья 2. Правовой статус и Сфера применения настоящих Правил</w:t>
            </w:r>
          </w:p>
        </w:tc>
        <w:tc>
          <w:tcPr>
            <w:tcW w:w="1064" w:type="dxa"/>
          </w:tcPr>
          <w:p w:rsidR="00B760DE" w:rsidRPr="00A005A4" w:rsidRDefault="00B760DE" w:rsidP="00A005A4">
            <w:pPr>
              <w:jc w:val="center"/>
              <w:rPr>
                <w:rFonts w:ascii="Times New Roman CYR" w:hAnsi="Times New Roman CYR" w:cs="Times New Roman CYR"/>
                <w:caps/>
                <w:sz w:val="22"/>
                <w:szCs w:val="22"/>
              </w:rPr>
            </w:pPr>
            <w:r w:rsidRPr="00A005A4">
              <w:rPr>
                <w:rFonts w:ascii="Times New Roman CYR" w:hAnsi="Times New Roman CYR" w:cs="Times New Roman CYR"/>
                <w:caps/>
                <w:sz w:val="22"/>
                <w:szCs w:val="22"/>
              </w:rPr>
              <w:t>8</w:t>
            </w:r>
          </w:p>
        </w:tc>
      </w:tr>
      <w:tr w:rsidR="00B760DE">
        <w:tc>
          <w:tcPr>
            <w:tcW w:w="9039" w:type="dxa"/>
          </w:tcPr>
          <w:p w:rsidR="00B760DE" w:rsidRPr="00A005A4" w:rsidRDefault="00B760DE" w:rsidP="00A005A4">
            <w:pPr>
              <w:jc w:val="both"/>
              <w:rPr>
                <w:sz w:val="22"/>
                <w:szCs w:val="22"/>
              </w:rPr>
            </w:pPr>
            <w:r w:rsidRPr="00A005A4">
              <w:rPr>
                <w:sz w:val="22"/>
                <w:szCs w:val="22"/>
              </w:rPr>
              <w:t>Статья 3. Назначение и содержание Правил</w:t>
            </w:r>
          </w:p>
        </w:tc>
        <w:tc>
          <w:tcPr>
            <w:tcW w:w="1064" w:type="dxa"/>
          </w:tcPr>
          <w:p w:rsidR="00B760DE" w:rsidRPr="00A005A4" w:rsidRDefault="00B760DE" w:rsidP="00A005A4">
            <w:pPr>
              <w:jc w:val="center"/>
              <w:rPr>
                <w:rFonts w:ascii="Times New Roman CYR" w:hAnsi="Times New Roman CYR" w:cs="Times New Roman CYR"/>
                <w:caps/>
                <w:sz w:val="22"/>
                <w:szCs w:val="22"/>
              </w:rPr>
            </w:pPr>
            <w:r w:rsidRPr="00A005A4">
              <w:rPr>
                <w:rFonts w:ascii="Times New Roman CYR" w:hAnsi="Times New Roman CYR" w:cs="Times New Roman CYR"/>
                <w:caps/>
                <w:sz w:val="22"/>
                <w:szCs w:val="22"/>
              </w:rPr>
              <w:t>8</w:t>
            </w:r>
          </w:p>
        </w:tc>
      </w:tr>
      <w:tr w:rsidR="00B760DE">
        <w:tc>
          <w:tcPr>
            <w:tcW w:w="9039" w:type="dxa"/>
          </w:tcPr>
          <w:p w:rsidR="00B760DE" w:rsidRPr="00A005A4" w:rsidRDefault="00B760DE" w:rsidP="00A005A4">
            <w:pPr>
              <w:jc w:val="both"/>
              <w:rPr>
                <w:sz w:val="22"/>
                <w:szCs w:val="22"/>
              </w:rPr>
            </w:pPr>
            <w:r w:rsidRPr="00A005A4">
              <w:rPr>
                <w:sz w:val="22"/>
                <w:szCs w:val="22"/>
              </w:rPr>
              <w:t>Статья 4. Цели градостроительного зонирования</w:t>
            </w:r>
          </w:p>
        </w:tc>
        <w:tc>
          <w:tcPr>
            <w:tcW w:w="1064" w:type="dxa"/>
          </w:tcPr>
          <w:p w:rsidR="00B760DE" w:rsidRPr="00A005A4" w:rsidRDefault="00B760DE" w:rsidP="00A005A4">
            <w:pPr>
              <w:jc w:val="center"/>
              <w:rPr>
                <w:rFonts w:ascii="Times New Roman CYR" w:hAnsi="Times New Roman CYR" w:cs="Times New Roman CYR"/>
                <w:caps/>
                <w:sz w:val="22"/>
                <w:szCs w:val="22"/>
              </w:rPr>
            </w:pPr>
            <w:r w:rsidRPr="00A005A4">
              <w:rPr>
                <w:rFonts w:ascii="Times New Roman CYR" w:hAnsi="Times New Roman CYR" w:cs="Times New Roman CYR"/>
                <w:caps/>
                <w:sz w:val="22"/>
                <w:szCs w:val="22"/>
              </w:rPr>
              <w:t>9</w:t>
            </w:r>
          </w:p>
        </w:tc>
      </w:tr>
      <w:tr w:rsidR="00B760DE">
        <w:tc>
          <w:tcPr>
            <w:tcW w:w="9039" w:type="dxa"/>
          </w:tcPr>
          <w:p w:rsidR="00B760DE" w:rsidRPr="00A005A4" w:rsidRDefault="00B760DE" w:rsidP="00A005A4">
            <w:pPr>
              <w:jc w:val="both"/>
              <w:rPr>
                <w:sz w:val="22"/>
                <w:szCs w:val="22"/>
              </w:rPr>
            </w:pPr>
            <w:r w:rsidRPr="00A005A4">
              <w:rPr>
                <w:sz w:val="22"/>
                <w:szCs w:val="22"/>
              </w:rPr>
              <w:t>Статья 5. Порядок внесения изменений в настоящие Правила</w:t>
            </w:r>
          </w:p>
        </w:tc>
        <w:tc>
          <w:tcPr>
            <w:tcW w:w="1064" w:type="dxa"/>
          </w:tcPr>
          <w:p w:rsidR="00B760DE" w:rsidRPr="00A005A4" w:rsidRDefault="00B760DE" w:rsidP="00A005A4">
            <w:pPr>
              <w:jc w:val="center"/>
              <w:rPr>
                <w:rFonts w:ascii="Times New Roman CYR" w:hAnsi="Times New Roman CYR" w:cs="Times New Roman CYR"/>
                <w:caps/>
                <w:sz w:val="22"/>
                <w:szCs w:val="22"/>
              </w:rPr>
            </w:pPr>
            <w:r w:rsidRPr="00A005A4">
              <w:rPr>
                <w:rFonts w:ascii="Times New Roman CYR" w:hAnsi="Times New Roman CYR" w:cs="Times New Roman CYR"/>
                <w:caps/>
                <w:sz w:val="22"/>
                <w:szCs w:val="22"/>
              </w:rPr>
              <w:t>10</w:t>
            </w:r>
          </w:p>
        </w:tc>
      </w:tr>
      <w:tr w:rsidR="00B760DE">
        <w:tc>
          <w:tcPr>
            <w:tcW w:w="9039" w:type="dxa"/>
          </w:tcPr>
          <w:p w:rsidR="00B760DE" w:rsidRPr="00A005A4" w:rsidRDefault="00B760DE" w:rsidP="00A005A4">
            <w:pPr>
              <w:jc w:val="both"/>
              <w:rPr>
                <w:sz w:val="22"/>
                <w:szCs w:val="22"/>
              </w:rPr>
            </w:pPr>
            <w:r w:rsidRPr="00A005A4">
              <w:rPr>
                <w:sz w:val="22"/>
                <w:szCs w:val="22"/>
              </w:rPr>
              <w:t>Статья 6. Публичные слушания по вопросам землепользования и застройки</w:t>
            </w:r>
          </w:p>
        </w:tc>
        <w:tc>
          <w:tcPr>
            <w:tcW w:w="1064" w:type="dxa"/>
          </w:tcPr>
          <w:p w:rsidR="00B760DE" w:rsidRPr="00A005A4" w:rsidRDefault="00B760DE" w:rsidP="00A005A4">
            <w:pPr>
              <w:jc w:val="center"/>
              <w:rPr>
                <w:rFonts w:ascii="Times New Roman CYR" w:hAnsi="Times New Roman CYR" w:cs="Times New Roman CYR"/>
                <w:caps/>
                <w:sz w:val="22"/>
                <w:szCs w:val="22"/>
              </w:rPr>
            </w:pPr>
            <w:r w:rsidRPr="00A005A4">
              <w:rPr>
                <w:rFonts w:ascii="Times New Roman CYR" w:hAnsi="Times New Roman CYR" w:cs="Times New Roman CYR"/>
                <w:caps/>
                <w:sz w:val="22"/>
                <w:szCs w:val="22"/>
              </w:rPr>
              <w:t>12</w:t>
            </w:r>
          </w:p>
        </w:tc>
      </w:tr>
      <w:tr w:rsidR="00B760DE">
        <w:tc>
          <w:tcPr>
            <w:tcW w:w="9039" w:type="dxa"/>
          </w:tcPr>
          <w:p w:rsidR="00B760DE" w:rsidRPr="00A005A4" w:rsidRDefault="00B760DE" w:rsidP="00A005A4">
            <w:pPr>
              <w:jc w:val="both"/>
              <w:rPr>
                <w:sz w:val="22"/>
                <w:szCs w:val="22"/>
              </w:rPr>
            </w:pPr>
            <w:r w:rsidRPr="00A005A4">
              <w:rPr>
                <w:sz w:val="22"/>
                <w:szCs w:val="22"/>
              </w:rPr>
              <w:t>Статья 7. Объекты и субъекты градостроительных отношений</w:t>
            </w:r>
          </w:p>
        </w:tc>
        <w:tc>
          <w:tcPr>
            <w:tcW w:w="1064" w:type="dxa"/>
          </w:tcPr>
          <w:p w:rsidR="00B760DE" w:rsidRPr="00A005A4" w:rsidRDefault="00B760DE" w:rsidP="00A005A4">
            <w:pPr>
              <w:jc w:val="center"/>
              <w:rPr>
                <w:rFonts w:ascii="Times New Roman CYR" w:hAnsi="Times New Roman CYR" w:cs="Times New Roman CYR"/>
                <w:caps/>
                <w:sz w:val="22"/>
                <w:szCs w:val="22"/>
              </w:rPr>
            </w:pPr>
            <w:r w:rsidRPr="00A005A4">
              <w:rPr>
                <w:rFonts w:ascii="Times New Roman CYR" w:hAnsi="Times New Roman CYR" w:cs="Times New Roman CYR"/>
                <w:caps/>
                <w:sz w:val="22"/>
                <w:szCs w:val="22"/>
              </w:rPr>
              <w:t>15</w:t>
            </w:r>
          </w:p>
        </w:tc>
      </w:tr>
      <w:tr w:rsidR="00B760DE">
        <w:tc>
          <w:tcPr>
            <w:tcW w:w="9039" w:type="dxa"/>
          </w:tcPr>
          <w:p w:rsidR="00B760DE" w:rsidRPr="00A005A4" w:rsidRDefault="00B760DE" w:rsidP="00A005A4">
            <w:pPr>
              <w:jc w:val="both"/>
              <w:rPr>
                <w:sz w:val="22"/>
                <w:szCs w:val="22"/>
              </w:rPr>
            </w:pPr>
            <w:r w:rsidRPr="00A005A4">
              <w:rPr>
                <w:sz w:val="22"/>
                <w:szCs w:val="22"/>
              </w:rPr>
              <w:t>Статья 8. Виды органов, осуществляющих регулирование землепользования и застройки на территории поселения</w:t>
            </w:r>
          </w:p>
        </w:tc>
        <w:tc>
          <w:tcPr>
            <w:tcW w:w="1064" w:type="dxa"/>
          </w:tcPr>
          <w:p w:rsidR="00B760DE" w:rsidRPr="00A005A4" w:rsidRDefault="00B760DE" w:rsidP="00A005A4">
            <w:pPr>
              <w:jc w:val="center"/>
              <w:rPr>
                <w:rFonts w:ascii="Times New Roman CYR" w:hAnsi="Times New Roman CYR" w:cs="Times New Roman CYR"/>
                <w:caps/>
                <w:sz w:val="22"/>
                <w:szCs w:val="22"/>
              </w:rPr>
            </w:pPr>
            <w:r w:rsidRPr="00A005A4">
              <w:rPr>
                <w:rFonts w:ascii="Times New Roman CYR" w:hAnsi="Times New Roman CYR" w:cs="Times New Roman CYR"/>
                <w:caps/>
                <w:sz w:val="22"/>
                <w:szCs w:val="22"/>
              </w:rPr>
              <w:t>15</w:t>
            </w:r>
          </w:p>
        </w:tc>
      </w:tr>
      <w:tr w:rsidR="00B760DE">
        <w:tc>
          <w:tcPr>
            <w:tcW w:w="9039" w:type="dxa"/>
          </w:tcPr>
          <w:p w:rsidR="00B760DE" w:rsidRPr="00A005A4" w:rsidRDefault="00B760DE" w:rsidP="00A005A4">
            <w:pPr>
              <w:jc w:val="both"/>
              <w:rPr>
                <w:sz w:val="22"/>
                <w:szCs w:val="22"/>
              </w:rPr>
            </w:pPr>
            <w:r w:rsidRPr="00A005A4">
              <w:rPr>
                <w:sz w:val="22"/>
                <w:szCs w:val="22"/>
              </w:rPr>
              <w:t>Статья 9. Открытость и доступность информации о землепользовании и застройке</w:t>
            </w:r>
          </w:p>
        </w:tc>
        <w:tc>
          <w:tcPr>
            <w:tcW w:w="1064" w:type="dxa"/>
          </w:tcPr>
          <w:p w:rsidR="00B760DE" w:rsidRPr="00A005A4" w:rsidRDefault="00B760DE" w:rsidP="00A005A4">
            <w:pPr>
              <w:jc w:val="center"/>
              <w:rPr>
                <w:rFonts w:ascii="Times New Roman CYR" w:hAnsi="Times New Roman CYR" w:cs="Times New Roman CYR"/>
                <w:caps/>
                <w:sz w:val="22"/>
                <w:szCs w:val="22"/>
              </w:rPr>
            </w:pPr>
            <w:r w:rsidRPr="00A005A4">
              <w:rPr>
                <w:rFonts w:ascii="Times New Roman CYR" w:hAnsi="Times New Roman CYR" w:cs="Times New Roman CYR"/>
                <w:caps/>
                <w:sz w:val="22"/>
                <w:szCs w:val="22"/>
              </w:rPr>
              <w:t>15</w:t>
            </w:r>
          </w:p>
        </w:tc>
      </w:tr>
      <w:tr w:rsidR="00B760DE">
        <w:tc>
          <w:tcPr>
            <w:tcW w:w="9039" w:type="dxa"/>
          </w:tcPr>
          <w:p w:rsidR="00B760DE" w:rsidRPr="00A005A4" w:rsidRDefault="00B760DE" w:rsidP="00A005A4">
            <w:pPr>
              <w:ind w:right="175"/>
              <w:jc w:val="center"/>
              <w:rPr>
                <w:b/>
                <w:bCs/>
                <w:caps/>
                <w:sz w:val="22"/>
                <w:szCs w:val="22"/>
              </w:rPr>
            </w:pPr>
          </w:p>
        </w:tc>
        <w:tc>
          <w:tcPr>
            <w:tcW w:w="1064" w:type="dxa"/>
          </w:tcPr>
          <w:p w:rsidR="00B760DE" w:rsidRPr="00A005A4" w:rsidRDefault="00B760DE" w:rsidP="00A005A4">
            <w:pPr>
              <w:jc w:val="center"/>
              <w:rPr>
                <w:rFonts w:ascii="Times New Roman CYR" w:hAnsi="Times New Roman CYR" w:cs="Times New Roman CYR"/>
                <w:caps/>
                <w:sz w:val="22"/>
                <w:szCs w:val="22"/>
              </w:rPr>
            </w:pPr>
          </w:p>
        </w:tc>
      </w:tr>
      <w:tr w:rsidR="00B760DE">
        <w:tc>
          <w:tcPr>
            <w:tcW w:w="9039" w:type="dxa"/>
          </w:tcPr>
          <w:p w:rsidR="00B760DE" w:rsidRPr="00A005A4" w:rsidRDefault="00B760DE" w:rsidP="00A005A4">
            <w:pPr>
              <w:jc w:val="both"/>
              <w:rPr>
                <w:sz w:val="22"/>
                <w:szCs w:val="22"/>
              </w:rPr>
            </w:pPr>
            <w:r w:rsidRPr="00A005A4">
              <w:rPr>
                <w:b/>
                <w:bCs/>
                <w:sz w:val="22"/>
                <w:szCs w:val="22"/>
              </w:rPr>
              <w:t>Глава 2. ПОЛНОМОЧИЯ ОРГАНОВ МЕСТНОГО САМОУПРАВЛЕНИЯ И КОМИССИИ ПО РЕГУЛИРОВАНИЮ ЗЕМЛЕПОЛЬЗОВАНИЯ И ЗАСТРОЙКИ</w:t>
            </w:r>
          </w:p>
        </w:tc>
        <w:tc>
          <w:tcPr>
            <w:tcW w:w="1064" w:type="dxa"/>
          </w:tcPr>
          <w:p w:rsidR="00B760DE" w:rsidRPr="00A005A4" w:rsidRDefault="00B760DE" w:rsidP="00A005A4">
            <w:pPr>
              <w:jc w:val="center"/>
              <w:rPr>
                <w:rFonts w:ascii="Times New Roman CYR" w:hAnsi="Times New Roman CYR" w:cs="Times New Roman CYR"/>
                <w:caps/>
                <w:sz w:val="22"/>
                <w:szCs w:val="22"/>
              </w:rPr>
            </w:pPr>
            <w:r w:rsidRPr="00A005A4">
              <w:rPr>
                <w:rFonts w:ascii="Times New Roman CYR" w:hAnsi="Times New Roman CYR" w:cs="Times New Roman CYR"/>
                <w:caps/>
                <w:sz w:val="22"/>
                <w:szCs w:val="22"/>
              </w:rPr>
              <w:t>16</w:t>
            </w:r>
          </w:p>
        </w:tc>
      </w:tr>
      <w:tr w:rsidR="00B760DE">
        <w:tc>
          <w:tcPr>
            <w:tcW w:w="9039" w:type="dxa"/>
          </w:tcPr>
          <w:p w:rsidR="00B760DE" w:rsidRPr="00A005A4" w:rsidRDefault="00B760DE" w:rsidP="00A005A4">
            <w:pPr>
              <w:jc w:val="both"/>
              <w:rPr>
                <w:sz w:val="22"/>
                <w:szCs w:val="22"/>
              </w:rPr>
            </w:pPr>
            <w:r w:rsidRPr="00A005A4">
              <w:rPr>
                <w:sz w:val="22"/>
                <w:szCs w:val="22"/>
              </w:rPr>
              <w:t xml:space="preserve">Статья 10. Полномочия представительного органа поселения в области землепользования и застройки     </w:t>
            </w:r>
          </w:p>
        </w:tc>
        <w:tc>
          <w:tcPr>
            <w:tcW w:w="1064" w:type="dxa"/>
          </w:tcPr>
          <w:p w:rsidR="00B760DE" w:rsidRPr="00A005A4" w:rsidRDefault="00B760DE" w:rsidP="00A005A4">
            <w:pPr>
              <w:jc w:val="center"/>
              <w:rPr>
                <w:rFonts w:ascii="Times New Roman CYR" w:hAnsi="Times New Roman CYR" w:cs="Times New Roman CYR"/>
                <w:caps/>
                <w:sz w:val="22"/>
                <w:szCs w:val="22"/>
              </w:rPr>
            </w:pPr>
            <w:r w:rsidRPr="00A005A4">
              <w:rPr>
                <w:rFonts w:ascii="Times New Roman CYR" w:hAnsi="Times New Roman CYR" w:cs="Times New Roman CYR"/>
                <w:caps/>
                <w:sz w:val="22"/>
                <w:szCs w:val="22"/>
              </w:rPr>
              <w:t>16</w:t>
            </w:r>
          </w:p>
        </w:tc>
      </w:tr>
      <w:tr w:rsidR="00B760DE">
        <w:tc>
          <w:tcPr>
            <w:tcW w:w="9039" w:type="dxa"/>
          </w:tcPr>
          <w:p w:rsidR="00B760DE" w:rsidRPr="00A005A4" w:rsidRDefault="00B760DE" w:rsidP="00A005A4">
            <w:pPr>
              <w:tabs>
                <w:tab w:val="left" w:pos="708"/>
                <w:tab w:val="center" w:pos="4677"/>
                <w:tab w:val="right" w:pos="9355"/>
              </w:tabs>
              <w:jc w:val="both"/>
              <w:rPr>
                <w:sz w:val="22"/>
                <w:szCs w:val="22"/>
              </w:rPr>
            </w:pPr>
            <w:r w:rsidRPr="00A005A4">
              <w:rPr>
                <w:sz w:val="22"/>
                <w:szCs w:val="22"/>
              </w:rPr>
              <w:t>Статья 11. Полномочия администрации поселения в области землепользования и застройки</w:t>
            </w:r>
          </w:p>
        </w:tc>
        <w:tc>
          <w:tcPr>
            <w:tcW w:w="1064" w:type="dxa"/>
          </w:tcPr>
          <w:p w:rsidR="00B760DE" w:rsidRPr="00A005A4" w:rsidRDefault="00B760DE" w:rsidP="00A005A4">
            <w:pPr>
              <w:jc w:val="center"/>
              <w:rPr>
                <w:rFonts w:ascii="Times New Roman CYR" w:hAnsi="Times New Roman CYR" w:cs="Times New Roman CYR"/>
                <w:caps/>
                <w:sz w:val="22"/>
                <w:szCs w:val="22"/>
              </w:rPr>
            </w:pPr>
            <w:r w:rsidRPr="00A005A4">
              <w:rPr>
                <w:rFonts w:ascii="Times New Roman CYR" w:hAnsi="Times New Roman CYR" w:cs="Times New Roman CYR"/>
                <w:caps/>
                <w:sz w:val="22"/>
                <w:szCs w:val="22"/>
              </w:rPr>
              <w:t>17</w:t>
            </w:r>
          </w:p>
        </w:tc>
      </w:tr>
      <w:tr w:rsidR="00B760DE">
        <w:tc>
          <w:tcPr>
            <w:tcW w:w="9039" w:type="dxa"/>
          </w:tcPr>
          <w:p w:rsidR="00B760DE" w:rsidRPr="00A005A4" w:rsidRDefault="00B760DE" w:rsidP="00A005A4">
            <w:pPr>
              <w:jc w:val="both"/>
              <w:rPr>
                <w:sz w:val="22"/>
                <w:szCs w:val="22"/>
              </w:rPr>
            </w:pPr>
            <w:r w:rsidRPr="00A005A4">
              <w:rPr>
                <w:sz w:val="22"/>
                <w:szCs w:val="22"/>
              </w:rPr>
              <w:t>Статья 12. Полномочия комиссии по землепользованию и застройке</w:t>
            </w:r>
          </w:p>
        </w:tc>
        <w:tc>
          <w:tcPr>
            <w:tcW w:w="1064" w:type="dxa"/>
          </w:tcPr>
          <w:p w:rsidR="00B760DE" w:rsidRPr="00A005A4" w:rsidRDefault="00B760DE" w:rsidP="00A005A4">
            <w:pPr>
              <w:jc w:val="center"/>
              <w:rPr>
                <w:rFonts w:ascii="Times New Roman CYR" w:hAnsi="Times New Roman CYR" w:cs="Times New Roman CYR"/>
                <w:caps/>
                <w:sz w:val="22"/>
                <w:szCs w:val="22"/>
              </w:rPr>
            </w:pPr>
            <w:r w:rsidRPr="00A005A4">
              <w:rPr>
                <w:rFonts w:ascii="Times New Roman CYR" w:hAnsi="Times New Roman CYR" w:cs="Times New Roman CYR"/>
                <w:caps/>
                <w:sz w:val="22"/>
                <w:szCs w:val="22"/>
              </w:rPr>
              <w:t>18</w:t>
            </w:r>
          </w:p>
        </w:tc>
      </w:tr>
      <w:tr w:rsidR="00B760DE">
        <w:tc>
          <w:tcPr>
            <w:tcW w:w="9039" w:type="dxa"/>
          </w:tcPr>
          <w:p w:rsidR="00B760DE" w:rsidRPr="00A005A4" w:rsidRDefault="00B760DE" w:rsidP="00A005A4">
            <w:pPr>
              <w:ind w:right="175"/>
              <w:jc w:val="center"/>
              <w:rPr>
                <w:b/>
                <w:bCs/>
                <w:caps/>
                <w:sz w:val="22"/>
                <w:szCs w:val="22"/>
              </w:rPr>
            </w:pPr>
          </w:p>
        </w:tc>
        <w:tc>
          <w:tcPr>
            <w:tcW w:w="1064" w:type="dxa"/>
          </w:tcPr>
          <w:p w:rsidR="00B760DE" w:rsidRPr="00A005A4" w:rsidRDefault="00B760DE" w:rsidP="00A005A4">
            <w:pPr>
              <w:jc w:val="center"/>
              <w:rPr>
                <w:rFonts w:ascii="Times New Roman CYR" w:hAnsi="Times New Roman CYR" w:cs="Times New Roman CYR"/>
                <w:caps/>
                <w:sz w:val="22"/>
                <w:szCs w:val="22"/>
              </w:rPr>
            </w:pPr>
          </w:p>
        </w:tc>
      </w:tr>
      <w:tr w:rsidR="00B760DE">
        <w:tc>
          <w:tcPr>
            <w:tcW w:w="9039" w:type="dxa"/>
          </w:tcPr>
          <w:p w:rsidR="00B760DE" w:rsidRPr="00A005A4" w:rsidRDefault="00B760DE" w:rsidP="00A005A4">
            <w:pPr>
              <w:jc w:val="both"/>
              <w:rPr>
                <w:sz w:val="22"/>
                <w:szCs w:val="22"/>
              </w:rPr>
            </w:pPr>
            <w:r w:rsidRPr="00A005A4">
              <w:rPr>
                <w:b/>
                <w:bCs/>
                <w:sz w:val="22"/>
                <w:szCs w:val="22"/>
              </w:rPr>
              <w:t>Глава 3. ПОРЯДОК ПОДГОТОВКИ ДОКУМЕНТАЦИИ ПО ПЛАНИРОВКЕ ТЕРРИТОРИИ ОРГАНАМИ МЕСТНОГО САМОУПРАВЛЕНИЯ</w:t>
            </w:r>
          </w:p>
        </w:tc>
        <w:tc>
          <w:tcPr>
            <w:tcW w:w="1064" w:type="dxa"/>
          </w:tcPr>
          <w:p w:rsidR="00B760DE" w:rsidRPr="00A005A4" w:rsidRDefault="00B760DE" w:rsidP="00A005A4">
            <w:pPr>
              <w:jc w:val="center"/>
              <w:rPr>
                <w:rFonts w:ascii="Times New Roman CYR" w:hAnsi="Times New Roman CYR" w:cs="Times New Roman CYR"/>
                <w:caps/>
                <w:sz w:val="22"/>
                <w:szCs w:val="22"/>
              </w:rPr>
            </w:pPr>
            <w:r w:rsidRPr="00A005A4">
              <w:rPr>
                <w:rFonts w:ascii="Times New Roman CYR" w:hAnsi="Times New Roman CYR" w:cs="Times New Roman CYR"/>
                <w:caps/>
                <w:sz w:val="22"/>
                <w:szCs w:val="22"/>
              </w:rPr>
              <w:t>18</w:t>
            </w:r>
          </w:p>
        </w:tc>
      </w:tr>
      <w:tr w:rsidR="00B760DE">
        <w:tc>
          <w:tcPr>
            <w:tcW w:w="9039" w:type="dxa"/>
          </w:tcPr>
          <w:p w:rsidR="00B760DE" w:rsidRPr="00A005A4" w:rsidRDefault="00B760DE" w:rsidP="00A005A4">
            <w:pPr>
              <w:jc w:val="both"/>
              <w:rPr>
                <w:sz w:val="22"/>
                <w:szCs w:val="22"/>
              </w:rPr>
            </w:pPr>
            <w:r w:rsidRPr="00A005A4">
              <w:rPr>
                <w:sz w:val="22"/>
                <w:szCs w:val="22"/>
              </w:rPr>
              <w:t>Статья 13. Назначение, виды и состав документации по планировке территории поселения</w:t>
            </w:r>
          </w:p>
        </w:tc>
        <w:tc>
          <w:tcPr>
            <w:tcW w:w="1064" w:type="dxa"/>
          </w:tcPr>
          <w:p w:rsidR="00B760DE" w:rsidRPr="00A005A4" w:rsidRDefault="00B760DE" w:rsidP="00A005A4">
            <w:pPr>
              <w:jc w:val="center"/>
              <w:rPr>
                <w:rFonts w:ascii="Times New Roman CYR" w:hAnsi="Times New Roman CYR" w:cs="Times New Roman CYR"/>
                <w:caps/>
                <w:sz w:val="22"/>
                <w:szCs w:val="22"/>
              </w:rPr>
            </w:pPr>
            <w:r w:rsidRPr="00A005A4">
              <w:rPr>
                <w:rFonts w:ascii="Times New Roman CYR" w:hAnsi="Times New Roman CYR" w:cs="Times New Roman CYR"/>
                <w:caps/>
                <w:sz w:val="22"/>
                <w:szCs w:val="22"/>
              </w:rPr>
              <w:t>18</w:t>
            </w:r>
          </w:p>
        </w:tc>
      </w:tr>
      <w:tr w:rsidR="00B760DE">
        <w:tc>
          <w:tcPr>
            <w:tcW w:w="9039" w:type="dxa"/>
          </w:tcPr>
          <w:p w:rsidR="00B760DE" w:rsidRPr="00A005A4" w:rsidRDefault="00B760DE" w:rsidP="00A005A4">
            <w:pPr>
              <w:jc w:val="both"/>
              <w:rPr>
                <w:sz w:val="22"/>
                <w:szCs w:val="22"/>
              </w:rPr>
            </w:pPr>
            <w:r w:rsidRPr="00A005A4">
              <w:rPr>
                <w:snapToGrid w:val="0"/>
                <w:sz w:val="22"/>
                <w:szCs w:val="22"/>
              </w:rPr>
              <w:t xml:space="preserve">Статья 14. </w:t>
            </w:r>
            <w:r w:rsidRPr="00A005A4">
              <w:rPr>
                <w:sz w:val="22"/>
                <w:szCs w:val="22"/>
              </w:rPr>
              <w:t>Порядок подготовки и утверждения проектов планировки и проектов межевания территории</w:t>
            </w:r>
          </w:p>
        </w:tc>
        <w:tc>
          <w:tcPr>
            <w:tcW w:w="1064" w:type="dxa"/>
          </w:tcPr>
          <w:p w:rsidR="00B760DE" w:rsidRPr="00A005A4" w:rsidRDefault="00B760DE" w:rsidP="00A005A4">
            <w:pPr>
              <w:jc w:val="center"/>
              <w:rPr>
                <w:rFonts w:ascii="Times New Roman CYR" w:hAnsi="Times New Roman CYR" w:cs="Times New Roman CYR"/>
                <w:caps/>
                <w:sz w:val="22"/>
                <w:szCs w:val="22"/>
              </w:rPr>
            </w:pPr>
            <w:r w:rsidRPr="00A005A4">
              <w:rPr>
                <w:rFonts w:ascii="Times New Roman CYR" w:hAnsi="Times New Roman CYR" w:cs="Times New Roman CYR"/>
                <w:caps/>
                <w:sz w:val="22"/>
                <w:szCs w:val="22"/>
              </w:rPr>
              <w:t>20</w:t>
            </w:r>
          </w:p>
        </w:tc>
      </w:tr>
      <w:tr w:rsidR="00B760DE">
        <w:tc>
          <w:tcPr>
            <w:tcW w:w="9039" w:type="dxa"/>
          </w:tcPr>
          <w:p w:rsidR="00B760DE" w:rsidRPr="00A005A4" w:rsidRDefault="00B760DE" w:rsidP="00A005A4">
            <w:pPr>
              <w:jc w:val="both"/>
              <w:rPr>
                <w:sz w:val="22"/>
                <w:szCs w:val="22"/>
              </w:rPr>
            </w:pPr>
            <w:r w:rsidRPr="00A005A4">
              <w:rPr>
                <w:sz w:val="22"/>
                <w:szCs w:val="22"/>
              </w:rPr>
              <w:t>Статья 15. Порядок подготовки градостроительных планов земельных участков</w:t>
            </w:r>
          </w:p>
        </w:tc>
        <w:tc>
          <w:tcPr>
            <w:tcW w:w="1064" w:type="dxa"/>
          </w:tcPr>
          <w:p w:rsidR="00B760DE" w:rsidRPr="00A005A4" w:rsidRDefault="00B760DE" w:rsidP="00A005A4">
            <w:pPr>
              <w:jc w:val="center"/>
              <w:rPr>
                <w:rFonts w:ascii="Times New Roman CYR" w:hAnsi="Times New Roman CYR" w:cs="Times New Roman CYR"/>
                <w:caps/>
                <w:sz w:val="22"/>
                <w:szCs w:val="22"/>
              </w:rPr>
            </w:pPr>
            <w:r w:rsidRPr="00A005A4">
              <w:rPr>
                <w:rFonts w:ascii="Times New Roman CYR" w:hAnsi="Times New Roman CYR" w:cs="Times New Roman CYR"/>
                <w:caps/>
                <w:sz w:val="22"/>
                <w:szCs w:val="22"/>
              </w:rPr>
              <w:t>21</w:t>
            </w:r>
          </w:p>
        </w:tc>
      </w:tr>
      <w:tr w:rsidR="00B760DE">
        <w:tc>
          <w:tcPr>
            <w:tcW w:w="9039" w:type="dxa"/>
          </w:tcPr>
          <w:p w:rsidR="00B760DE" w:rsidRPr="00A005A4" w:rsidRDefault="00B760DE" w:rsidP="00A005A4">
            <w:pPr>
              <w:jc w:val="both"/>
              <w:rPr>
                <w:sz w:val="22"/>
                <w:szCs w:val="22"/>
              </w:rPr>
            </w:pPr>
            <w:r w:rsidRPr="00A005A4">
              <w:rPr>
                <w:snapToGrid w:val="0"/>
                <w:sz w:val="22"/>
                <w:szCs w:val="22"/>
              </w:rPr>
              <w:t xml:space="preserve">Статья 16. </w:t>
            </w:r>
            <w:r w:rsidRPr="00A005A4">
              <w:rPr>
                <w:sz w:val="22"/>
                <w:szCs w:val="22"/>
              </w:rPr>
              <w:t>Размещение сведений об утвержденной документации по планировке территории в информационной системе обеспечения градостроительной деятельности</w:t>
            </w:r>
          </w:p>
        </w:tc>
        <w:tc>
          <w:tcPr>
            <w:tcW w:w="1064" w:type="dxa"/>
          </w:tcPr>
          <w:p w:rsidR="00B760DE" w:rsidRPr="00A005A4" w:rsidRDefault="00B760DE" w:rsidP="00A005A4">
            <w:pPr>
              <w:jc w:val="center"/>
              <w:rPr>
                <w:rFonts w:ascii="Times New Roman CYR" w:hAnsi="Times New Roman CYR" w:cs="Times New Roman CYR"/>
                <w:caps/>
                <w:sz w:val="22"/>
                <w:szCs w:val="22"/>
              </w:rPr>
            </w:pPr>
            <w:r w:rsidRPr="00A005A4">
              <w:rPr>
                <w:rFonts w:ascii="Times New Roman CYR" w:hAnsi="Times New Roman CYR" w:cs="Times New Roman CYR"/>
                <w:caps/>
                <w:sz w:val="22"/>
                <w:szCs w:val="22"/>
              </w:rPr>
              <w:t>23</w:t>
            </w:r>
          </w:p>
        </w:tc>
      </w:tr>
      <w:tr w:rsidR="00B760DE">
        <w:tc>
          <w:tcPr>
            <w:tcW w:w="9039" w:type="dxa"/>
          </w:tcPr>
          <w:p w:rsidR="00B760DE" w:rsidRPr="00A005A4" w:rsidRDefault="00B760DE" w:rsidP="00A005A4">
            <w:pPr>
              <w:pStyle w:val="Header"/>
              <w:tabs>
                <w:tab w:val="left" w:pos="708"/>
              </w:tabs>
              <w:jc w:val="both"/>
              <w:rPr>
                <w:sz w:val="22"/>
                <w:szCs w:val="22"/>
              </w:rPr>
            </w:pPr>
          </w:p>
        </w:tc>
        <w:tc>
          <w:tcPr>
            <w:tcW w:w="1064" w:type="dxa"/>
          </w:tcPr>
          <w:p w:rsidR="00B760DE" w:rsidRPr="00A005A4" w:rsidRDefault="00B760DE" w:rsidP="00A005A4">
            <w:pPr>
              <w:jc w:val="center"/>
              <w:rPr>
                <w:rFonts w:ascii="Times New Roman CYR" w:hAnsi="Times New Roman CYR" w:cs="Times New Roman CYR"/>
                <w:caps/>
                <w:sz w:val="22"/>
                <w:szCs w:val="22"/>
              </w:rPr>
            </w:pPr>
          </w:p>
        </w:tc>
      </w:tr>
      <w:tr w:rsidR="00B760DE">
        <w:tc>
          <w:tcPr>
            <w:tcW w:w="9039" w:type="dxa"/>
          </w:tcPr>
          <w:p w:rsidR="00B760DE" w:rsidRPr="00A005A4" w:rsidRDefault="00B760DE" w:rsidP="00A005A4">
            <w:pPr>
              <w:jc w:val="both"/>
              <w:rPr>
                <w:sz w:val="22"/>
                <w:szCs w:val="22"/>
              </w:rPr>
            </w:pPr>
            <w:r w:rsidRPr="00A005A4">
              <w:rPr>
                <w:sz w:val="22"/>
                <w:szCs w:val="22"/>
              </w:rPr>
              <w:t> </w:t>
            </w:r>
            <w:r w:rsidRPr="00A005A4">
              <w:rPr>
                <w:b/>
                <w:bCs/>
                <w:sz w:val="22"/>
                <w:szCs w:val="22"/>
              </w:rPr>
              <w:t>Глава 4. ПОРЯДОК (ПРОЦЕДУРЫ) РЕГУЛИРОВАНИЯ ЗЕМЛЕПОЛЬЗОВАНИЯ НА ТЕРРИТОРИИ СЕЛЬСКОГО ПОСЕЛЕНИЯ</w:t>
            </w:r>
          </w:p>
        </w:tc>
        <w:tc>
          <w:tcPr>
            <w:tcW w:w="1064" w:type="dxa"/>
          </w:tcPr>
          <w:p w:rsidR="00B760DE" w:rsidRPr="00A005A4" w:rsidRDefault="00B760DE" w:rsidP="00A005A4">
            <w:pPr>
              <w:jc w:val="center"/>
              <w:rPr>
                <w:caps/>
                <w:sz w:val="22"/>
                <w:szCs w:val="22"/>
              </w:rPr>
            </w:pPr>
            <w:r w:rsidRPr="00A005A4">
              <w:rPr>
                <w:caps/>
                <w:sz w:val="22"/>
                <w:szCs w:val="22"/>
              </w:rPr>
              <w:t>23</w:t>
            </w:r>
          </w:p>
        </w:tc>
      </w:tr>
      <w:tr w:rsidR="00B760DE">
        <w:tc>
          <w:tcPr>
            <w:tcW w:w="9039" w:type="dxa"/>
          </w:tcPr>
          <w:p w:rsidR="00B760DE" w:rsidRPr="00A005A4" w:rsidRDefault="00B760DE" w:rsidP="00A005A4">
            <w:pPr>
              <w:jc w:val="both"/>
              <w:rPr>
                <w:b/>
                <w:bCs/>
                <w:sz w:val="22"/>
                <w:szCs w:val="22"/>
              </w:rPr>
            </w:pPr>
            <w:r w:rsidRPr="00A005A4">
              <w:rPr>
                <w:sz w:val="22"/>
                <w:szCs w:val="22"/>
              </w:rPr>
              <w:t>Статья 17. Предоставление земельных участков, находящихся в муниципальной собственности</w:t>
            </w:r>
          </w:p>
        </w:tc>
        <w:tc>
          <w:tcPr>
            <w:tcW w:w="1064" w:type="dxa"/>
          </w:tcPr>
          <w:p w:rsidR="00B760DE" w:rsidRPr="00A005A4" w:rsidRDefault="00B760DE" w:rsidP="00A005A4">
            <w:pPr>
              <w:jc w:val="center"/>
              <w:rPr>
                <w:caps/>
                <w:sz w:val="22"/>
                <w:szCs w:val="22"/>
              </w:rPr>
            </w:pPr>
            <w:r w:rsidRPr="00A005A4">
              <w:rPr>
                <w:caps/>
                <w:sz w:val="22"/>
                <w:szCs w:val="22"/>
              </w:rPr>
              <w:t>23</w:t>
            </w:r>
          </w:p>
        </w:tc>
      </w:tr>
      <w:tr w:rsidR="00B760DE">
        <w:tc>
          <w:tcPr>
            <w:tcW w:w="9039" w:type="dxa"/>
          </w:tcPr>
          <w:p w:rsidR="00B760DE" w:rsidRPr="00A005A4" w:rsidRDefault="00B760DE" w:rsidP="00A005A4">
            <w:pPr>
              <w:jc w:val="both"/>
              <w:rPr>
                <w:sz w:val="22"/>
                <w:szCs w:val="22"/>
              </w:rPr>
            </w:pPr>
            <w:r w:rsidRPr="00A005A4">
              <w:rPr>
                <w:sz w:val="22"/>
                <w:szCs w:val="22"/>
              </w:rPr>
              <w:t>Статья 18. Общий порядок предоставления земельных участков для строительства объектов капитального строительства</w:t>
            </w:r>
          </w:p>
        </w:tc>
        <w:tc>
          <w:tcPr>
            <w:tcW w:w="1064" w:type="dxa"/>
          </w:tcPr>
          <w:p w:rsidR="00B760DE" w:rsidRPr="00A005A4" w:rsidRDefault="00B760DE" w:rsidP="00A005A4">
            <w:pPr>
              <w:jc w:val="center"/>
              <w:rPr>
                <w:caps/>
                <w:sz w:val="22"/>
                <w:szCs w:val="22"/>
              </w:rPr>
            </w:pPr>
            <w:r w:rsidRPr="00A005A4">
              <w:rPr>
                <w:caps/>
                <w:sz w:val="22"/>
                <w:szCs w:val="22"/>
              </w:rPr>
              <w:t>23</w:t>
            </w:r>
          </w:p>
        </w:tc>
      </w:tr>
      <w:tr w:rsidR="00B760DE">
        <w:tc>
          <w:tcPr>
            <w:tcW w:w="9039" w:type="dxa"/>
          </w:tcPr>
          <w:p w:rsidR="00B760DE" w:rsidRPr="00A005A4" w:rsidRDefault="00B760DE" w:rsidP="00A005A4">
            <w:pPr>
              <w:jc w:val="both"/>
              <w:rPr>
                <w:sz w:val="22"/>
                <w:szCs w:val="22"/>
              </w:rPr>
            </w:pPr>
            <w:r w:rsidRPr="00A005A4">
              <w:rPr>
                <w:sz w:val="22"/>
                <w:szCs w:val="22"/>
              </w:rPr>
              <w:t>Статья 19. Порядок предоставления земельного участка для строительства объектов капитального строительства по инициативе Администрации поселения</w:t>
            </w:r>
          </w:p>
        </w:tc>
        <w:tc>
          <w:tcPr>
            <w:tcW w:w="1064" w:type="dxa"/>
          </w:tcPr>
          <w:p w:rsidR="00B760DE" w:rsidRPr="00A005A4" w:rsidRDefault="00B760DE" w:rsidP="00A005A4">
            <w:pPr>
              <w:jc w:val="center"/>
              <w:rPr>
                <w:caps/>
                <w:sz w:val="22"/>
                <w:szCs w:val="22"/>
              </w:rPr>
            </w:pPr>
            <w:r w:rsidRPr="00A005A4">
              <w:rPr>
                <w:caps/>
                <w:sz w:val="22"/>
                <w:szCs w:val="22"/>
              </w:rPr>
              <w:t>24</w:t>
            </w:r>
          </w:p>
        </w:tc>
      </w:tr>
      <w:tr w:rsidR="00B760DE">
        <w:tc>
          <w:tcPr>
            <w:tcW w:w="9039" w:type="dxa"/>
          </w:tcPr>
          <w:p w:rsidR="00B760DE" w:rsidRPr="00A005A4" w:rsidRDefault="00B760DE" w:rsidP="00A005A4">
            <w:pPr>
              <w:jc w:val="both"/>
              <w:rPr>
                <w:sz w:val="22"/>
                <w:szCs w:val="22"/>
              </w:rPr>
            </w:pPr>
            <w:r w:rsidRPr="00A005A4">
              <w:rPr>
                <w:sz w:val="22"/>
                <w:szCs w:val="22"/>
              </w:rPr>
              <w:t>Статья 20. Порядок предоставления земельного участка для строительства объектов капитального строительства по инициативе заинтересованных лиц</w:t>
            </w:r>
          </w:p>
        </w:tc>
        <w:tc>
          <w:tcPr>
            <w:tcW w:w="1064" w:type="dxa"/>
          </w:tcPr>
          <w:p w:rsidR="00B760DE" w:rsidRPr="00A005A4" w:rsidRDefault="00B760DE" w:rsidP="00A005A4">
            <w:pPr>
              <w:jc w:val="center"/>
              <w:rPr>
                <w:caps/>
                <w:sz w:val="22"/>
                <w:szCs w:val="22"/>
              </w:rPr>
            </w:pPr>
            <w:r w:rsidRPr="00A005A4">
              <w:rPr>
                <w:caps/>
                <w:sz w:val="22"/>
                <w:szCs w:val="22"/>
              </w:rPr>
              <w:t>25</w:t>
            </w:r>
          </w:p>
        </w:tc>
      </w:tr>
      <w:tr w:rsidR="00B760DE">
        <w:tc>
          <w:tcPr>
            <w:tcW w:w="9039" w:type="dxa"/>
          </w:tcPr>
          <w:p w:rsidR="00B760DE" w:rsidRPr="00A005A4" w:rsidRDefault="00B760DE" w:rsidP="00A005A4">
            <w:pPr>
              <w:jc w:val="both"/>
              <w:rPr>
                <w:sz w:val="22"/>
                <w:szCs w:val="22"/>
              </w:rPr>
            </w:pPr>
            <w:r w:rsidRPr="00A005A4">
              <w:rPr>
                <w:sz w:val="22"/>
                <w:szCs w:val="22"/>
              </w:rPr>
              <w:t>Статья 21. Публичные сервитуты</w:t>
            </w:r>
          </w:p>
        </w:tc>
        <w:tc>
          <w:tcPr>
            <w:tcW w:w="1064" w:type="dxa"/>
          </w:tcPr>
          <w:p w:rsidR="00B760DE" w:rsidRPr="00A005A4" w:rsidRDefault="00B760DE" w:rsidP="00A005A4">
            <w:pPr>
              <w:jc w:val="center"/>
              <w:rPr>
                <w:caps/>
                <w:sz w:val="22"/>
                <w:szCs w:val="22"/>
              </w:rPr>
            </w:pPr>
            <w:r w:rsidRPr="00A005A4">
              <w:rPr>
                <w:caps/>
                <w:sz w:val="22"/>
                <w:szCs w:val="22"/>
              </w:rPr>
              <w:t>26</w:t>
            </w:r>
          </w:p>
        </w:tc>
      </w:tr>
      <w:tr w:rsidR="00B760DE">
        <w:tc>
          <w:tcPr>
            <w:tcW w:w="9039" w:type="dxa"/>
          </w:tcPr>
          <w:p w:rsidR="00B760DE" w:rsidRPr="00A005A4" w:rsidRDefault="00B760DE" w:rsidP="00A005A4">
            <w:pPr>
              <w:jc w:val="both"/>
              <w:rPr>
                <w:sz w:val="22"/>
                <w:szCs w:val="22"/>
              </w:rPr>
            </w:pPr>
            <w:r w:rsidRPr="00A005A4">
              <w:rPr>
                <w:sz w:val="22"/>
                <w:szCs w:val="22"/>
              </w:rPr>
              <w:t>Статья 22. Особенности предоставления земельных участков для жилищного строительства и комплексного освоения в целях жилищного строительства</w:t>
            </w:r>
          </w:p>
        </w:tc>
        <w:tc>
          <w:tcPr>
            <w:tcW w:w="1064" w:type="dxa"/>
          </w:tcPr>
          <w:p w:rsidR="00B760DE" w:rsidRPr="00A005A4" w:rsidRDefault="00B760DE" w:rsidP="00A005A4">
            <w:pPr>
              <w:jc w:val="center"/>
              <w:rPr>
                <w:caps/>
                <w:sz w:val="22"/>
                <w:szCs w:val="22"/>
              </w:rPr>
            </w:pPr>
            <w:r w:rsidRPr="00A005A4">
              <w:rPr>
                <w:caps/>
                <w:sz w:val="22"/>
                <w:szCs w:val="22"/>
              </w:rPr>
              <w:t>28</w:t>
            </w:r>
          </w:p>
        </w:tc>
      </w:tr>
      <w:tr w:rsidR="00B760DE">
        <w:tc>
          <w:tcPr>
            <w:tcW w:w="9039" w:type="dxa"/>
          </w:tcPr>
          <w:p w:rsidR="00B760DE" w:rsidRPr="00A005A4" w:rsidRDefault="00B760DE" w:rsidP="00A005A4">
            <w:pPr>
              <w:jc w:val="both"/>
              <w:rPr>
                <w:sz w:val="22"/>
                <w:szCs w:val="22"/>
              </w:rPr>
            </w:pPr>
            <w:r w:rsidRPr="00A005A4">
              <w:rPr>
                <w:sz w:val="22"/>
                <w:szCs w:val="22"/>
              </w:rPr>
              <w:t>Статья 23. Выбор земельных участков для строительства и принятие решения о предоставлении земельного участка для строительства</w:t>
            </w:r>
          </w:p>
        </w:tc>
        <w:tc>
          <w:tcPr>
            <w:tcW w:w="1064" w:type="dxa"/>
          </w:tcPr>
          <w:p w:rsidR="00B760DE" w:rsidRPr="00A005A4" w:rsidRDefault="00B760DE" w:rsidP="00A005A4">
            <w:pPr>
              <w:jc w:val="center"/>
              <w:rPr>
                <w:caps/>
                <w:sz w:val="22"/>
                <w:szCs w:val="22"/>
              </w:rPr>
            </w:pPr>
            <w:r w:rsidRPr="00A005A4">
              <w:rPr>
                <w:caps/>
                <w:sz w:val="22"/>
                <w:szCs w:val="22"/>
              </w:rPr>
              <w:t>28</w:t>
            </w:r>
          </w:p>
        </w:tc>
      </w:tr>
      <w:tr w:rsidR="00B760DE">
        <w:tc>
          <w:tcPr>
            <w:tcW w:w="9039" w:type="dxa"/>
          </w:tcPr>
          <w:p w:rsidR="00B760DE" w:rsidRPr="00A005A4" w:rsidRDefault="00B760DE" w:rsidP="00A005A4">
            <w:pPr>
              <w:jc w:val="both"/>
              <w:rPr>
                <w:sz w:val="22"/>
                <w:szCs w:val="22"/>
              </w:rPr>
            </w:pPr>
            <w:r w:rsidRPr="00A005A4">
              <w:rPr>
                <w:sz w:val="22"/>
                <w:szCs w:val="22"/>
              </w:rPr>
              <w:t>Статья 24. Нормы предоставления земельных участков</w:t>
            </w:r>
          </w:p>
        </w:tc>
        <w:tc>
          <w:tcPr>
            <w:tcW w:w="1064" w:type="dxa"/>
          </w:tcPr>
          <w:p w:rsidR="00B760DE" w:rsidRPr="00A005A4" w:rsidRDefault="00B760DE" w:rsidP="00A005A4">
            <w:pPr>
              <w:jc w:val="center"/>
              <w:rPr>
                <w:caps/>
                <w:sz w:val="22"/>
                <w:szCs w:val="22"/>
              </w:rPr>
            </w:pPr>
            <w:r w:rsidRPr="00A005A4">
              <w:rPr>
                <w:caps/>
                <w:sz w:val="22"/>
                <w:szCs w:val="22"/>
              </w:rPr>
              <w:t>30</w:t>
            </w:r>
          </w:p>
        </w:tc>
      </w:tr>
      <w:tr w:rsidR="00B760DE">
        <w:tc>
          <w:tcPr>
            <w:tcW w:w="9039" w:type="dxa"/>
          </w:tcPr>
          <w:p w:rsidR="00B760DE" w:rsidRPr="00A005A4" w:rsidRDefault="00B760DE" w:rsidP="00A005A4">
            <w:pPr>
              <w:jc w:val="both"/>
              <w:rPr>
                <w:sz w:val="22"/>
                <w:szCs w:val="22"/>
              </w:rPr>
            </w:pPr>
          </w:p>
        </w:tc>
        <w:tc>
          <w:tcPr>
            <w:tcW w:w="1064" w:type="dxa"/>
          </w:tcPr>
          <w:p w:rsidR="00B760DE" w:rsidRPr="00A005A4" w:rsidRDefault="00B760DE" w:rsidP="00A005A4">
            <w:pPr>
              <w:jc w:val="center"/>
              <w:rPr>
                <w:rFonts w:ascii="Times New Roman CYR" w:hAnsi="Times New Roman CYR" w:cs="Times New Roman CYR"/>
                <w:caps/>
                <w:sz w:val="22"/>
                <w:szCs w:val="22"/>
              </w:rPr>
            </w:pPr>
          </w:p>
        </w:tc>
      </w:tr>
      <w:tr w:rsidR="00B760DE">
        <w:tc>
          <w:tcPr>
            <w:tcW w:w="9039" w:type="dxa"/>
          </w:tcPr>
          <w:p w:rsidR="00B760DE" w:rsidRPr="00A005A4" w:rsidRDefault="00B760DE" w:rsidP="00A005A4">
            <w:pPr>
              <w:jc w:val="both"/>
              <w:rPr>
                <w:sz w:val="22"/>
                <w:szCs w:val="22"/>
              </w:rPr>
            </w:pPr>
            <w:r w:rsidRPr="00A005A4">
              <w:rPr>
                <w:b/>
                <w:bCs/>
                <w:sz w:val="22"/>
                <w:szCs w:val="22"/>
              </w:rPr>
              <w:t xml:space="preserve">Глава 5. ПОРЯДОК </w:t>
            </w:r>
            <w:r w:rsidRPr="00A005A4">
              <w:rPr>
                <w:b/>
                <w:bCs/>
                <w:caps/>
                <w:sz w:val="22"/>
                <w:szCs w:val="22"/>
              </w:rPr>
              <w:t>осуществления</w:t>
            </w:r>
            <w:r w:rsidRPr="00A005A4">
              <w:rPr>
                <w:b/>
                <w:bCs/>
                <w:sz w:val="22"/>
                <w:szCs w:val="22"/>
              </w:rPr>
              <w:t xml:space="preserve"> </w:t>
            </w:r>
            <w:r w:rsidRPr="00A005A4">
              <w:rPr>
                <w:b/>
                <w:bCs/>
                <w:caps/>
                <w:sz w:val="22"/>
                <w:szCs w:val="22"/>
              </w:rPr>
              <w:t>строительства, реконструкции и капитального ремонта объектов капитального строительтсва</w:t>
            </w:r>
          </w:p>
        </w:tc>
        <w:tc>
          <w:tcPr>
            <w:tcW w:w="1064" w:type="dxa"/>
          </w:tcPr>
          <w:p w:rsidR="00B760DE" w:rsidRPr="00A005A4" w:rsidRDefault="00B760DE" w:rsidP="00A005A4">
            <w:pPr>
              <w:jc w:val="center"/>
              <w:rPr>
                <w:caps/>
                <w:sz w:val="22"/>
                <w:szCs w:val="22"/>
              </w:rPr>
            </w:pPr>
            <w:r w:rsidRPr="00A005A4">
              <w:rPr>
                <w:caps/>
                <w:sz w:val="22"/>
                <w:szCs w:val="22"/>
              </w:rPr>
              <w:t>31</w:t>
            </w:r>
          </w:p>
        </w:tc>
      </w:tr>
      <w:tr w:rsidR="00B760DE">
        <w:tc>
          <w:tcPr>
            <w:tcW w:w="9039" w:type="dxa"/>
          </w:tcPr>
          <w:p w:rsidR="00B760DE" w:rsidRPr="00A005A4" w:rsidRDefault="00B760DE" w:rsidP="00A005A4">
            <w:pPr>
              <w:jc w:val="both"/>
              <w:rPr>
                <w:sz w:val="22"/>
                <w:szCs w:val="22"/>
              </w:rPr>
            </w:pPr>
            <w:r w:rsidRPr="00A005A4">
              <w:rPr>
                <w:sz w:val="22"/>
                <w:szCs w:val="22"/>
              </w:rPr>
              <w:t>Статья 25. Основные принципы организации застройки на территории поселения</w:t>
            </w:r>
          </w:p>
        </w:tc>
        <w:tc>
          <w:tcPr>
            <w:tcW w:w="1064" w:type="dxa"/>
          </w:tcPr>
          <w:p w:rsidR="00B760DE" w:rsidRPr="00A005A4" w:rsidRDefault="00B760DE" w:rsidP="00A005A4">
            <w:pPr>
              <w:jc w:val="center"/>
              <w:rPr>
                <w:caps/>
                <w:sz w:val="22"/>
                <w:szCs w:val="22"/>
              </w:rPr>
            </w:pPr>
            <w:r w:rsidRPr="00A005A4">
              <w:rPr>
                <w:caps/>
                <w:sz w:val="22"/>
                <w:szCs w:val="22"/>
              </w:rPr>
              <w:t>31</w:t>
            </w:r>
          </w:p>
        </w:tc>
      </w:tr>
      <w:tr w:rsidR="00B760DE">
        <w:tc>
          <w:tcPr>
            <w:tcW w:w="9039" w:type="dxa"/>
          </w:tcPr>
          <w:p w:rsidR="00B760DE" w:rsidRPr="00A005A4" w:rsidRDefault="00B760DE" w:rsidP="00A005A4">
            <w:pPr>
              <w:jc w:val="both"/>
              <w:rPr>
                <w:sz w:val="22"/>
                <w:szCs w:val="22"/>
              </w:rPr>
            </w:pPr>
            <w:r w:rsidRPr="00A005A4">
              <w:rPr>
                <w:spacing w:val="-2"/>
                <w:position w:val="-2"/>
                <w:sz w:val="22"/>
                <w:szCs w:val="22"/>
              </w:rPr>
              <w:t>Статья 26. Право на осуществление строительства, реконструкции и капитального ремонта объектов капитального строительства</w:t>
            </w:r>
          </w:p>
        </w:tc>
        <w:tc>
          <w:tcPr>
            <w:tcW w:w="1064" w:type="dxa"/>
          </w:tcPr>
          <w:p w:rsidR="00B760DE" w:rsidRPr="00A005A4" w:rsidRDefault="00B760DE" w:rsidP="00A005A4">
            <w:pPr>
              <w:jc w:val="center"/>
              <w:rPr>
                <w:caps/>
                <w:sz w:val="22"/>
                <w:szCs w:val="22"/>
              </w:rPr>
            </w:pPr>
            <w:r w:rsidRPr="00A005A4">
              <w:rPr>
                <w:caps/>
                <w:sz w:val="22"/>
                <w:szCs w:val="22"/>
              </w:rPr>
              <w:t>32</w:t>
            </w:r>
          </w:p>
        </w:tc>
      </w:tr>
      <w:tr w:rsidR="00B760DE">
        <w:tc>
          <w:tcPr>
            <w:tcW w:w="9039" w:type="dxa"/>
          </w:tcPr>
          <w:p w:rsidR="00B760DE" w:rsidRPr="00A005A4" w:rsidRDefault="00B760DE" w:rsidP="00A005A4">
            <w:pPr>
              <w:jc w:val="both"/>
              <w:rPr>
                <w:sz w:val="22"/>
                <w:szCs w:val="22"/>
              </w:rPr>
            </w:pPr>
            <w:r w:rsidRPr="00A005A4">
              <w:rPr>
                <w:spacing w:val="-2"/>
                <w:position w:val="-2"/>
                <w:sz w:val="22"/>
                <w:szCs w:val="22"/>
              </w:rPr>
              <w:t xml:space="preserve">Статья 27. </w:t>
            </w:r>
            <w:r w:rsidRPr="00A005A4">
              <w:rPr>
                <w:sz w:val="22"/>
                <w:szCs w:val="22"/>
              </w:rPr>
              <w:t>Проведение инженерных изысканий для разработки проектной документации</w:t>
            </w:r>
          </w:p>
        </w:tc>
        <w:tc>
          <w:tcPr>
            <w:tcW w:w="1064" w:type="dxa"/>
          </w:tcPr>
          <w:p w:rsidR="00B760DE" w:rsidRPr="00A005A4" w:rsidRDefault="00B760DE" w:rsidP="00A005A4">
            <w:pPr>
              <w:jc w:val="center"/>
              <w:rPr>
                <w:caps/>
                <w:sz w:val="22"/>
                <w:szCs w:val="22"/>
              </w:rPr>
            </w:pPr>
            <w:r w:rsidRPr="00A005A4">
              <w:rPr>
                <w:caps/>
                <w:sz w:val="22"/>
                <w:szCs w:val="22"/>
              </w:rPr>
              <w:t>32</w:t>
            </w:r>
          </w:p>
        </w:tc>
      </w:tr>
      <w:tr w:rsidR="00B760DE">
        <w:tc>
          <w:tcPr>
            <w:tcW w:w="9039" w:type="dxa"/>
          </w:tcPr>
          <w:p w:rsidR="00B760DE" w:rsidRPr="00A005A4" w:rsidRDefault="00B760DE" w:rsidP="00A005A4">
            <w:pPr>
              <w:jc w:val="both"/>
              <w:rPr>
                <w:sz w:val="22"/>
                <w:szCs w:val="22"/>
              </w:rPr>
            </w:pPr>
            <w:r w:rsidRPr="00A005A4">
              <w:rPr>
                <w:sz w:val="22"/>
                <w:szCs w:val="22"/>
              </w:rPr>
              <w:t xml:space="preserve">Статья 28. Проектная документация объекта капитального строительства </w:t>
            </w:r>
          </w:p>
        </w:tc>
        <w:tc>
          <w:tcPr>
            <w:tcW w:w="1064" w:type="dxa"/>
          </w:tcPr>
          <w:p w:rsidR="00B760DE" w:rsidRPr="00A005A4" w:rsidRDefault="00B760DE" w:rsidP="00A005A4">
            <w:pPr>
              <w:jc w:val="center"/>
              <w:rPr>
                <w:caps/>
                <w:sz w:val="22"/>
                <w:szCs w:val="22"/>
              </w:rPr>
            </w:pPr>
            <w:r w:rsidRPr="00A005A4">
              <w:rPr>
                <w:caps/>
                <w:sz w:val="22"/>
                <w:szCs w:val="22"/>
              </w:rPr>
              <w:t>33</w:t>
            </w:r>
          </w:p>
        </w:tc>
      </w:tr>
      <w:tr w:rsidR="00B760DE">
        <w:tc>
          <w:tcPr>
            <w:tcW w:w="9039" w:type="dxa"/>
          </w:tcPr>
          <w:p w:rsidR="00B760DE" w:rsidRPr="00A005A4" w:rsidRDefault="00B760DE" w:rsidP="00A005A4">
            <w:pPr>
              <w:jc w:val="both"/>
              <w:rPr>
                <w:sz w:val="22"/>
                <w:szCs w:val="22"/>
              </w:rPr>
            </w:pPr>
            <w:r w:rsidRPr="00A005A4">
              <w:rPr>
                <w:sz w:val="22"/>
                <w:szCs w:val="22"/>
              </w:rPr>
              <w:t xml:space="preserve">Статья 29. Государственная экспертиза и утверждение проектной документации </w:t>
            </w:r>
          </w:p>
        </w:tc>
        <w:tc>
          <w:tcPr>
            <w:tcW w:w="1064" w:type="dxa"/>
          </w:tcPr>
          <w:p w:rsidR="00B760DE" w:rsidRPr="00A005A4" w:rsidRDefault="00B760DE" w:rsidP="00A005A4">
            <w:pPr>
              <w:jc w:val="center"/>
              <w:rPr>
                <w:caps/>
                <w:sz w:val="22"/>
                <w:szCs w:val="22"/>
              </w:rPr>
            </w:pPr>
            <w:r w:rsidRPr="00A005A4">
              <w:rPr>
                <w:caps/>
                <w:sz w:val="22"/>
                <w:szCs w:val="22"/>
              </w:rPr>
              <w:t>33</w:t>
            </w:r>
          </w:p>
        </w:tc>
      </w:tr>
      <w:tr w:rsidR="00B760DE">
        <w:tc>
          <w:tcPr>
            <w:tcW w:w="9039" w:type="dxa"/>
          </w:tcPr>
          <w:p w:rsidR="00B760DE" w:rsidRPr="00A005A4" w:rsidRDefault="00B760DE" w:rsidP="00A005A4">
            <w:pPr>
              <w:jc w:val="both"/>
              <w:rPr>
                <w:sz w:val="22"/>
                <w:szCs w:val="22"/>
              </w:rPr>
            </w:pPr>
            <w:r w:rsidRPr="00A005A4">
              <w:rPr>
                <w:sz w:val="22"/>
                <w:szCs w:val="22"/>
              </w:rPr>
              <w:t xml:space="preserve">Статья 30. Выдача разрешения на строительство </w:t>
            </w:r>
          </w:p>
        </w:tc>
        <w:tc>
          <w:tcPr>
            <w:tcW w:w="1064" w:type="dxa"/>
          </w:tcPr>
          <w:p w:rsidR="00B760DE" w:rsidRPr="00A005A4" w:rsidRDefault="00B760DE" w:rsidP="00A005A4">
            <w:pPr>
              <w:jc w:val="center"/>
              <w:rPr>
                <w:caps/>
                <w:sz w:val="22"/>
                <w:szCs w:val="22"/>
              </w:rPr>
            </w:pPr>
            <w:r w:rsidRPr="00A005A4">
              <w:rPr>
                <w:caps/>
                <w:sz w:val="22"/>
                <w:szCs w:val="22"/>
              </w:rPr>
              <w:t>33</w:t>
            </w:r>
          </w:p>
        </w:tc>
      </w:tr>
      <w:tr w:rsidR="00B760DE">
        <w:tc>
          <w:tcPr>
            <w:tcW w:w="9039" w:type="dxa"/>
          </w:tcPr>
          <w:p w:rsidR="00B760DE" w:rsidRPr="00A005A4" w:rsidRDefault="00B760DE" w:rsidP="00A005A4">
            <w:pPr>
              <w:jc w:val="both"/>
              <w:rPr>
                <w:sz w:val="22"/>
                <w:szCs w:val="22"/>
              </w:rPr>
            </w:pPr>
            <w:r w:rsidRPr="00A005A4">
              <w:rPr>
                <w:sz w:val="22"/>
                <w:szCs w:val="22"/>
              </w:rPr>
              <w:t>Статья 31.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tc>
        <w:tc>
          <w:tcPr>
            <w:tcW w:w="1064" w:type="dxa"/>
          </w:tcPr>
          <w:p w:rsidR="00B760DE" w:rsidRPr="00A005A4" w:rsidRDefault="00B760DE" w:rsidP="00A005A4">
            <w:pPr>
              <w:jc w:val="center"/>
              <w:rPr>
                <w:caps/>
                <w:sz w:val="22"/>
                <w:szCs w:val="22"/>
              </w:rPr>
            </w:pPr>
            <w:r w:rsidRPr="00A005A4">
              <w:rPr>
                <w:caps/>
                <w:sz w:val="22"/>
                <w:szCs w:val="22"/>
              </w:rPr>
              <w:t>36</w:t>
            </w:r>
          </w:p>
        </w:tc>
      </w:tr>
      <w:tr w:rsidR="00B760DE">
        <w:tc>
          <w:tcPr>
            <w:tcW w:w="9039" w:type="dxa"/>
          </w:tcPr>
          <w:p w:rsidR="00B760DE" w:rsidRPr="00A005A4" w:rsidRDefault="00B760DE" w:rsidP="00A005A4">
            <w:pPr>
              <w:jc w:val="both"/>
              <w:rPr>
                <w:sz w:val="22"/>
                <w:szCs w:val="22"/>
              </w:rPr>
            </w:pPr>
            <w:r w:rsidRPr="00A005A4">
              <w:rPr>
                <w:sz w:val="22"/>
                <w:szCs w:val="22"/>
              </w:rPr>
              <w:t>Статья 32. Осуществление строительства, реконструкции, капитального ремонта объекта капитального строительства</w:t>
            </w:r>
          </w:p>
        </w:tc>
        <w:tc>
          <w:tcPr>
            <w:tcW w:w="1064" w:type="dxa"/>
          </w:tcPr>
          <w:p w:rsidR="00B760DE" w:rsidRPr="00A005A4" w:rsidRDefault="00B760DE" w:rsidP="00A005A4">
            <w:pPr>
              <w:jc w:val="center"/>
              <w:rPr>
                <w:caps/>
                <w:sz w:val="22"/>
                <w:szCs w:val="22"/>
              </w:rPr>
            </w:pPr>
            <w:r w:rsidRPr="00A005A4">
              <w:rPr>
                <w:caps/>
                <w:sz w:val="22"/>
                <w:szCs w:val="22"/>
              </w:rPr>
              <w:t>37</w:t>
            </w:r>
          </w:p>
        </w:tc>
      </w:tr>
      <w:tr w:rsidR="00B760DE">
        <w:tc>
          <w:tcPr>
            <w:tcW w:w="9039" w:type="dxa"/>
          </w:tcPr>
          <w:p w:rsidR="00B760DE" w:rsidRPr="00A005A4" w:rsidRDefault="00B760DE" w:rsidP="00A005A4">
            <w:pPr>
              <w:jc w:val="both"/>
              <w:rPr>
                <w:sz w:val="22"/>
                <w:szCs w:val="22"/>
              </w:rPr>
            </w:pPr>
            <w:r w:rsidRPr="00A005A4">
              <w:rPr>
                <w:sz w:val="22"/>
                <w:szCs w:val="22"/>
              </w:rPr>
              <w:t>Статья 33. Выдача разрешения на ввод объекта в эксплуатацию</w:t>
            </w:r>
          </w:p>
        </w:tc>
        <w:tc>
          <w:tcPr>
            <w:tcW w:w="1064" w:type="dxa"/>
          </w:tcPr>
          <w:p w:rsidR="00B760DE" w:rsidRPr="00A005A4" w:rsidRDefault="00B760DE" w:rsidP="00A005A4">
            <w:pPr>
              <w:jc w:val="center"/>
              <w:rPr>
                <w:caps/>
                <w:sz w:val="22"/>
                <w:szCs w:val="22"/>
              </w:rPr>
            </w:pPr>
            <w:r w:rsidRPr="00A005A4">
              <w:rPr>
                <w:caps/>
                <w:sz w:val="22"/>
                <w:szCs w:val="22"/>
              </w:rPr>
              <w:t>38</w:t>
            </w:r>
          </w:p>
        </w:tc>
      </w:tr>
      <w:tr w:rsidR="00B760DE">
        <w:tc>
          <w:tcPr>
            <w:tcW w:w="9039" w:type="dxa"/>
          </w:tcPr>
          <w:p w:rsidR="00B760DE" w:rsidRPr="00A005A4" w:rsidRDefault="00B760DE" w:rsidP="00A005A4">
            <w:pPr>
              <w:jc w:val="both"/>
              <w:rPr>
                <w:sz w:val="22"/>
                <w:szCs w:val="22"/>
              </w:rPr>
            </w:pPr>
            <w:r w:rsidRPr="00A005A4">
              <w:rPr>
                <w:sz w:val="22"/>
                <w:szCs w:val="22"/>
              </w:rPr>
              <w:t>Статья 34. Строительный контроль и государственный строительный надзор</w:t>
            </w:r>
          </w:p>
        </w:tc>
        <w:tc>
          <w:tcPr>
            <w:tcW w:w="1064" w:type="dxa"/>
          </w:tcPr>
          <w:p w:rsidR="00B760DE" w:rsidRPr="00A005A4" w:rsidRDefault="00B760DE" w:rsidP="00A005A4">
            <w:pPr>
              <w:jc w:val="center"/>
              <w:rPr>
                <w:caps/>
                <w:sz w:val="22"/>
                <w:szCs w:val="22"/>
              </w:rPr>
            </w:pPr>
            <w:r w:rsidRPr="00A005A4">
              <w:rPr>
                <w:caps/>
                <w:sz w:val="22"/>
                <w:szCs w:val="22"/>
              </w:rPr>
              <w:t>41</w:t>
            </w:r>
          </w:p>
        </w:tc>
      </w:tr>
      <w:tr w:rsidR="00B760DE">
        <w:tc>
          <w:tcPr>
            <w:tcW w:w="9039" w:type="dxa"/>
          </w:tcPr>
          <w:p w:rsidR="00B760DE" w:rsidRPr="00A005A4" w:rsidRDefault="00B760DE" w:rsidP="00A005A4">
            <w:pPr>
              <w:ind w:right="175"/>
              <w:jc w:val="center"/>
              <w:rPr>
                <w:b/>
                <w:bCs/>
                <w:caps/>
                <w:sz w:val="22"/>
                <w:szCs w:val="22"/>
              </w:rPr>
            </w:pPr>
          </w:p>
        </w:tc>
        <w:tc>
          <w:tcPr>
            <w:tcW w:w="1064" w:type="dxa"/>
          </w:tcPr>
          <w:p w:rsidR="00B760DE" w:rsidRPr="00A005A4" w:rsidRDefault="00B760DE" w:rsidP="00A005A4">
            <w:pPr>
              <w:jc w:val="center"/>
              <w:rPr>
                <w:caps/>
                <w:sz w:val="22"/>
                <w:szCs w:val="22"/>
              </w:rPr>
            </w:pPr>
          </w:p>
        </w:tc>
      </w:tr>
      <w:tr w:rsidR="00B760DE">
        <w:tc>
          <w:tcPr>
            <w:tcW w:w="9039" w:type="dxa"/>
          </w:tcPr>
          <w:p w:rsidR="00B760DE" w:rsidRPr="00A005A4" w:rsidRDefault="00B760DE" w:rsidP="00A005A4">
            <w:pPr>
              <w:ind w:right="175"/>
              <w:rPr>
                <w:b/>
                <w:bCs/>
                <w:caps/>
                <w:sz w:val="22"/>
                <w:szCs w:val="22"/>
              </w:rPr>
            </w:pPr>
            <w:r w:rsidRPr="00A005A4">
              <w:rPr>
                <w:b/>
                <w:bCs/>
                <w:sz w:val="22"/>
                <w:szCs w:val="22"/>
              </w:rPr>
              <w:t>Глава 6. ПУБЛИЧНЫЕ СЛУШАНИЯ ПО ВОПРОСАМ ЗЕМЛЕПОЛЬЗОВАНИЯ И ЗАСТРОЙКИ</w:t>
            </w:r>
          </w:p>
        </w:tc>
        <w:tc>
          <w:tcPr>
            <w:tcW w:w="1064" w:type="dxa"/>
          </w:tcPr>
          <w:p w:rsidR="00B760DE" w:rsidRPr="00A005A4" w:rsidRDefault="00B760DE" w:rsidP="00A005A4">
            <w:pPr>
              <w:jc w:val="center"/>
              <w:rPr>
                <w:caps/>
                <w:sz w:val="22"/>
                <w:szCs w:val="22"/>
              </w:rPr>
            </w:pPr>
            <w:r w:rsidRPr="00A005A4">
              <w:rPr>
                <w:caps/>
                <w:sz w:val="22"/>
                <w:szCs w:val="22"/>
              </w:rPr>
              <w:t>42</w:t>
            </w:r>
          </w:p>
        </w:tc>
      </w:tr>
      <w:tr w:rsidR="00B760DE">
        <w:tc>
          <w:tcPr>
            <w:tcW w:w="9039" w:type="dxa"/>
          </w:tcPr>
          <w:p w:rsidR="00B760DE" w:rsidRPr="00A005A4" w:rsidRDefault="00B760DE" w:rsidP="00A005A4">
            <w:pPr>
              <w:spacing w:line="142" w:lineRule="atLeast"/>
              <w:jc w:val="both"/>
              <w:rPr>
                <w:sz w:val="22"/>
                <w:szCs w:val="22"/>
              </w:rPr>
            </w:pPr>
            <w:r w:rsidRPr="00A005A4">
              <w:rPr>
                <w:sz w:val="22"/>
                <w:szCs w:val="22"/>
              </w:rPr>
              <w:t>Статья 35. Общие положения организации и проведения публичных слушаний по вопросам землепользования и застройки</w:t>
            </w:r>
          </w:p>
        </w:tc>
        <w:tc>
          <w:tcPr>
            <w:tcW w:w="1064" w:type="dxa"/>
          </w:tcPr>
          <w:p w:rsidR="00B760DE" w:rsidRPr="00A005A4" w:rsidRDefault="00B760DE" w:rsidP="00A005A4">
            <w:pPr>
              <w:jc w:val="center"/>
              <w:rPr>
                <w:caps/>
                <w:sz w:val="22"/>
                <w:szCs w:val="22"/>
              </w:rPr>
            </w:pPr>
            <w:r w:rsidRPr="00A005A4">
              <w:rPr>
                <w:caps/>
                <w:sz w:val="22"/>
                <w:szCs w:val="22"/>
              </w:rPr>
              <w:t>42</w:t>
            </w:r>
          </w:p>
        </w:tc>
      </w:tr>
      <w:tr w:rsidR="00B760DE">
        <w:tc>
          <w:tcPr>
            <w:tcW w:w="9039" w:type="dxa"/>
          </w:tcPr>
          <w:p w:rsidR="00B760DE" w:rsidRPr="00A005A4" w:rsidRDefault="00B760DE" w:rsidP="00A005A4">
            <w:pPr>
              <w:widowControl w:val="0"/>
              <w:adjustRightInd w:val="0"/>
              <w:jc w:val="both"/>
              <w:rPr>
                <w:sz w:val="22"/>
                <w:szCs w:val="22"/>
              </w:rPr>
            </w:pPr>
            <w:r w:rsidRPr="00A005A4">
              <w:rPr>
                <w:sz w:val="22"/>
                <w:szCs w:val="22"/>
              </w:rPr>
              <w:t>Статья 36. Принятие решения о проведении публичных слушаний</w:t>
            </w:r>
          </w:p>
        </w:tc>
        <w:tc>
          <w:tcPr>
            <w:tcW w:w="1064" w:type="dxa"/>
          </w:tcPr>
          <w:p w:rsidR="00B760DE" w:rsidRPr="00A005A4" w:rsidRDefault="00B760DE" w:rsidP="00A005A4">
            <w:pPr>
              <w:jc w:val="center"/>
              <w:rPr>
                <w:caps/>
                <w:sz w:val="22"/>
                <w:szCs w:val="22"/>
              </w:rPr>
            </w:pPr>
            <w:r w:rsidRPr="00A005A4">
              <w:rPr>
                <w:caps/>
                <w:sz w:val="22"/>
                <w:szCs w:val="22"/>
              </w:rPr>
              <w:t>43</w:t>
            </w:r>
          </w:p>
        </w:tc>
      </w:tr>
      <w:tr w:rsidR="00B760DE">
        <w:tc>
          <w:tcPr>
            <w:tcW w:w="9039" w:type="dxa"/>
          </w:tcPr>
          <w:p w:rsidR="00B760DE" w:rsidRPr="00A005A4" w:rsidRDefault="00B760DE" w:rsidP="00A005A4">
            <w:pPr>
              <w:widowControl w:val="0"/>
              <w:adjustRightInd w:val="0"/>
              <w:jc w:val="both"/>
              <w:rPr>
                <w:sz w:val="22"/>
                <w:szCs w:val="22"/>
              </w:rPr>
            </w:pPr>
            <w:r w:rsidRPr="00A005A4">
              <w:rPr>
                <w:sz w:val="22"/>
                <w:szCs w:val="22"/>
              </w:rPr>
              <w:t>Статья 37. Сроки проведения публичных слушаний</w:t>
            </w:r>
          </w:p>
        </w:tc>
        <w:tc>
          <w:tcPr>
            <w:tcW w:w="1064" w:type="dxa"/>
          </w:tcPr>
          <w:p w:rsidR="00B760DE" w:rsidRPr="00A005A4" w:rsidRDefault="00B760DE" w:rsidP="00A005A4">
            <w:pPr>
              <w:jc w:val="center"/>
              <w:rPr>
                <w:caps/>
                <w:sz w:val="22"/>
                <w:szCs w:val="22"/>
              </w:rPr>
            </w:pPr>
            <w:r w:rsidRPr="00A005A4">
              <w:rPr>
                <w:caps/>
                <w:sz w:val="22"/>
                <w:szCs w:val="22"/>
              </w:rPr>
              <w:t>43</w:t>
            </w:r>
          </w:p>
        </w:tc>
      </w:tr>
      <w:tr w:rsidR="00B760DE">
        <w:tc>
          <w:tcPr>
            <w:tcW w:w="9039" w:type="dxa"/>
          </w:tcPr>
          <w:p w:rsidR="00B760DE" w:rsidRPr="00A005A4" w:rsidRDefault="00B760DE" w:rsidP="00A005A4">
            <w:pPr>
              <w:widowControl w:val="0"/>
              <w:adjustRightInd w:val="0"/>
              <w:jc w:val="both"/>
              <w:rPr>
                <w:sz w:val="22"/>
                <w:szCs w:val="22"/>
              </w:rPr>
            </w:pPr>
            <w:r w:rsidRPr="00A005A4">
              <w:rPr>
                <w:sz w:val="22"/>
                <w:szCs w:val="22"/>
              </w:rPr>
              <w:t>Статья 38. Полномочия Комиссии в области организации и проведения публичных слушаний</w:t>
            </w:r>
          </w:p>
        </w:tc>
        <w:tc>
          <w:tcPr>
            <w:tcW w:w="1064" w:type="dxa"/>
          </w:tcPr>
          <w:p w:rsidR="00B760DE" w:rsidRPr="00A005A4" w:rsidRDefault="00B760DE" w:rsidP="00A005A4">
            <w:pPr>
              <w:jc w:val="center"/>
              <w:rPr>
                <w:caps/>
                <w:sz w:val="22"/>
                <w:szCs w:val="22"/>
              </w:rPr>
            </w:pPr>
            <w:r w:rsidRPr="00A005A4">
              <w:rPr>
                <w:caps/>
                <w:sz w:val="22"/>
                <w:szCs w:val="22"/>
              </w:rPr>
              <w:t>44</w:t>
            </w:r>
          </w:p>
        </w:tc>
      </w:tr>
      <w:tr w:rsidR="00B760DE">
        <w:tc>
          <w:tcPr>
            <w:tcW w:w="9039" w:type="dxa"/>
          </w:tcPr>
          <w:p w:rsidR="00B760DE" w:rsidRPr="00A005A4" w:rsidRDefault="00B760DE" w:rsidP="00A005A4">
            <w:pPr>
              <w:widowControl w:val="0"/>
              <w:adjustRightInd w:val="0"/>
              <w:jc w:val="both"/>
              <w:rPr>
                <w:sz w:val="22"/>
                <w:szCs w:val="22"/>
              </w:rPr>
            </w:pPr>
            <w:r w:rsidRPr="00A005A4">
              <w:rPr>
                <w:sz w:val="22"/>
                <w:szCs w:val="22"/>
              </w:rPr>
              <w:t>Статья 39. Проведение публичных слушаний по вопросу внесения изменений в настоящие Правила</w:t>
            </w:r>
          </w:p>
        </w:tc>
        <w:tc>
          <w:tcPr>
            <w:tcW w:w="1064" w:type="dxa"/>
          </w:tcPr>
          <w:p w:rsidR="00B760DE" w:rsidRPr="00A005A4" w:rsidRDefault="00B760DE" w:rsidP="00A005A4">
            <w:pPr>
              <w:jc w:val="center"/>
              <w:rPr>
                <w:caps/>
                <w:sz w:val="22"/>
                <w:szCs w:val="22"/>
              </w:rPr>
            </w:pPr>
            <w:r w:rsidRPr="00A005A4">
              <w:rPr>
                <w:caps/>
                <w:sz w:val="22"/>
                <w:szCs w:val="22"/>
              </w:rPr>
              <w:t>45</w:t>
            </w:r>
          </w:p>
        </w:tc>
      </w:tr>
      <w:tr w:rsidR="00B760DE">
        <w:tc>
          <w:tcPr>
            <w:tcW w:w="9039" w:type="dxa"/>
          </w:tcPr>
          <w:p w:rsidR="00B760DE" w:rsidRPr="00A005A4" w:rsidRDefault="00B760DE" w:rsidP="00A005A4">
            <w:pPr>
              <w:widowControl w:val="0"/>
              <w:adjustRightInd w:val="0"/>
              <w:jc w:val="both"/>
              <w:rPr>
                <w:sz w:val="22"/>
                <w:szCs w:val="22"/>
              </w:rPr>
            </w:pPr>
            <w:r w:rsidRPr="00A005A4">
              <w:rPr>
                <w:sz w:val="22"/>
                <w:szCs w:val="22"/>
              </w:rPr>
              <w:t>Статья 40. Проведение публичных слушаний по вопросам отклонения от предельных параметров разрешенного строительства, реконструкции объектов капитального строительства, разрешения на условно-разрешенный вид строительства</w:t>
            </w:r>
          </w:p>
        </w:tc>
        <w:tc>
          <w:tcPr>
            <w:tcW w:w="1064" w:type="dxa"/>
          </w:tcPr>
          <w:p w:rsidR="00B760DE" w:rsidRPr="00A005A4" w:rsidRDefault="00B760DE" w:rsidP="00A005A4">
            <w:pPr>
              <w:jc w:val="center"/>
              <w:rPr>
                <w:caps/>
                <w:sz w:val="22"/>
                <w:szCs w:val="22"/>
              </w:rPr>
            </w:pPr>
            <w:r w:rsidRPr="00A005A4">
              <w:rPr>
                <w:caps/>
                <w:sz w:val="22"/>
                <w:szCs w:val="22"/>
              </w:rPr>
              <w:t>45</w:t>
            </w:r>
          </w:p>
        </w:tc>
      </w:tr>
      <w:tr w:rsidR="00B760DE">
        <w:tc>
          <w:tcPr>
            <w:tcW w:w="9039" w:type="dxa"/>
          </w:tcPr>
          <w:p w:rsidR="00B760DE" w:rsidRPr="00A005A4" w:rsidRDefault="00B760DE" w:rsidP="00A005A4">
            <w:pPr>
              <w:widowControl w:val="0"/>
              <w:adjustRightInd w:val="0"/>
              <w:jc w:val="both"/>
              <w:rPr>
                <w:sz w:val="22"/>
                <w:szCs w:val="22"/>
              </w:rPr>
            </w:pPr>
            <w:r w:rsidRPr="00A005A4">
              <w:rPr>
                <w:sz w:val="22"/>
                <w:szCs w:val="22"/>
              </w:rPr>
              <w:t>Статья 41.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tc>
        <w:tc>
          <w:tcPr>
            <w:tcW w:w="1064" w:type="dxa"/>
          </w:tcPr>
          <w:p w:rsidR="00B760DE" w:rsidRPr="00A005A4" w:rsidRDefault="00B760DE" w:rsidP="00A005A4">
            <w:pPr>
              <w:jc w:val="center"/>
              <w:rPr>
                <w:caps/>
                <w:sz w:val="22"/>
                <w:szCs w:val="22"/>
              </w:rPr>
            </w:pPr>
            <w:r w:rsidRPr="00A005A4">
              <w:rPr>
                <w:caps/>
                <w:sz w:val="22"/>
                <w:szCs w:val="22"/>
              </w:rPr>
              <w:t>46</w:t>
            </w:r>
          </w:p>
        </w:tc>
      </w:tr>
      <w:tr w:rsidR="00B760DE">
        <w:tc>
          <w:tcPr>
            <w:tcW w:w="9039" w:type="dxa"/>
          </w:tcPr>
          <w:p w:rsidR="00B760DE" w:rsidRPr="00A005A4" w:rsidRDefault="00B760DE" w:rsidP="00A005A4">
            <w:pPr>
              <w:ind w:right="175"/>
              <w:jc w:val="center"/>
              <w:rPr>
                <w:b/>
                <w:bCs/>
                <w:caps/>
                <w:sz w:val="22"/>
                <w:szCs w:val="22"/>
              </w:rPr>
            </w:pPr>
          </w:p>
        </w:tc>
        <w:tc>
          <w:tcPr>
            <w:tcW w:w="1064" w:type="dxa"/>
          </w:tcPr>
          <w:p w:rsidR="00B760DE" w:rsidRPr="00A005A4" w:rsidRDefault="00B760DE" w:rsidP="00A005A4">
            <w:pPr>
              <w:jc w:val="center"/>
              <w:rPr>
                <w:caps/>
                <w:sz w:val="22"/>
                <w:szCs w:val="22"/>
              </w:rPr>
            </w:pPr>
          </w:p>
        </w:tc>
      </w:tr>
      <w:tr w:rsidR="00B760DE">
        <w:tc>
          <w:tcPr>
            <w:tcW w:w="9039" w:type="dxa"/>
          </w:tcPr>
          <w:p w:rsidR="00B760DE" w:rsidRPr="00A005A4" w:rsidRDefault="00B760DE" w:rsidP="00A005A4">
            <w:pPr>
              <w:widowControl w:val="0"/>
              <w:adjustRightInd w:val="0"/>
              <w:jc w:val="both"/>
              <w:rPr>
                <w:sz w:val="22"/>
                <w:szCs w:val="22"/>
              </w:rPr>
            </w:pPr>
            <w:r w:rsidRPr="00A005A4">
              <w:rPr>
                <w:b/>
                <w:bCs/>
                <w:sz w:val="22"/>
                <w:szCs w:val="22"/>
              </w:rPr>
              <w:t xml:space="preserve">Глава 7. </w:t>
            </w:r>
            <w:r w:rsidRPr="00A005A4">
              <w:rPr>
                <w:b/>
                <w:bCs/>
                <w:caps/>
                <w:sz w:val="22"/>
                <w:szCs w:val="22"/>
              </w:rPr>
              <w:t>заключительные положения</w:t>
            </w:r>
          </w:p>
        </w:tc>
        <w:tc>
          <w:tcPr>
            <w:tcW w:w="1064" w:type="dxa"/>
          </w:tcPr>
          <w:p w:rsidR="00B760DE" w:rsidRPr="00A005A4" w:rsidRDefault="00B760DE" w:rsidP="00A005A4">
            <w:pPr>
              <w:jc w:val="center"/>
              <w:rPr>
                <w:caps/>
                <w:sz w:val="22"/>
                <w:szCs w:val="22"/>
              </w:rPr>
            </w:pPr>
            <w:r w:rsidRPr="00A005A4">
              <w:rPr>
                <w:caps/>
                <w:sz w:val="22"/>
                <w:szCs w:val="22"/>
              </w:rPr>
              <w:t>46</w:t>
            </w:r>
          </w:p>
        </w:tc>
      </w:tr>
      <w:tr w:rsidR="00B760DE">
        <w:tc>
          <w:tcPr>
            <w:tcW w:w="9039" w:type="dxa"/>
          </w:tcPr>
          <w:p w:rsidR="00B760DE" w:rsidRPr="00A005A4" w:rsidRDefault="00B760DE" w:rsidP="00A005A4">
            <w:pPr>
              <w:widowControl w:val="0"/>
              <w:adjustRightInd w:val="0"/>
              <w:jc w:val="both"/>
              <w:rPr>
                <w:sz w:val="22"/>
                <w:szCs w:val="22"/>
              </w:rPr>
            </w:pPr>
            <w:r w:rsidRPr="00A005A4">
              <w:rPr>
                <w:sz w:val="22"/>
                <w:szCs w:val="22"/>
              </w:rPr>
              <w:t>Статья 42. Действие настоящих Правил по отношению к ранее возникшим правоотношениям</w:t>
            </w:r>
          </w:p>
        </w:tc>
        <w:tc>
          <w:tcPr>
            <w:tcW w:w="1064" w:type="dxa"/>
          </w:tcPr>
          <w:p w:rsidR="00B760DE" w:rsidRPr="00A005A4" w:rsidRDefault="00B760DE" w:rsidP="00A005A4">
            <w:pPr>
              <w:jc w:val="center"/>
              <w:rPr>
                <w:caps/>
                <w:sz w:val="22"/>
                <w:szCs w:val="22"/>
              </w:rPr>
            </w:pPr>
            <w:r w:rsidRPr="00A005A4">
              <w:rPr>
                <w:caps/>
                <w:sz w:val="22"/>
                <w:szCs w:val="22"/>
              </w:rPr>
              <w:t>46</w:t>
            </w:r>
          </w:p>
        </w:tc>
      </w:tr>
      <w:tr w:rsidR="00B760DE">
        <w:tc>
          <w:tcPr>
            <w:tcW w:w="9039" w:type="dxa"/>
          </w:tcPr>
          <w:p w:rsidR="00B760DE" w:rsidRPr="00A005A4" w:rsidRDefault="00B760DE" w:rsidP="00A005A4">
            <w:pPr>
              <w:tabs>
                <w:tab w:val="left" w:pos="1260"/>
              </w:tabs>
              <w:jc w:val="both"/>
              <w:rPr>
                <w:sz w:val="22"/>
                <w:szCs w:val="22"/>
              </w:rPr>
            </w:pPr>
            <w:r w:rsidRPr="00A005A4">
              <w:rPr>
                <w:sz w:val="22"/>
                <w:szCs w:val="22"/>
              </w:rPr>
              <w:t>Статья 43. Действие настоящих Правил по отношению к градостроительной документации</w:t>
            </w:r>
          </w:p>
        </w:tc>
        <w:tc>
          <w:tcPr>
            <w:tcW w:w="1064" w:type="dxa"/>
          </w:tcPr>
          <w:p w:rsidR="00B760DE" w:rsidRPr="00A005A4" w:rsidRDefault="00B760DE" w:rsidP="00A005A4">
            <w:pPr>
              <w:jc w:val="center"/>
              <w:rPr>
                <w:caps/>
                <w:sz w:val="22"/>
                <w:szCs w:val="22"/>
              </w:rPr>
            </w:pPr>
            <w:r w:rsidRPr="00A005A4">
              <w:rPr>
                <w:caps/>
                <w:sz w:val="22"/>
                <w:szCs w:val="22"/>
              </w:rPr>
              <w:t>46</w:t>
            </w:r>
          </w:p>
        </w:tc>
      </w:tr>
    </w:tbl>
    <w:p w:rsidR="00B760DE" w:rsidRDefault="00B760DE" w:rsidP="00650DD0">
      <w:pPr>
        <w:ind w:firstLine="540"/>
        <w:jc w:val="center"/>
        <w:outlineLvl w:val="0"/>
        <w:rPr>
          <w:b/>
          <w:bCs/>
        </w:rPr>
      </w:pPr>
    </w:p>
    <w:p w:rsidR="00B760DE" w:rsidRDefault="00B760DE" w:rsidP="00A82EB2">
      <w:pPr>
        <w:ind w:firstLine="540"/>
        <w:jc w:val="center"/>
      </w:pPr>
    </w:p>
    <w:p w:rsidR="00B760DE" w:rsidRDefault="00B760DE" w:rsidP="00650DD0">
      <w:pPr>
        <w:ind w:firstLine="540"/>
        <w:jc w:val="both"/>
      </w:pPr>
    </w:p>
    <w:p w:rsidR="00B760DE" w:rsidRDefault="00B760DE" w:rsidP="00F255B6">
      <w:pPr>
        <w:ind w:firstLine="540"/>
        <w:jc w:val="center"/>
        <w:rPr>
          <w:b/>
          <w:bCs/>
          <w:caps/>
        </w:rPr>
      </w:pPr>
      <w:r>
        <w:rPr>
          <w:b/>
          <w:bCs/>
          <w:caps/>
        </w:rPr>
        <w:t>ВВЕДЕНИЕ</w:t>
      </w:r>
    </w:p>
    <w:p w:rsidR="00B760DE" w:rsidRDefault="00B760DE" w:rsidP="00650DD0">
      <w:pPr>
        <w:ind w:firstLine="540"/>
        <w:jc w:val="both"/>
      </w:pPr>
    </w:p>
    <w:p w:rsidR="00B760DE" w:rsidRDefault="00B760DE" w:rsidP="0048615F">
      <w:pPr>
        <w:pStyle w:val="Heading7"/>
        <w:spacing w:before="0" w:after="0" w:line="10" w:lineRule="atLeast"/>
        <w:ind w:firstLine="567"/>
        <w:jc w:val="both"/>
      </w:pPr>
      <w:r>
        <w:t>Внесение изменений в</w:t>
      </w:r>
      <w:r w:rsidRPr="00B93876">
        <w:t xml:space="preserve"> Правил</w:t>
      </w:r>
      <w:r>
        <w:t>а землепользования и застройки МО СП «Оймурское»</w:t>
      </w:r>
      <w:r w:rsidRPr="00B93876">
        <w:t xml:space="preserve"> </w:t>
      </w:r>
      <w:r>
        <w:t>осуществлялось на основании Постановления администрации МО СП «Оймурское» от 29.09.2014 №51 «О подготовке Проекта внесения изменений в правила землепользования и застройки МО СП «Оймурское».</w:t>
      </w:r>
    </w:p>
    <w:p w:rsidR="00B760DE" w:rsidRDefault="00B760DE" w:rsidP="0048615F">
      <w:pPr>
        <w:ind w:firstLine="567"/>
        <w:jc w:val="both"/>
      </w:pPr>
      <w:r w:rsidRPr="0048615F">
        <w:tab/>
      </w:r>
      <w:r w:rsidRPr="0048615F">
        <w:rPr>
          <w:rFonts w:ascii="Times New Roman CYR" w:hAnsi="Times New Roman CYR" w:cs="Times New Roman CYR"/>
        </w:rPr>
        <w:t xml:space="preserve">Новый откорректированный документ учитывает </w:t>
      </w:r>
      <w:r>
        <w:rPr>
          <w:rFonts w:ascii="Times New Roman CYR" w:hAnsi="Times New Roman CYR" w:cs="Times New Roman CYR"/>
        </w:rPr>
        <w:t xml:space="preserve">изменения, внесенные в Генеральный план сельского поселения в 2014 году, и разработан в соответствии с «Методическим руководством по разработке правил землепользования и застройки муниципальных образований субъекта Российской Федерации», разработанным ОАО «НИИПГрадостроительства, г.Санкт-Петербург, 2013г. и </w:t>
      </w:r>
      <w:r w:rsidRPr="0048615F">
        <w:t>Приказ</w:t>
      </w:r>
      <w:r>
        <w:t>ом</w:t>
      </w:r>
      <w:r w:rsidRPr="0048615F">
        <w:t xml:space="preserve"> Министерства экономического развития</w:t>
      </w:r>
      <w:r>
        <w:t xml:space="preserve"> РФ от 1 сентября 2014 г. № 540 </w:t>
      </w:r>
      <w:r w:rsidRPr="0048615F">
        <w:t>"Об утверждении классификатора видов разрешенного использования земельных участков"</w:t>
      </w:r>
      <w:r>
        <w:t>.</w:t>
      </w:r>
    </w:p>
    <w:p w:rsidR="00B760DE" w:rsidRPr="0048615F" w:rsidRDefault="00B760DE" w:rsidP="00B208C7">
      <w:pPr>
        <w:ind w:firstLine="567"/>
        <w:jc w:val="both"/>
        <w:rPr>
          <w:rFonts w:ascii="Times New Roman CYR" w:hAnsi="Times New Roman CYR" w:cs="Times New Roman CYR"/>
        </w:rPr>
      </w:pPr>
      <w:r>
        <w:t>Поэтому текстовые материалы и графическая часть предыдущего проекта Правил землепользования и застройки МО СП «Оймурское», разработанного в 2010 году, должны быть полностью заменены материа</w:t>
      </w:r>
      <w:r>
        <w:rPr>
          <w:rFonts w:ascii="Times New Roman CYR" w:hAnsi="Times New Roman CYR" w:cs="Times New Roman CYR"/>
        </w:rPr>
        <w:t xml:space="preserve">лами </w:t>
      </w:r>
      <w:r>
        <w:t>данного проекта внесения изменений в Правила.</w:t>
      </w:r>
    </w:p>
    <w:p w:rsidR="00B760DE" w:rsidRPr="0048615F" w:rsidRDefault="00B760DE" w:rsidP="0048615F"/>
    <w:p w:rsidR="00B760DE" w:rsidRDefault="00B760DE" w:rsidP="00650DD0">
      <w:pPr>
        <w:ind w:firstLine="540"/>
        <w:jc w:val="both"/>
      </w:pPr>
    </w:p>
    <w:p w:rsidR="00B760DE" w:rsidRDefault="00B760DE" w:rsidP="00650DD0">
      <w:pPr>
        <w:ind w:firstLine="540"/>
        <w:jc w:val="both"/>
      </w:pPr>
    </w:p>
    <w:p w:rsidR="00B760DE" w:rsidRPr="00AB293B" w:rsidRDefault="00B760DE" w:rsidP="00740A8B">
      <w:pPr>
        <w:jc w:val="center"/>
        <w:outlineLvl w:val="0"/>
      </w:pPr>
      <w:r w:rsidRPr="00AB293B">
        <w:rPr>
          <w:b/>
          <w:bCs/>
        </w:rPr>
        <w:t>Глава 1. ОБЩИЕ ПОЛОЖЕНИЯ</w:t>
      </w:r>
    </w:p>
    <w:p w:rsidR="00B760DE" w:rsidRPr="00AB293B" w:rsidRDefault="00B760DE" w:rsidP="00740A8B">
      <w:pPr>
        <w:jc w:val="center"/>
        <w:outlineLvl w:val="0"/>
      </w:pPr>
      <w:r w:rsidRPr="00650DD0">
        <w:rPr>
          <w:b/>
          <w:bCs/>
        </w:rPr>
        <w:t xml:space="preserve">Статья 1. </w:t>
      </w:r>
      <w:r w:rsidRPr="00AB293B">
        <w:rPr>
          <w:b/>
          <w:bCs/>
        </w:rPr>
        <w:t>Основные понятия, используемые в настоящих Правилах</w:t>
      </w:r>
    </w:p>
    <w:p w:rsidR="00B760DE" w:rsidRPr="00AB293B" w:rsidRDefault="00B760DE" w:rsidP="00740A8B">
      <w:pPr>
        <w:ind w:firstLine="540"/>
        <w:jc w:val="both"/>
      </w:pPr>
      <w:r w:rsidRPr="00AB293B">
        <w:t> </w:t>
      </w:r>
    </w:p>
    <w:p w:rsidR="00B760DE" w:rsidRPr="00B93876" w:rsidRDefault="00B760DE" w:rsidP="00740A8B">
      <w:pPr>
        <w:pStyle w:val="Heading7"/>
        <w:spacing w:before="0" w:after="0" w:line="10" w:lineRule="atLeast"/>
        <w:ind w:firstLine="567"/>
        <w:jc w:val="both"/>
      </w:pPr>
      <w:r w:rsidRPr="00B93876">
        <w:t>Для целей настоящих Правил используются следующие основные понятия:</w:t>
      </w:r>
    </w:p>
    <w:p w:rsidR="00B760DE" w:rsidRPr="00B93876" w:rsidRDefault="00B760DE" w:rsidP="00740A8B">
      <w:pPr>
        <w:widowControl w:val="0"/>
        <w:autoSpaceDE w:val="0"/>
        <w:autoSpaceDN w:val="0"/>
        <w:adjustRightInd w:val="0"/>
        <w:ind w:firstLine="567"/>
        <w:jc w:val="both"/>
        <w:rPr>
          <w:i/>
          <w:iCs/>
        </w:rPr>
      </w:pPr>
      <w:r w:rsidRPr="00B93876">
        <w:rPr>
          <w:b/>
          <w:bCs/>
        </w:rPr>
        <w:t>Акт выбора земельного</w:t>
      </w:r>
      <w:r w:rsidRPr="00B93876">
        <w:t xml:space="preserve"> </w:t>
      </w:r>
      <w:r w:rsidRPr="00B93876">
        <w:rPr>
          <w:b/>
          <w:bCs/>
        </w:rPr>
        <w:t>участка</w:t>
      </w:r>
      <w:r w:rsidRPr="00B93876">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B760DE" w:rsidRPr="00B93876" w:rsidRDefault="00B760DE" w:rsidP="00740A8B">
      <w:pPr>
        <w:pStyle w:val="Heading7"/>
        <w:spacing w:before="0" w:after="0" w:line="10" w:lineRule="atLeast"/>
        <w:ind w:firstLine="567"/>
        <w:jc w:val="both"/>
      </w:pPr>
      <w:r w:rsidRPr="00B93876">
        <w:rPr>
          <w:b/>
          <w:bCs/>
        </w:rPr>
        <w:t>Акт</w:t>
      </w:r>
      <w:r w:rsidRPr="00B93876">
        <w:t xml:space="preserve"> </w:t>
      </w:r>
      <w:r w:rsidRPr="00B93876">
        <w:rPr>
          <w:b/>
          <w:bCs/>
        </w:rPr>
        <w:t>приемки выполненных работ</w:t>
      </w:r>
      <w:r w:rsidRPr="00B93876">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B760DE" w:rsidRPr="00B93876" w:rsidRDefault="00B760DE" w:rsidP="00740A8B">
      <w:pPr>
        <w:ind w:firstLine="567"/>
        <w:jc w:val="both"/>
      </w:pPr>
      <w:r w:rsidRPr="00B93876">
        <w:rPr>
          <w:b/>
          <w:bCs/>
        </w:rPr>
        <w:t>Арендаторы земельных участков</w:t>
      </w:r>
      <w:r w:rsidRPr="00B93876">
        <w:t xml:space="preserve"> - лица, владеющие и пользующиеся земельными участками по договору аренды, договору субаренды.</w:t>
      </w:r>
    </w:p>
    <w:p w:rsidR="00B760DE" w:rsidRPr="00B93876" w:rsidRDefault="00B760DE" w:rsidP="00740A8B">
      <w:pPr>
        <w:ind w:firstLine="567"/>
        <w:jc w:val="both"/>
      </w:pPr>
      <w:r w:rsidRPr="00B93876">
        <w:rPr>
          <w:b/>
          <w:bCs/>
        </w:rPr>
        <w:t xml:space="preserve">Блокированный жилой дом </w:t>
      </w:r>
      <w:r w:rsidRPr="00B93876">
        <w:t>– здание квартирного типа, состоящее из двух и более квартир, каждая из которых имеет доступ на отдельный земельный участок с выходом на территорию общего пользования (улицу, проезд).</w:t>
      </w:r>
    </w:p>
    <w:p w:rsidR="00B760DE" w:rsidRPr="00B93876" w:rsidRDefault="00B760DE" w:rsidP="00740A8B">
      <w:pPr>
        <w:ind w:firstLine="567"/>
        <w:jc w:val="both"/>
      </w:pPr>
      <w:bookmarkStart w:id="0" w:name="sub_6501"/>
      <w:r w:rsidRPr="00B93876">
        <w:rPr>
          <w:b/>
          <w:bCs/>
        </w:rPr>
        <w:t>Водоохранная зона -</w:t>
      </w:r>
      <w:r w:rsidRPr="00B93876">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bookmarkStart w:id="1" w:name="sub_6502"/>
      <w:bookmarkEnd w:id="0"/>
      <w:r w:rsidRPr="00B93876">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1"/>
    <w:p w:rsidR="00B760DE" w:rsidRPr="00B93876" w:rsidRDefault="00B760DE" w:rsidP="00740A8B">
      <w:pPr>
        <w:pStyle w:val="Heading7"/>
        <w:spacing w:before="0" w:after="0" w:line="10" w:lineRule="atLeast"/>
        <w:ind w:firstLine="567"/>
        <w:jc w:val="both"/>
      </w:pPr>
      <w:r w:rsidRPr="00B93876">
        <w:rPr>
          <w:b/>
          <w:bCs/>
        </w:rPr>
        <w:t xml:space="preserve">Виды разрешенного использования земельных участков и объектов капитального строительства </w:t>
      </w:r>
      <w:r w:rsidRPr="00B93876">
        <w:t xml:space="preserve"> - виды деятельности, осуществлять которые на земельных участках разрешено в силу поименования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B760DE" w:rsidRPr="00B93876" w:rsidRDefault="00B760DE" w:rsidP="00740A8B">
      <w:pPr>
        <w:pStyle w:val="Heading7"/>
        <w:spacing w:before="0" w:after="0" w:line="10" w:lineRule="atLeast"/>
        <w:ind w:firstLine="567"/>
        <w:jc w:val="both"/>
      </w:pPr>
      <w:r w:rsidRPr="00B93876">
        <w:rPr>
          <w:b/>
          <w:bCs/>
        </w:rPr>
        <w:t>Временное сооружение (объект)</w:t>
      </w:r>
      <w:r w:rsidRPr="00B93876">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B760DE" w:rsidRPr="00B93876" w:rsidRDefault="00B760DE" w:rsidP="00740A8B">
      <w:pPr>
        <w:pStyle w:val="Heading7"/>
        <w:spacing w:before="0" w:after="0" w:line="10" w:lineRule="atLeast"/>
        <w:ind w:firstLine="567"/>
        <w:jc w:val="both"/>
      </w:pPr>
      <w:r w:rsidRPr="00B93876">
        <w:rPr>
          <w:b/>
          <w:bCs/>
        </w:rPr>
        <w:t>Высота здания, строения, сооружения</w:t>
      </w:r>
      <w:r w:rsidRPr="00B93876">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760DE" w:rsidRPr="00B93876" w:rsidRDefault="00B760DE" w:rsidP="00740A8B">
      <w:pPr>
        <w:ind w:firstLine="567"/>
        <w:jc w:val="both"/>
      </w:pPr>
      <w:r w:rsidRPr="00B93876">
        <w:rPr>
          <w:b/>
          <w:bCs/>
        </w:rPr>
        <w:t>Генеральный план</w:t>
      </w:r>
      <w:r w:rsidRPr="00B93876">
        <w:t xml:space="preserve"> </w:t>
      </w:r>
      <w:r w:rsidRPr="00B93876">
        <w:rPr>
          <w:b/>
          <w:bCs/>
        </w:rPr>
        <w:t>поселения</w:t>
      </w:r>
      <w:r w:rsidRPr="00B93876">
        <w:t xml:space="preserve"> – основной документ, регламентирующий территориальное и градостроительное планирование развития территории </w:t>
      </w:r>
      <w:r>
        <w:t>сельского поселения</w:t>
      </w:r>
      <w:r w:rsidRPr="00B93876">
        <w:t>.</w:t>
      </w:r>
    </w:p>
    <w:p w:rsidR="00B760DE" w:rsidRPr="00B93876" w:rsidRDefault="00B760DE" w:rsidP="00740A8B">
      <w:pPr>
        <w:ind w:firstLine="567"/>
        <w:jc w:val="both"/>
      </w:pPr>
      <w:r w:rsidRPr="00B93876">
        <w:rPr>
          <w:b/>
          <w:bCs/>
        </w:rPr>
        <w:t>Градостроительная деятельность</w:t>
      </w:r>
      <w:r w:rsidRPr="00B93876">
        <w:t xml:space="preserve"> - деятельность по развитию территорий, в том числе </w:t>
      </w:r>
      <w:r>
        <w:t>городов</w:t>
      </w:r>
      <w:r w:rsidRPr="00B93876">
        <w:t xml:space="preserve">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B760DE" w:rsidRPr="00B93876" w:rsidRDefault="00B760DE" w:rsidP="00740A8B">
      <w:pPr>
        <w:pStyle w:val="Heading7"/>
        <w:spacing w:before="0" w:after="0" w:line="10" w:lineRule="atLeast"/>
        <w:ind w:firstLine="567"/>
        <w:jc w:val="both"/>
      </w:pPr>
      <w:r w:rsidRPr="00B93876">
        <w:rPr>
          <w:b/>
          <w:bCs/>
        </w:rPr>
        <w:t>Градостроительное зонирование</w:t>
      </w:r>
      <w:r w:rsidRPr="00B93876">
        <w:t xml:space="preserve"> – зонирование территории поселения в целях определения территориальных зон и установления градостроительных регламентов.</w:t>
      </w:r>
    </w:p>
    <w:p w:rsidR="00B760DE" w:rsidRPr="00B93876" w:rsidRDefault="00B760DE" w:rsidP="00740A8B">
      <w:pPr>
        <w:pStyle w:val="Heading7"/>
        <w:spacing w:before="0" w:after="0" w:line="10" w:lineRule="atLeast"/>
        <w:ind w:firstLine="567"/>
        <w:jc w:val="both"/>
      </w:pPr>
      <w:r w:rsidRPr="00B93876">
        <w:rPr>
          <w:b/>
          <w:bCs/>
        </w:rPr>
        <w:t>Градостроительный план земельного участка</w:t>
      </w:r>
      <w:r w:rsidRPr="00B93876">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B760DE" w:rsidRPr="00B93876" w:rsidRDefault="00B760DE"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bCs/>
          <w:sz w:val="24"/>
          <w:szCs w:val="24"/>
        </w:rPr>
        <w:t>Градостроительный регламент</w:t>
      </w:r>
      <w:r w:rsidRPr="00B93876">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760DE" w:rsidRPr="00B93876" w:rsidRDefault="00B760DE" w:rsidP="00740A8B">
      <w:pPr>
        <w:ind w:firstLine="567"/>
        <w:jc w:val="both"/>
      </w:pPr>
      <w:r w:rsidRPr="00B93876">
        <w:rPr>
          <w:b/>
          <w:bCs/>
        </w:rPr>
        <w:t xml:space="preserve">Документация по планировке территории </w:t>
      </w:r>
      <w:r w:rsidRPr="00B93876">
        <w:t>– проекты планировки территории; проекты межевания территории; градостроительные планы земельных участков.</w:t>
      </w:r>
    </w:p>
    <w:p w:rsidR="00B760DE" w:rsidRPr="00B93876" w:rsidRDefault="00B760DE" w:rsidP="00740A8B">
      <w:pPr>
        <w:ind w:firstLine="567"/>
        <w:jc w:val="both"/>
      </w:pPr>
      <w:r w:rsidRPr="00B93876">
        <w:rPr>
          <w:b/>
          <w:bCs/>
        </w:rPr>
        <w:t>Дополнительные градостроительные регламенты</w:t>
      </w:r>
      <w:r w:rsidRPr="00B93876">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B760DE" w:rsidRPr="00B93876" w:rsidRDefault="00B760DE" w:rsidP="00740A8B">
      <w:pPr>
        <w:ind w:firstLine="567"/>
        <w:jc w:val="both"/>
      </w:pPr>
      <w:r w:rsidRPr="00B93876">
        <w:rPr>
          <w:b/>
          <w:bCs/>
        </w:rPr>
        <w:t>Достопримечательное место</w:t>
      </w:r>
      <w:r w:rsidRPr="00B93876">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 культурные слои, остатки построек древних </w:t>
      </w:r>
      <w:r>
        <w:t>сель</w:t>
      </w:r>
      <w:r w:rsidRPr="00B93876">
        <w:t>ов, селищ, стоянок; места совершения религиозных обрядов.</w:t>
      </w:r>
    </w:p>
    <w:p w:rsidR="00B760DE" w:rsidRPr="00B93876" w:rsidRDefault="00B760DE" w:rsidP="00740A8B">
      <w:pPr>
        <w:ind w:firstLine="567"/>
        <w:jc w:val="both"/>
      </w:pPr>
      <w:r w:rsidRPr="00B93876">
        <w:rPr>
          <w:b/>
          <w:bCs/>
        </w:rPr>
        <w:t xml:space="preserve">Застройщик </w:t>
      </w:r>
      <w:r w:rsidRPr="00B93876">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760DE" w:rsidRPr="00B93876" w:rsidRDefault="00B760DE" w:rsidP="00740A8B">
      <w:pPr>
        <w:pStyle w:val="Heading7"/>
        <w:spacing w:before="0" w:after="0" w:line="10" w:lineRule="atLeast"/>
        <w:ind w:firstLine="567"/>
        <w:jc w:val="both"/>
      </w:pPr>
      <w:r w:rsidRPr="00B93876">
        <w:rPr>
          <w:b/>
          <w:bCs/>
        </w:rPr>
        <w:t xml:space="preserve">Заказчик </w:t>
      </w:r>
      <w:r w:rsidRPr="00B93876">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B760DE" w:rsidRPr="00B93876" w:rsidRDefault="00B760DE" w:rsidP="00740A8B">
      <w:pPr>
        <w:widowControl w:val="0"/>
        <w:autoSpaceDE w:val="0"/>
        <w:autoSpaceDN w:val="0"/>
        <w:adjustRightInd w:val="0"/>
        <w:ind w:firstLine="567"/>
        <w:jc w:val="both"/>
      </w:pPr>
      <w:r w:rsidRPr="00B93876">
        <w:rPr>
          <w:b/>
          <w:bCs/>
        </w:rPr>
        <w:t>Земельный участок</w:t>
      </w:r>
      <w:r w:rsidRPr="00B93876">
        <w:t xml:space="preserve"> - часть земной поверхности, границы которой определены в соответствии с федеральными законами. </w:t>
      </w:r>
    </w:p>
    <w:p w:rsidR="00B760DE" w:rsidRPr="00B93876" w:rsidRDefault="00B760DE" w:rsidP="00740A8B">
      <w:pPr>
        <w:ind w:firstLine="567"/>
        <w:jc w:val="both"/>
      </w:pPr>
      <w:bookmarkStart w:id="2" w:name="sub_5302"/>
      <w:r w:rsidRPr="00B93876">
        <w:rPr>
          <w:b/>
          <w:bCs/>
        </w:rPr>
        <w:t>Землепользователи</w:t>
      </w:r>
      <w:r w:rsidRPr="00B93876">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760DE" w:rsidRPr="00B93876" w:rsidRDefault="00B760DE" w:rsidP="00740A8B">
      <w:pPr>
        <w:ind w:firstLine="567"/>
        <w:jc w:val="both"/>
      </w:pPr>
      <w:bookmarkStart w:id="3" w:name="sub_5303"/>
      <w:bookmarkEnd w:id="2"/>
      <w:r w:rsidRPr="00B93876">
        <w:t>З</w:t>
      </w:r>
      <w:r w:rsidRPr="00B93876">
        <w:rPr>
          <w:b/>
          <w:bCs/>
        </w:rPr>
        <w:t>емлевладельцы</w:t>
      </w:r>
      <w:r w:rsidRPr="00B93876">
        <w:t xml:space="preserve"> - лица, владеющие и пользующиеся земельными участками на праве пожизненного наследуемого владения.</w:t>
      </w:r>
    </w:p>
    <w:p w:rsidR="00B760DE" w:rsidRPr="00B93876" w:rsidRDefault="00B760DE" w:rsidP="00740A8B">
      <w:pPr>
        <w:ind w:firstLine="567"/>
        <w:jc w:val="both"/>
      </w:pPr>
      <w:r w:rsidRPr="00B93876">
        <w:rPr>
          <w:b/>
          <w:bCs/>
        </w:rPr>
        <w:t xml:space="preserve">Зоны с особыми условиями использования территорий </w:t>
      </w:r>
      <w:r w:rsidRPr="00B93876">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B760DE" w:rsidRPr="00B93876" w:rsidRDefault="00B760DE" w:rsidP="00740A8B">
      <w:pPr>
        <w:ind w:firstLine="567"/>
        <w:jc w:val="both"/>
      </w:pPr>
      <w:r w:rsidRPr="00B93876">
        <w:rPr>
          <w:b/>
          <w:bCs/>
        </w:rPr>
        <w:t>Изменение недвижимости</w:t>
      </w:r>
      <w:r w:rsidRPr="00B93876">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B760DE" w:rsidRPr="00B93876" w:rsidRDefault="00B760DE" w:rsidP="00740A8B">
      <w:pPr>
        <w:pStyle w:val="Heading7"/>
        <w:spacing w:before="0" w:after="0" w:line="10" w:lineRule="atLeast"/>
        <w:ind w:firstLine="567"/>
        <w:jc w:val="both"/>
      </w:pPr>
      <w:r w:rsidRPr="00B93876">
        <w:rPr>
          <w:b/>
          <w:bCs/>
        </w:rPr>
        <w:t>Инженерная, транспортная и социальная инфраструктуры</w:t>
      </w:r>
      <w:r w:rsidRPr="00B93876">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B760DE" w:rsidRPr="00B93876" w:rsidRDefault="00B760DE" w:rsidP="00740A8B">
      <w:pPr>
        <w:pStyle w:val="Heading7"/>
        <w:spacing w:before="0" w:after="0" w:line="10" w:lineRule="atLeast"/>
        <w:ind w:firstLine="567"/>
        <w:jc w:val="both"/>
      </w:pPr>
      <w:r w:rsidRPr="00B93876">
        <w:rPr>
          <w:b/>
          <w:bCs/>
        </w:rPr>
        <w:t>Инженерные изыскания</w:t>
      </w:r>
      <w:r w:rsidRPr="00B93876">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760DE" w:rsidRPr="00B93876" w:rsidRDefault="00B760DE" w:rsidP="00740A8B">
      <w:pPr>
        <w:pStyle w:val="Heading7"/>
        <w:spacing w:before="0" w:after="0" w:line="10" w:lineRule="atLeast"/>
        <w:ind w:firstLine="567"/>
        <w:jc w:val="both"/>
        <w:rPr>
          <w:b/>
          <w:bCs/>
        </w:rPr>
      </w:pPr>
      <w:r w:rsidRPr="00B93876">
        <w:rPr>
          <w:b/>
          <w:bCs/>
        </w:rPr>
        <w:t>Капитальный ремонт объектов капитального строительства</w:t>
      </w:r>
      <w:r w:rsidRPr="00B93876">
        <w:t>, если при его проведении затрагиваются конструктивные и другие характеристики надежности и безопасности таких объектов.</w:t>
      </w:r>
    </w:p>
    <w:p w:rsidR="00B760DE" w:rsidRPr="00B93876" w:rsidRDefault="00B760DE" w:rsidP="00740A8B">
      <w:pPr>
        <w:pStyle w:val="Heading7"/>
        <w:spacing w:before="0" w:after="0" w:line="10" w:lineRule="atLeast"/>
        <w:ind w:firstLine="567"/>
        <w:jc w:val="both"/>
      </w:pPr>
      <w:r w:rsidRPr="00B93876">
        <w:rPr>
          <w:b/>
          <w:bCs/>
        </w:rPr>
        <w:t>Коэффициент застройки (КЗ)</w:t>
      </w:r>
      <w:r w:rsidRPr="00B93876">
        <w:t xml:space="preserve"> - отношение территории земельного участка, которая может быть занята зданиями, ко всей площади участка (в процентах).</w:t>
      </w:r>
    </w:p>
    <w:p w:rsidR="00B760DE" w:rsidRPr="00B93876" w:rsidRDefault="00B760DE" w:rsidP="00740A8B">
      <w:pPr>
        <w:ind w:firstLine="567"/>
        <w:jc w:val="both"/>
      </w:pPr>
      <w:r w:rsidRPr="00B93876">
        <w:rPr>
          <w:b/>
          <w:bCs/>
        </w:rPr>
        <w:t>Коэффициент плотности застройки или коэффициент строительного использования земельного участка (КПЗ)</w:t>
      </w:r>
      <w:r w:rsidRPr="00B93876">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B760DE" w:rsidRPr="00B93876" w:rsidRDefault="00B760DE" w:rsidP="00740A8B">
      <w:pPr>
        <w:ind w:firstLine="567"/>
        <w:jc w:val="both"/>
      </w:pPr>
      <w:bookmarkStart w:id="4" w:name="sub_5304"/>
      <w:bookmarkEnd w:id="3"/>
      <w:bookmarkEnd w:id="4"/>
      <w:r w:rsidRPr="00B93876">
        <w:rPr>
          <w:b/>
          <w:bCs/>
        </w:rPr>
        <w:t>Красные линии</w:t>
      </w:r>
      <w:r w:rsidRPr="00B93876">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B760DE" w:rsidRPr="00B93876" w:rsidRDefault="00B760DE"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bCs/>
          <w:sz w:val="24"/>
          <w:szCs w:val="24"/>
        </w:rPr>
        <w:t>Линии регулирования застройки</w:t>
      </w:r>
      <w:r w:rsidRPr="00B93876">
        <w:rPr>
          <w:rFonts w:ascii="Times New Roman" w:hAnsi="Times New Roman" w:cs="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B760DE" w:rsidRPr="00B93876" w:rsidRDefault="00B760DE" w:rsidP="00740A8B">
      <w:pPr>
        <w:pStyle w:val="Heading7"/>
        <w:spacing w:before="0" w:after="0" w:line="10" w:lineRule="atLeast"/>
        <w:ind w:firstLine="567"/>
        <w:jc w:val="both"/>
      </w:pPr>
      <w:r w:rsidRPr="00B93876">
        <w:rPr>
          <w:b/>
          <w:bCs/>
        </w:rPr>
        <w:t>Линии градостроительного регулирования</w:t>
      </w:r>
      <w:r w:rsidRPr="00B93876">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w:t>
      </w:r>
      <w:r>
        <w:t xml:space="preserve">даний, строений, сооружений для </w:t>
      </w:r>
      <w:r w:rsidRPr="00B93876">
        <w:t>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760DE" w:rsidRPr="00B93876" w:rsidRDefault="00B760DE" w:rsidP="00740A8B">
      <w:pPr>
        <w:pStyle w:val="Heading7"/>
        <w:spacing w:before="0" w:after="0" w:line="10" w:lineRule="atLeast"/>
        <w:ind w:firstLine="567"/>
        <w:jc w:val="both"/>
      </w:pPr>
      <w:r w:rsidRPr="00B93876">
        <w:rPr>
          <w:b/>
          <w:bCs/>
        </w:rPr>
        <w:t>Многоквартирный жилой дом</w:t>
      </w:r>
      <w:r w:rsidRPr="00B93876">
        <w:t xml:space="preserve"> - жилой дом, квартиры которого (две и более) имеют выход на общие лестничные клетки и общий для всего дома земельный участок.</w:t>
      </w:r>
    </w:p>
    <w:p w:rsidR="00B760DE" w:rsidRPr="00B93876" w:rsidRDefault="00B760DE" w:rsidP="00740A8B">
      <w:pPr>
        <w:ind w:firstLine="567"/>
        <w:jc w:val="both"/>
      </w:pPr>
      <w:r w:rsidRPr="00B93876">
        <w:rPr>
          <w:b/>
          <w:bCs/>
        </w:rPr>
        <w:t>Малоэтажная жилая застройка</w:t>
      </w:r>
      <w:r w:rsidRPr="00B93876">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B760DE" w:rsidRPr="00B93876" w:rsidRDefault="00B760DE" w:rsidP="00740A8B">
      <w:pPr>
        <w:ind w:firstLine="567"/>
        <w:jc w:val="both"/>
      </w:pPr>
      <w:r w:rsidRPr="00B93876">
        <w:rPr>
          <w:b/>
          <w:bCs/>
        </w:rPr>
        <w:t>Многоэтажная жилая застройка</w:t>
      </w:r>
      <w:r w:rsidRPr="00B93876">
        <w:t xml:space="preserve"> - жилая застройка многоквартирными зданиями от 5 до 25 этажей (высотой до 75 метров).</w:t>
      </w:r>
    </w:p>
    <w:p w:rsidR="00B760DE" w:rsidRPr="00B93876" w:rsidRDefault="00B760DE" w:rsidP="00740A8B">
      <w:pPr>
        <w:ind w:firstLine="567"/>
        <w:jc w:val="both"/>
      </w:pPr>
      <w:r w:rsidRPr="00B93876">
        <w:rPr>
          <w:b/>
          <w:bCs/>
        </w:rPr>
        <w:t>Населенный пункт</w:t>
      </w:r>
      <w:r w:rsidRPr="00B93876">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w:t>
      </w:r>
      <w:r>
        <w:t>сельского поселения</w:t>
      </w:r>
      <w:r w:rsidRPr="00B93876">
        <w:t xml:space="preserve"> </w:t>
      </w:r>
      <w:r>
        <w:t>Республики Бурятия</w:t>
      </w:r>
      <w:r w:rsidRPr="00B93876">
        <w:t xml:space="preserve"> относятся поселки, села, деревни.</w:t>
      </w:r>
    </w:p>
    <w:p w:rsidR="00B760DE" w:rsidRPr="00B93876" w:rsidRDefault="00B760DE" w:rsidP="00740A8B">
      <w:pPr>
        <w:ind w:firstLine="567"/>
        <w:jc w:val="both"/>
      </w:pPr>
      <w:bookmarkStart w:id="5" w:name="sub_5305"/>
      <w:r w:rsidRPr="00B93876">
        <w:rPr>
          <w:b/>
          <w:bCs/>
        </w:rPr>
        <w:t>Обладатели сервитута</w:t>
      </w:r>
      <w:r w:rsidRPr="00B93876">
        <w:t xml:space="preserve"> - лица, имеющие право ограниченного пользования чужими земельными участками (сервитутом).</w:t>
      </w:r>
    </w:p>
    <w:bookmarkEnd w:id="5"/>
    <w:p w:rsidR="00B760DE" w:rsidRPr="00B93876" w:rsidRDefault="00B760DE" w:rsidP="00740A8B">
      <w:pPr>
        <w:widowControl w:val="0"/>
        <w:autoSpaceDE w:val="0"/>
        <w:autoSpaceDN w:val="0"/>
        <w:adjustRightInd w:val="0"/>
        <w:ind w:firstLine="567"/>
        <w:jc w:val="both"/>
        <w:rPr>
          <w:b/>
          <w:bCs/>
        </w:rPr>
      </w:pPr>
      <w:r w:rsidRPr="00B93876">
        <w:rPr>
          <w:b/>
          <w:bCs/>
        </w:rPr>
        <w:t>Объект индивидуального жилищного строительства</w:t>
      </w:r>
      <w:r w:rsidRPr="00B93876">
        <w:t xml:space="preserve"> – отдельно стоящие жилые дома с количеством этажей не более трех, предназначенные для проживания одной семьи.</w:t>
      </w:r>
    </w:p>
    <w:p w:rsidR="00B760DE" w:rsidRPr="00B93876" w:rsidRDefault="00B760DE" w:rsidP="00740A8B">
      <w:pPr>
        <w:widowControl w:val="0"/>
        <w:autoSpaceDE w:val="0"/>
        <w:autoSpaceDN w:val="0"/>
        <w:adjustRightInd w:val="0"/>
        <w:ind w:firstLine="567"/>
        <w:jc w:val="both"/>
      </w:pPr>
      <w:r w:rsidRPr="00B93876">
        <w:rPr>
          <w:b/>
          <w:bCs/>
        </w:rPr>
        <w:t>Объект капитального строительства</w:t>
      </w:r>
      <w:r w:rsidRPr="00B93876">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760DE" w:rsidRPr="00B93876" w:rsidRDefault="00B760DE" w:rsidP="00740A8B">
      <w:pPr>
        <w:widowControl w:val="0"/>
        <w:autoSpaceDE w:val="0"/>
        <w:autoSpaceDN w:val="0"/>
        <w:adjustRightInd w:val="0"/>
        <w:ind w:firstLine="567"/>
        <w:jc w:val="both"/>
        <w:rPr>
          <w:b/>
          <w:bCs/>
        </w:rPr>
      </w:pPr>
      <w:r w:rsidRPr="00B93876">
        <w:rPr>
          <w:b/>
          <w:bCs/>
        </w:rPr>
        <w:t>Объект культурного наследия</w:t>
      </w:r>
      <w:r w:rsidRPr="00B93876">
        <w:t xml:space="preserve"> – объекты, представляющие собой историко-культурную ценность (памятники истории и культуры) с точки 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B760DE" w:rsidRPr="00B93876" w:rsidRDefault="00B760DE" w:rsidP="00740A8B">
      <w:pPr>
        <w:widowControl w:val="0"/>
        <w:autoSpaceDE w:val="0"/>
        <w:autoSpaceDN w:val="0"/>
        <w:adjustRightInd w:val="0"/>
        <w:ind w:firstLine="567"/>
        <w:jc w:val="both"/>
      </w:pPr>
      <w:r w:rsidRPr="00B93876">
        <w:rPr>
          <w:b/>
          <w:bCs/>
        </w:rPr>
        <w:t>Отступления от Правил</w:t>
      </w:r>
      <w:r w:rsidRPr="00B93876">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B760DE" w:rsidRPr="00B93876" w:rsidRDefault="00B760DE" w:rsidP="00740A8B">
      <w:pPr>
        <w:pStyle w:val="Heading7"/>
        <w:spacing w:before="0" w:after="0" w:line="10" w:lineRule="atLeast"/>
        <w:ind w:firstLine="567"/>
        <w:jc w:val="both"/>
      </w:pPr>
      <w:r w:rsidRPr="00B93876">
        <w:rPr>
          <w:b/>
          <w:bCs/>
        </w:rPr>
        <w:t>Подрядчик</w:t>
      </w:r>
      <w:r w:rsidRPr="00B93876">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760DE" w:rsidRPr="00B93876" w:rsidRDefault="00B760DE" w:rsidP="00740A8B">
      <w:pPr>
        <w:pStyle w:val="Heading7"/>
        <w:spacing w:before="0" w:after="0" w:line="10" w:lineRule="atLeast"/>
        <w:ind w:firstLine="567"/>
        <w:jc w:val="both"/>
        <w:rPr>
          <w:b/>
          <w:bCs/>
        </w:rPr>
      </w:pPr>
      <w:r w:rsidRPr="00B93876">
        <w:rPr>
          <w:b/>
          <w:bCs/>
        </w:rPr>
        <w:t>Правила землепользования и застройки</w:t>
      </w:r>
      <w:r w:rsidRPr="00B93876">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760DE" w:rsidRPr="00B93876" w:rsidRDefault="00B760DE" w:rsidP="00740A8B">
      <w:pPr>
        <w:pStyle w:val="Heading7"/>
        <w:spacing w:before="0" w:after="0" w:line="10" w:lineRule="atLeast"/>
        <w:ind w:firstLine="567"/>
        <w:jc w:val="both"/>
        <w:rPr>
          <w:b/>
          <w:bCs/>
        </w:rPr>
      </w:pPr>
      <w:r w:rsidRPr="00B93876">
        <w:rPr>
          <w:b/>
          <w:bCs/>
        </w:rPr>
        <w:t>Прибрежная защитная полоса</w:t>
      </w:r>
      <w:r w:rsidRPr="00B93876">
        <w:t xml:space="preserve"> - часть водоохранной зоны, для которой вводятся дополнительные ограничения землепользования, застройки и природопользования.</w:t>
      </w:r>
    </w:p>
    <w:p w:rsidR="00B760DE" w:rsidRPr="00B93876" w:rsidRDefault="00B760DE" w:rsidP="00740A8B">
      <w:pPr>
        <w:pStyle w:val="Heading7"/>
        <w:spacing w:before="0" w:after="0" w:line="10" w:lineRule="atLeast"/>
        <w:ind w:firstLine="567"/>
        <w:jc w:val="both"/>
      </w:pPr>
      <w:r w:rsidRPr="00B93876">
        <w:rPr>
          <w:b/>
          <w:bCs/>
        </w:rPr>
        <w:t>Проектная документация</w:t>
      </w:r>
      <w:r w:rsidRPr="00B93876">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B760DE" w:rsidRPr="00B93876" w:rsidRDefault="00B760DE" w:rsidP="00740A8B">
      <w:pPr>
        <w:pStyle w:val="Heading7"/>
        <w:spacing w:before="0" w:after="0" w:line="10" w:lineRule="atLeast"/>
        <w:ind w:firstLine="567"/>
        <w:jc w:val="both"/>
      </w:pPr>
      <w:r w:rsidRPr="00B93876">
        <w:rPr>
          <w:b/>
          <w:bCs/>
        </w:rPr>
        <w:t>Процент застройки участка</w:t>
      </w:r>
      <w:r w:rsidRPr="00B93876">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B760DE" w:rsidRPr="00B93876" w:rsidRDefault="00B760DE" w:rsidP="00740A8B">
      <w:pPr>
        <w:ind w:firstLine="567"/>
        <w:jc w:val="both"/>
      </w:pPr>
      <w:r w:rsidRPr="00B93876">
        <w:rPr>
          <w:b/>
          <w:bCs/>
        </w:rPr>
        <w:t>Планировка территории</w:t>
      </w:r>
      <w:r w:rsidRPr="00B93876">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B760DE" w:rsidRPr="00B93876" w:rsidRDefault="00B760DE" w:rsidP="00740A8B">
      <w:pPr>
        <w:pStyle w:val="Heading7"/>
        <w:spacing w:before="0" w:after="0" w:line="10" w:lineRule="atLeast"/>
        <w:ind w:firstLine="567"/>
        <w:jc w:val="both"/>
      </w:pPr>
      <w:r w:rsidRPr="00B93876">
        <w:rPr>
          <w:b/>
          <w:bCs/>
        </w:rPr>
        <w:t>Публичный сервитут</w:t>
      </w:r>
      <w:r w:rsidRPr="00B93876">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B760DE" w:rsidRPr="00B93876" w:rsidRDefault="00B760DE" w:rsidP="00740A8B">
      <w:pPr>
        <w:pStyle w:val="Heading7"/>
        <w:spacing w:before="0" w:after="0" w:line="10" w:lineRule="atLeast"/>
        <w:ind w:firstLine="567"/>
        <w:jc w:val="both"/>
      </w:pPr>
      <w:r w:rsidRPr="00B93876">
        <w:rPr>
          <w:b/>
          <w:bCs/>
        </w:rPr>
        <w:t>Разрешение на строительство</w:t>
      </w:r>
      <w:r w:rsidRPr="00B93876">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B760DE" w:rsidRPr="00B93876" w:rsidRDefault="00B760DE" w:rsidP="00740A8B">
      <w:pPr>
        <w:pStyle w:val="Heading7"/>
        <w:spacing w:before="0" w:after="0" w:line="10" w:lineRule="atLeast"/>
        <w:ind w:firstLine="567"/>
        <w:jc w:val="both"/>
      </w:pPr>
      <w:r w:rsidRPr="00B93876">
        <w:rPr>
          <w:b/>
          <w:bCs/>
        </w:rPr>
        <w:t xml:space="preserve">Разрешенное использование земельных участков и иных объектов недвижимости </w:t>
      </w:r>
      <w:r w:rsidRPr="00B93876">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B760DE" w:rsidRPr="00B93876" w:rsidRDefault="00B760DE" w:rsidP="00740A8B">
      <w:pPr>
        <w:pStyle w:val="Heading7"/>
        <w:spacing w:before="0" w:after="0" w:line="10" w:lineRule="atLeast"/>
        <w:ind w:firstLine="567"/>
        <w:jc w:val="both"/>
      </w:pPr>
      <w:r w:rsidRPr="00B93876">
        <w:rPr>
          <w:b/>
          <w:bCs/>
        </w:rPr>
        <w:t>Разрешение на ввод объекта в эксплуатацию</w:t>
      </w:r>
      <w:r w:rsidRPr="00B93876">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760DE" w:rsidRPr="00B93876" w:rsidRDefault="00B760DE" w:rsidP="00740A8B">
      <w:pPr>
        <w:pStyle w:val="Heading7"/>
        <w:spacing w:before="0" w:after="0" w:line="10" w:lineRule="atLeast"/>
        <w:ind w:firstLine="567"/>
        <w:jc w:val="both"/>
      </w:pPr>
      <w:r w:rsidRPr="00B93876">
        <w:rPr>
          <w:b/>
          <w:bCs/>
        </w:rPr>
        <w:t>Резервирование земельных участков</w:t>
      </w:r>
      <w:r w:rsidRPr="00B93876">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B760DE" w:rsidRPr="00B93876" w:rsidRDefault="00B760DE"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bCs/>
          <w:sz w:val="24"/>
          <w:szCs w:val="24"/>
        </w:rPr>
        <w:t>Реконструкция</w:t>
      </w:r>
      <w:r w:rsidRPr="00B93876">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B760DE" w:rsidRPr="00B93876" w:rsidRDefault="00B760DE" w:rsidP="00740A8B">
      <w:pPr>
        <w:ind w:firstLine="567"/>
        <w:jc w:val="both"/>
      </w:pPr>
      <w:r w:rsidRPr="00B93876">
        <w:rPr>
          <w:b/>
          <w:bCs/>
        </w:rPr>
        <w:t>Санитарно-защитная зона</w:t>
      </w:r>
      <w:r w:rsidRPr="00B93876">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B760DE" w:rsidRPr="00B93876" w:rsidRDefault="00B760DE" w:rsidP="00740A8B">
      <w:pPr>
        <w:ind w:firstLine="567"/>
        <w:jc w:val="both"/>
      </w:pPr>
      <w:r w:rsidRPr="00B93876">
        <w:rPr>
          <w:b/>
          <w:bCs/>
          <w:lang w:val="en-US"/>
        </w:rPr>
        <w:t>C</w:t>
      </w:r>
      <w:r w:rsidRPr="00B93876">
        <w:rPr>
          <w:b/>
          <w:bCs/>
        </w:rPr>
        <w:t>обственники земельных участков</w:t>
      </w:r>
      <w:r w:rsidRPr="00B93876">
        <w:t xml:space="preserve"> - лица, имеющие земельные участки в собственности.</w:t>
      </w:r>
    </w:p>
    <w:p w:rsidR="00B760DE" w:rsidRPr="00B93876" w:rsidRDefault="00B760DE" w:rsidP="00740A8B">
      <w:pPr>
        <w:ind w:firstLine="567"/>
        <w:jc w:val="both"/>
      </w:pPr>
      <w:bookmarkStart w:id="6" w:name="sub_5301"/>
      <w:r w:rsidRPr="00B93876">
        <w:rPr>
          <w:b/>
          <w:bCs/>
        </w:rPr>
        <w:t>Среднеэтажная жилая застройка</w:t>
      </w:r>
      <w:r w:rsidRPr="00B93876">
        <w:t xml:space="preserve"> - жилая застройка многоквартирными зданиями этажностью до 5 этажей.</w:t>
      </w:r>
    </w:p>
    <w:bookmarkEnd w:id="6"/>
    <w:p w:rsidR="00B760DE" w:rsidRPr="00B93876" w:rsidRDefault="00B760DE"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bCs/>
          <w:sz w:val="24"/>
          <w:szCs w:val="24"/>
        </w:rPr>
        <w:t xml:space="preserve">Строения и сооружения вспомогательного использования </w:t>
      </w:r>
      <w:r w:rsidRPr="00B93876">
        <w:rPr>
          <w:rFonts w:ascii="Times New Roman" w:hAnsi="Times New Roman" w:cs="Times New Roman"/>
          <w:sz w:val="24"/>
          <w:szCs w:val="24"/>
        </w:rPr>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B760DE" w:rsidRPr="00B93876" w:rsidRDefault="00B760DE"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bCs/>
          <w:sz w:val="24"/>
          <w:szCs w:val="24"/>
        </w:rPr>
        <w:t>Строительные изменения недвижимости</w:t>
      </w:r>
      <w:r w:rsidRPr="00B93876">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B760DE" w:rsidRPr="00B93876" w:rsidRDefault="00B760DE"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bCs/>
          <w:sz w:val="24"/>
          <w:szCs w:val="24"/>
        </w:rPr>
        <w:t>Строительство</w:t>
      </w:r>
      <w:r w:rsidRPr="00B93876">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B760DE" w:rsidRPr="00B93876" w:rsidRDefault="00B760DE"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bCs/>
          <w:sz w:val="24"/>
          <w:szCs w:val="24"/>
        </w:rPr>
        <w:t>Территориальные зоны</w:t>
      </w:r>
      <w:r w:rsidRPr="00B93876">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B760DE" w:rsidRPr="00B93876" w:rsidRDefault="00B760DE"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bCs/>
          <w:sz w:val="24"/>
          <w:szCs w:val="24"/>
        </w:rPr>
        <w:t xml:space="preserve">Территории общего пользования </w:t>
      </w:r>
      <w:r w:rsidRPr="00B93876">
        <w:rPr>
          <w:rFonts w:ascii="Times New Roman" w:hAnsi="Times New Roman" w:cs="Times New Roman"/>
          <w:sz w:val="24"/>
          <w:szCs w:val="24"/>
        </w:rPr>
        <w:t>– территории, которыми беспрепятственно пользуется неограниченный круг лиц (в том числе площади, улицы, проезды, набережные скверы, бульвары).</w:t>
      </w:r>
    </w:p>
    <w:p w:rsidR="00B760DE" w:rsidRPr="00B93876" w:rsidRDefault="00B760DE" w:rsidP="00740A8B">
      <w:pPr>
        <w:ind w:firstLine="567"/>
        <w:jc w:val="both"/>
      </w:pPr>
      <w:r w:rsidRPr="00B93876">
        <w:rPr>
          <w:b/>
          <w:bCs/>
        </w:rPr>
        <w:t>Технические условия</w:t>
      </w:r>
      <w:r w:rsidRPr="00B93876">
        <w:t xml:space="preserve"> – информация о технических условиях подключения объектов капитального строительства к сетям инженерно-технического обеспечения.</w:t>
      </w:r>
    </w:p>
    <w:p w:rsidR="00B760DE" w:rsidRPr="00B93876" w:rsidRDefault="00B760DE" w:rsidP="00740A8B">
      <w:pPr>
        <w:ind w:firstLine="567"/>
        <w:jc w:val="both"/>
      </w:pPr>
      <w:r w:rsidRPr="00B93876">
        <w:rPr>
          <w:b/>
          <w:bCs/>
        </w:rPr>
        <w:t>Технические регламенты</w:t>
      </w:r>
      <w:r w:rsidRPr="00B93876">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B760DE" w:rsidRPr="00B93876" w:rsidRDefault="00B760DE" w:rsidP="00740A8B">
      <w:pPr>
        <w:pStyle w:val="Heading7"/>
        <w:spacing w:before="0" w:after="0" w:line="10" w:lineRule="atLeast"/>
        <w:ind w:firstLine="567"/>
        <w:jc w:val="both"/>
      </w:pPr>
      <w:r w:rsidRPr="00B93876">
        <w:rPr>
          <w:b/>
          <w:bCs/>
        </w:rPr>
        <w:t>Частный сервитут</w:t>
      </w:r>
      <w:r w:rsidRPr="00B93876">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760DE" w:rsidRPr="00B93876" w:rsidRDefault="00B760DE" w:rsidP="00740A8B">
      <w:pPr>
        <w:pStyle w:val="Heading7"/>
        <w:spacing w:before="0" w:after="0" w:line="10" w:lineRule="atLeast"/>
        <w:ind w:firstLine="567"/>
        <w:jc w:val="both"/>
      </w:pPr>
      <w:r w:rsidRPr="00B93876">
        <w:rPr>
          <w:b/>
          <w:bCs/>
        </w:rPr>
        <w:t>Целевое назначение земельных участков</w:t>
      </w:r>
      <w:r w:rsidRPr="00B93876">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B760DE" w:rsidRPr="00B93876" w:rsidRDefault="00B760DE" w:rsidP="00740A8B">
      <w:pPr>
        <w:ind w:firstLine="567"/>
        <w:jc w:val="both"/>
      </w:pPr>
      <w:r w:rsidRPr="00B93876">
        <w:rPr>
          <w:b/>
          <w:bCs/>
        </w:rPr>
        <w:t>Формирование земельного участка</w:t>
      </w:r>
      <w:r w:rsidRPr="00B93876">
        <w:t xml:space="preserve"> - индивидуализация земельного участка посредством определения:</w:t>
      </w:r>
    </w:p>
    <w:p w:rsidR="00B760DE" w:rsidRPr="00B93876" w:rsidRDefault="00B760DE" w:rsidP="00740A8B">
      <w:pPr>
        <w:ind w:firstLine="567"/>
        <w:jc w:val="both"/>
      </w:pPr>
      <w:r w:rsidRPr="00B93876">
        <w:t>- его границ (документально и на местности);</w:t>
      </w:r>
    </w:p>
    <w:p w:rsidR="00B760DE" w:rsidRPr="00B93876" w:rsidRDefault="00B760DE" w:rsidP="00740A8B">
      <w:pPr>
        <w:ind w:firstLine="567"/>
        <w:jc w:val="both"/>
      </w:pPr>
      <w:r w:rsidRPr="00B93876">
        <w:t>- разрешённого   использования   земельного   участка   в   соответствии    с градостроительным регламентом той зоны, в которой этот участок расположен;</w:t>
      </w:r>
    </w:p>
    <w:p w:rsidR="00B760DE" w:rsidRDefault="00B760DE" w:rsidP="00740A8B">
      <w:pPr>
        <w:ind w:firstLine="567"/>
        <w:jc w:val="both"/>
      </w:pPr>
      <w:r w:rsidRPr="00B93876">
        <w:t>- технических условий подключения объектов земельного участка к сетям инженерно-технического обеспечения.</w:t>
      </w:r>
    </w:p>
    <w:p w:rsidR="00B760DE" w:rsidRDefault="00B760DE" w:rsidP="00650DD0">
      <w:pPr>
        <w:ind w:firstLine="540"/>
        <w:jc w:val="center"/>
        <w:rPr>
          <w:b/>
          <w:bCs/>
        </w:rPr>
      </w:pPr>
    </w:p>
    <w:p w:rsidR="00B760DE" w:rsidRDefault="00B760DE" w:rsidP="002B5C99">
      <w:pPr>
        <w:jc w:val="center"/>
        <w:outlineLvl w:val="0"/>
        <w:rPr>
          <w:b/>
          <w:bCs/>
        </w:rPr>
      </w:pPr>
      <w:r w:rsidRPr="00AB293B">
        <w:rPr>
          <w:b/>
          <w:bCs/>
        </w:rPr>
        <w:t xml:space="preserve">Статья </w:t>
      </w:r>
      <w:r>
        <w:rPr>
          <w:b/>
          <w:bCs/>
        </w:rPr>
        <w:t>2</w:t>
      </w:r>
      <w:r w:rsidRPr="00AB293B">
        <w:rPr>
          <w:b/>
          <w:bCs/>
        </w:rPr>
        <w:t xml:space="preserve">. </w:t>
      </w:r>
      <w:r>
        <w:rPr>
          <w:b/>
          <w:bCs/>
        </w:rPr>
        <w:t>Правовой статус и Сфера применения настоящих Правил.</w:t>
      </w:r>
    </w:p>
    <w:p w:rsidR="00B760DE" w:rsidRDefault="00B760DE" w:rsidP="00740A8B">
      <w:pPr>
        <w:ind w:firstLine="540"/>
        <w:jc w:val="both"/>
        <w:outlineLvl w:val="0"/>
        <w:rPr>
          <w:b/>
          <w:bCs/>
        </w:rPr>
      </w:pPr>
    </w:p>
    <w:p w:rsidR="00B760DE" w:rsidRDefault="00B760DE" w:rsidP="0069667E">
      <w:pPr>
        <w:pStyle w:val="ListParagraph"/>
        <w:numPr>
          <w:ilvl w:val="0"/>
          <w:numId w:val="1"/>
        </w:numPr>
        <w:ind w:left="0" w:firstLine="567"/>
        <w:jc w:val="both"/>
      </w:pPr>
      <w:r>
        <w:t xml:space="preserve">Настоящие Правила являются нормативно-правовым актом МО СП «Оймурское», </w:t>
      </w:r>
      <w:r w:rsidRPr="001867B2">
        <w:t xml:space="preserve">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w:t>
      </w:r>
      <w:r>
        <w:t>Республики Бурятия</w:t>
      </w:r>
      <w:r w:rsidRPr="001867B2">
        <w:t xml:space="preserve"> и </w:t>
      </w:r>
      <w:r>
        <w:t>МО «Кабанский район»</w:t>
      </w:r>
      <w:r w:rsidRPr="001867B2">
        <w:t>.</w:t>
      </w:r>
    </w:p>
    <w:p w:rsidR="00B760DE" w:rsidRDefault="00B760DE" w:rsidP="0069667E">
      <w:pPr>
        <w:pStyle w:val="ListParagraph"/>
        <w:numPr>
          <w:ilvl w:val="0"/>
          <w:numId w:val="1"/>
        </w:numPr>
        <w:ind w:left="0" w:firstLine="567"/>
        <w:jc w:val="both"/>
      </w:pPr>
      <w:r w:rsidRPr="00AB293B">
        <w:t>Настоящие Правила подлежат применению на территории поселе</w:t>
      </w:r>
      <w:r>
        <w:t>ния в административных границах.</w:t>
      </w:r>
    </w:p>
    <w:p w:rsidR="00B760DE" w:rsidRDefault="00B760DE" w:rsidP="0069667E">
      <w:pPr>
        <w:pStyle w:val="ListParagraph"/>
        <w:numPr>
          <w:ilvl w:val="0"/>
          <w:numId w:val="1"/>
        </w:numPr>
        <w:ind w:left="0" w:firstLine="567"/>
        <w:jc w:val="both"/>
      </w:pPr>
      <w:r w:rsidRPr="00AB293B">
        <w:t>Настоящие Правила обязательны для исполнения всеми субъектами, осуществляющими градостроительную деятельность на территории</w:t>
      </w:r>
      <w:r>
        <w:t xml:space="preserve"> сельского поселения.</w:t>
      </w:r>
    </w:p>
    <w:p w:rsidR="00B760DE" w:rsidRPr="001867B2" w:rsidRDefault="00B760DE" w:rsidP="0069667E">
      <w:pPr>
        <w:pStyle w:val="ListParagraph"/>
        <w:numPr>
          <w:ilvl w:val="0"/>
          <w:numId w:val="1"/>
        </w:numPr>
        <w:ind w:left="0" w:firstLine="567"/>
        <w:jc w:val="both"/>
      </w:pPr>
      <w:r w:rsidRPr="001867B2">
        <w:t>Ответственность за нарушение настоящих Правил наступает согласно законодательству Российской Федерации и законодательству Республики Бурятия</w:t>
      </w:r>
      <w:r w:rsidRPr="00B93876">
        <w:t>.</w:t>
      </w:r>
    </w:p>
    <w:p w:rsidR="00B760DE" w:rsidRDefault="00B760DE" w:rsidP="00740A8B">
      <w:pPr>
        <w:ind w:firstLine="540"/>
        <w:jc w:val="both"/>
      </w:pPr>
    </w:p>
    <w:p w:rsidR="00B760DE" w:rsidRDefault="00B760DE" w:rsidP="002B5C99">
      <w:pPr>
        <w:ind w:firstLine="540"/>
        <w:jc w:val="center"/>
        <w:rPr>
          <w:b/>
          <w:bCs/>
        </w:rPr>
      </w:pPr>
      <w:r w:rsidRPr="00B93876">
        <w:rPr>
          <w:b/>
          <w:bCs/>
        </w:rPr>
        <w:t>Статья 3.</w:t>
      </w:r>
      <w:r>
        <w:rPr>
          <w:b/>
          <w:bCs/>
        </w:rPr>
        <w:t xml:space="preserve"> </w:t>
      </w:r>
      <w:r w:rsidRPr="00650DD0">
        <w:rPr>
          <w:b/>
          <w:bCs/>
        </w:rPr>
        <w:t>Назначение</w:t>
      </w:r>
      <w:r w:rsidRPr="00B93876">
        <w:rPr>
          <w:b/>
          <w:bCs/>
        </w:rPr>
        <w:t xml:space="preserve"> и содержание Правил землепользования и застройки </w:t>
      </w:r>
    </w:p>
    <w:p w:rsidR="00B760DE" w:rsidRDefault="00B760DE" w:rsidP="002B5C99">
      <w:pPr>
        <w:ind w:firstLine="540"/>
        <w:jc w:val="center"/>
      </w:pPr>
      <w:r>
        <w:rPr>
          <w:b/>
          <w:bCs/>
        </w:rPr>
        <w:t>МО СП «Оймурское»</w:t>
      </w:r>
      <w:r w:rsidRPr="00B93876">
        <w:rPr>
          <w:b/>
          <w:bCs/>
        </w:rPr>
        <w:t>.</w:t>
      </w:r>
    </w:p>
    <w:p w:rsidR="00B760DE" w:rsidRPr="00AB293B" w:rsidRDefault="00B760DE" w:rsidP="00F938A3">
      <w:pPr>
        <w:ind w:firstLine="540"/>
        <w:jc w:val="center"/>
      </w:pPr>
    </w:p>
    <w:p w:rsidR="00B760DE" w:rsidRPr="00B93876" w:rsidRDefault="00B760DE" w:rsidP="00F938A3">
      <w:pPr>
        <w:ind w:firstLine="540"/>
        <w:jc w:val="both"/>
      </w:pPr>
      <w:r w:rsidRPr="00B93876">
        <w:t xml:space="preserve">1. Правила землепользования и застройки </w:t>
      </w:r>
      <w:r>
        <w:t>МО СП «Оймурское»</w:t>
      </w:r>
      <w:r w:rsidRPr="00B93876">
        <w:t xml:space="preserve"> определяют компетенцию органов местного самоуправления и должностных лиц </w:t>
      </w:r>
      <w:r>
        <w:t>сельского поселения</w:t>
      </w:r>
      <w:r w:rsidRPr="00B93876">
        <w:t xml:space="preserve">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w:t>
      </w:r>
      <w:r>
        <w:t>сельского поселения</w:t>
      </w:r>
      <w:r w:rsidRPr="00B93876">
        <w:t xml:space="preserve">,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
    <w:p w:rsidR="00B760DE" w:rsidRDefault="00B760DE" w:rsidP="00F938A3">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2. Настоящие Правила в соответствии с Градостроительным  и Земельным Кодексами Российской Федерации вводят в </w:t>
      </w:r>
      <w:r>
        <w:rPr>
          <w:rFonts w:ascii="Times New Roman" w:hAnsi="Times New Roman" w:cs="Times New Roman"/>
          <w:sz w:val="24"/>
          <w:szCs w:val="24"/>
        </w:rPr>
        <w:t>сельском</w:t>
      </w:r>
      <w:r w:rsidRPr="00B93876">
        <w:rPr>
          <w:rFonts w:ascii="Times New Roman" w:hAnsi="Times New Roman" w:cs="Times New Roman"/>
          <w:sz w:val="24"/>
          <w:szCs w:val="24"/>
        </w:rPr>
        <w:t xml:space="preserve">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B760DE" w:rsidRPr="00B93876" w:rsidRDefault="00B760DE" w:rsidP="001867B2">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Целями Правил  являются:</w:t>
      </w:r>
    </w:p>
    <w:p w:rsidR="00B760DE" w:rsidRDefault="00B760DE" w:rsidP="0069667E">
      <w:pPr>
        <w:pStyle w:val="ConsNormal"/>
        <w:numPr>
          <w:ilvl w:val="0"/>
          <w:numId w:val="3"/>
        </w:numPr>
        <w:jc w:val="both"/>
        <w:rPr>
          <w:rFonts w:ascii="Times New Roman" w:hAnsi="Times New Roman" w:cs="Times New Roman"/>
          <w:sz w:val="24"/>
          <w:szCs w:val="24"/>
        </w:rPr>
      </w:pPr>
      <w:r w:rsidRPr="00B93876">
        <w:rPr>
          <w:rFonts w:ascii="Times New Roman" w:hAnsi="Times New Roman" w:cs="Times New Roman"/>
          <w:sz w:val="24"/>
          <w:szCs w:val="24"/>
        </w:rPr>
        <w:t>создание условий для устойчивого развития территории поселения, сохранения окружающей среды и объектов культурного наследия;</w:t>
      </w:r>
      <w:r w:rsidRPr="001867B2">
        <w:rPr>
          <w:rFonts w:ascii="Times New Roman" w:hAnsi="Times New Roman" w:cs="Times New Roman"/>
          <w:sz w:val="24"/>
          <w:szCs w:val="24"/>
        </w:rPr>
        <w:t xml:space="preserve"> </w:t>
      </w:r>
    </w:p>
    <w:p w:rsidR="00B760DE" w:rsidRPr="00B93876" w:rsidRDefault="00B760DE" w:rsidP="0069667E">
      <w:pPr>
        <w:pStyle w:val="ConsNormal"/>
        <w:numPr>
          <w:ilvl w:val="0"/>
          <w:numId w:val="3"/>
        </w:numPr>
        <w:jc w:val="both"/>
        <w:rPr>
          <w:rFonts w:ascii="Times New Roman" w:hAnsi="Times New Roman" w:cs="Times New Roman"/>
          <w:sz w:val="24"/>
          <w:szCs w:val="24"/>
        </w:rPr>
      </w:pPr>
      <w:r w:rsidRPr="00B93876">
        <w:rPr>
          <w:rFonts w:ascii="Times New Roman" w:hAnsi="Times New Roman" w:cs="Times New Roman"/>
          <w:sz w:val="24"/>
          <w:szCs w:val="24"/>
        </w:rPr>
        <w:t>создание условий для планировки территории поселения;</w:t>
      </w:r>
    </w:p>
    <w:p w:rsidR="00B760DE" w:rsidRPr="00B93876" w:rsidRDefault="00B760DE" w:rsidP="0069667E">
      <w:pPr>
        <w:pStyle w:val="ConsNormal"/>
        <w:numPr>
          <w:ilvl w:val="0"/>
          <w:numId w:val="3"/>
        </w:numPr>
        <w:jc w:val="both"/>
        <w:rPr>
          <w:rFonts w:ascii="Times New Roman" w:hAnsi="Times New Roman" w:cs="Times New Roman"/>
          <w:sz w:val="24"/>
          <w:szCs w:val="24"/>
        </w:rPr>
      </w:pPr>
      <w:r w:rsidRPr="00B93876">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760DE" w:rsidRPr="00B93876" w:rsidRDefault="00B760DE" w:rsidP="0069667E">
      <w:pPr>
        <w:pStyle w:val="ConsNormal"/>
        <w:numPr>
          <w:ilvl w:val="0"/>
          <w:numId w:val="3"/>
        </w:numPr>
        <w:jc w:val="both"/>
        <w:rPr>
          <w:rFonts w:ascii="Times New Roman" w:hAnsi="Times New Roman" w:cs="Times New Roman"/>
          <w:sz w:val="24"/>
          <w:szCs w:val="24"/>
        </w:rPr>
      </w:pPr>
      <w:r w:rsidRPr="00B93876">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B760DE" w:rsidRDefault="00B760DE" w:rsidP="0069667E">
      <w:pPr>
        <w:pStyle w:val="ListParagraph"/>
        <w:numPr>
          <w:ilvl w:val="0"/>
          <w:numId w:val="3"/>
        </w:numPr>
        <w:jc w:val="both"/>
      </w:pPr>
      <w:r w:rsidRPr="00B93876">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B760DE" w:rsidRDefault="00B760DE" w:rsidP="0069667E">
      <w:pPr>
        <w:pStyle w:val="ListParagraph"/>
        <w:numPr>
          <w:ilvl w:val="0"/>
          <w:numId w:val="3"/>
        </w:numPr>
        <w:jc w:val="both"/>
      </w:pPr>
      <w:r w:rsidRPr="001867B2">
        <w:t>защита прав граждан и обеспечение равенства прав физических и юридических лиц в градостроительных отношениях;</w:t>
      </w:r>
    </w:p>
    <w:p w:rsidR="00B760DE" w:rsidRDefault="00B760DE" w:rsidP="0069667E">
      <w:pPr>
        <w:pStyle w:val="ListParagraph"/>
        <w:numPr>
          <w:ilvl w:val="0"/>
          <w:numId w:val="3"/>
        </w:numPr>
        <w:jc w:val="both"/>
      </w:pPr>
      <w:r w:rsidRPr="00B93876">
        <w:t>обеспечение открытости информации о правилах и условиях использования земельных участков, осуществления на них строительства и реконструкции;</w:t>
      </w:r>
      <w:r w:rsidRPr="001867B2">
        <w:t xml:space="preserve"> </w:t>
      </w:r>
    </w:p>
    <w:p w:rsidR="00B760DE" w:rsidRPr="00B10A41" w:rsidRDefault="00B760DE" w:rsidP="0069667E">
      <w:pPr>
        <w:pStyle w:val="ConsNormal"/>
        <w:numPr>
          <w:ilvl w:val="0"/>
          <w:numId w:val="2"/>
        </w:numPr>
        <w:jc w:val="both"/>
        <w:rPr>
          <w:rFonts w:ascii="Times New Roman CYR" w:hAnsi="Times New Roman CYR" w:cs="Times New Roman CYR"/>
          <w:sz w:val="24"/>
          <w:szCs w:val="24"/>
        </w:rPr>
      </w:pPr>
      <w:r w:rsidRPr="00B10A41">
        <w:rPr>
          <w:rFonts w:ascii="Times New Roman CYR" w:hAnsi="Times New Roman CYR" w:cs="Times New Roman CYR"/>
          <w:sz w:val="24"/>
          <w:szCs w:val="24"/>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B760DE" w:rsidRPr="00B93876" w:rsidRDefault="00B760DE" w:rsidP="00F938A3">
      <w:pPr>
        <w:ind w:firstLine="540"/>
        <w:jc w:val="both"/>
      </w:pPr>
      <w:r w:rsidRPr="00B93876">
        <w:t xml:space="preserve">4. Настоящие Правила регламентируют деятельность органов и должностных лиц местного самоуправления </w:t>
      </w:r>
      <w:r>
        <w:t>сельского поселения</w:t>
      </w:r>
      <w:r w:rsidRPr="00B93876">
        <w:t>, физических и юридических лиц в области землепользования и застройки:</w:t>
      </w:r>
    </w:p>
    <w:tbl>
      <w:tblPr>
        <w:tblW w:w="9369" w:type="dxa"/>
        <w:tblInd w:w="2" w:type="dxa"/>
        <w:tblLook w:val="00A0"/>
      </w:tblPr>
      <w:tblGrid>
        <w:gridCol w:w="261"/>
        <w:gridCol w:w="9000"/>
      </w:tblGrid>
      <w:tr w:rsidR="00B760DE" w:rsidRPr="00B93876">
        <w:tc>
          <w:tcPr>
            <w:tcW w:w="369" w:type="dxa"/>
          </w:tcPr>
          <w:p w:rsidR="00B760DE" w:rsidRPr="00B93876" w:rsidRDefault="00B760DE" w:rsidP="00596AE1">
            <w:pPr>
              <w:jc w:val="both"/>
            </w:pPr>
            <w:r w:rsidRPr="00B93876">
              <w:t>-</w:t>
            </w:r>
          </w:p>
          <w:p w:rsidR="00B760DE" w:rsidRPr="00B93876" w:rsidRDefault="00B760DE" w:rsidP="00596AE1">
            <w:pPr>
              <w:jc w:val="both"/>
            </w:pPr>
          </w:p>
          <w:p w:rsidR="00B760DE" w:rsidRPr="00B93876" w:rsidRDefault="00B760DE" w:rsidP="00596AE1">
            <w:pPr>
              <w:jc w:val="both"/>
            </w:pPr>
            <w:r w:rsidRPr="00B93876">
              <w:t>-</w:t>
            </w:r>
          </w:p>
          <w:p w:rsidR="00B760DE" w:rsidRPr="00B93876" w:rsidRDefault="00B760DE" w:rsidP="00596AE1">
            <w:pPr>
              <w:jc w:val="both"/>
            </w:pPr>
          </w:p>
          <w:p w:rsidR="00B760DE" w:rsidRPr="00B93876" w:rsidRDefault="00B760DE" w:rsidP="00596AE1">
            <w:pPr>
              <w:jc w:val="both"/>
            </w:pPr>
            <w:r w:rsidRPr="00B93876">
              <w:t>-</w:t>
            </w:r>
          </w:p>
          <w:p w:rsidR="00B760DE" w:rsidRPr="00B93876" w:rsidRDefault="00B760DE" w:rsidP="00596AE1">
            <w:pPr>
              <w:jc w:val="both"/>
            </w:pPr>
          </w:p>
          <w:p w:rsidR="00B760DE" w:rsidRPr="00B93876" w:rsidRDefault="00B760DE" w:rsidP="00596AE1">
            <w:pPr>
              <w:jc w:val="both"/>
            </w:pPr>
            <w:r w:rsidRPr="00B93876">
              <w:t>-</w:t>
            </w:r>
          </w:p>
          <w:p w:rsidR="00B760DE" w:rsidRPr="00B93876" w:rsidRDefault="00B760DE" w:rsidP="00596AE1">
            <w:pPr>
              <w:jc w:val="both"/>
            </w:pPr>
            <w:r w:rsidRPr="00B93876">
              <w:t>-</w:t>
            </w:r>
          </w:p>
          <w:p w:rsidR="00B760DE" w:rsidRPr="00B93876" w:rsidRDefault="00B760DE" w:rsidP="00596AE1">
            <w:pPr>
              <w:jc w:val="both"/>
            </w:pPr>
            <w:r w:rsidRPr="00B93876">
              <w:t>-</w:t>
            </w:r>
          </w:p>
          <w:p w:rsidR="00B760DE" w:rsidRPr="00B93876" w:rsidRDefault="00B760DE" w:rsidP="00596AE1">
            <w:pPr>
              <w:jc w:val="both"/>
            </w:pPr>
            <w:r w:rsidRPr="00B93876">
              <w:t>-</w:t>
            </w:r>
          </w:p>
        </w:tc>
        <w:tc>
          <w:tcPr>
            <w:tcW w:w="9000" w:type="dxa"/>
          </w:tcPr>
          <w:p w:rsidR="00B760DE" w:rsidRPr="00B93876" w:rsidRDefault="00B760DE" w:rsidP="00596AE1">
            <w:pPr>
              <w:pStyle w:val="BodyTextIndent"/>
              <w:spacing w:after="0"/>
              <w:ind w:left="0"/>
              <w:jc w:val="both"/>
            </w:pPr>
            <w:r w:rsidRPr="00B93876">
              <w:t>предоставление разрешения на условно разрешённый вид использования земельного участка или объекта капитального строительства;</w:t>
            </w:r>
          </w:p>
          <w:p w:rsidR="00B760DE" w:rsidRPr="00B93876" w:rsidRDefault="00B760DE" w:rsidP="00596AE1">
            <w:pPr>
              <w:pStyle w:val="BodyTextIndent"/>
              <w:spacing w:after="0"/>
              <w:ind w:left="0"/>
              <w:jc w:val="both"/>
            </w:pPr>
            <w:r w:rsidRPr="00B93876">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B760DE" w:rsidRPr="00B93876" w:rsidRDefault="00B760DE" w:rsidP="00596AE1">
            <w:pPr>
              <w:pStyle w:val="BodyTextIndent"/>
              <w:spacing w:after="0"/>
              <w:ind w:left="0"/>
              <w:jc w:val="both"/>
            </w:pPr>
            <w:r w:rsidRPr="00B93876">
              <w:t>организацию и проведение публичных слушаний по вопросам землепользования и застройки;</w:t>
            </w:r>
          </w:p>
          <w:p w:rsidR="00B760DE" w:rsidRPr="00B93876" w:rsidRDefault="00B760DE" w:rsidP="00596AE1">
            <w:pPr>
              <w:pStyle w:val="BodyTextIndent"/>
              <w:spacing w:after="0"/>
              <w:ind w:left="0"/>
              <w:jc w:val="both"/>
            </w:pPr>
            <w:r w:rsidRPr="00B93876">
              <w:t>разработку, согласование и утверждение проектной документации;</w:t>
            </w:r>
          </w:p>
          <w:p w:rsidR="00B760DE" w:rsidRPr="00B93876" w:rsidRDefault="00B760DE" w:rsidP="00596AE1">
            <w:pPr>
              <w:pStyle w:val="BodyTextIndent"/>
              <w:spacing w:after="0"/>
              <w:ind w:left="0"/>
              <w:jc w:val="both"/>
            </w:pPr>
            <w:r w:rsidRPr="00B93876">
              <w:t>выдачу разрешений на строительство, разрешений на ввод объекта в эксплуатацию;</w:t>
            </w:r>
          </w:p>
          <w:p w:rsidR="00B760DE" w:rsidRPr="00B93876" w:rsidRDefault="00B760DE" w:rsidP="00596AE1">
            <w:pPr>
              <w:pStyle w:val="BodyTextIndent"/>
              <w:spacing w:after="0"/>
              <w:ind w:left="0"/>
              <w:jc w:val="both"/>
            </w:pPr>
            <w:r w:rsidRPr="00B93876">
              <w:t>подготовку документации по планировке территории;</w:t>
            </w:r>
          </w:p>
          <w:p w:rsidR="00B760DE" w:rsidRPr="00B93876" w:rsidRDefault="00B760DE" w:rsidP="00596AE1">
            <w:pPr>
              <w:jc w:val="both"/>
            </w:pPr>
            <w:r w:rsidRPr="00B93876">
              <w:t>внесение изменений в настоящие Правила.</w:t>
            </w:r>
          </w:p>
        </w:tc>
      </w:tr>
    </w:tbl>
    <w:p w:rsidR="00B760DE" w:rsidRDefault="00B760DE" w:rsidP="00F938A3">
      <w:pPr>
        <w:pStyle w:val="BodyText"/>
        <w:tabs>
          <w:tab w:val="decimal" w:pos="0"/>
        </w:tabs>
        <w:ind w:firstLine="540"/>
        <w:jc w:val="both"/>
        <w:rPr>
          <w:b w:val="0"/>
          <w:bCs w:val="0"/>
          <w:sz w:val="24"/>
          <w:szCs w:val="24"/>
        </w:rPr>
      </w:pPr>
      <w:r w:rsidRPr="00B93876">
        <w:rPr>
          <w:b w:val="0"/>
          <w:bCs w:val="0"/>
          <w:sz w:val="24"/>
          <w:szCs w:val="24"/>
        </w:rPr>
        <w:t xml:space="preserve">5. 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и контролирующими градостроительную деятельность на территории </w:t>
      </w:r>
      <w:r>
        <w:rPr>
          <w:b w:val="0"/>
          <w:bCs w:val="0"/>
          <w:sz w:val="24"/>
          <w:szCs w:val="24"/>
        </w:rPr>
        <w:t>сельского поселения</w:t>
      </w:r>
      <w:r w:rsidRPr="00B93876">
        <w:rPr>
          <w:b w:val="0"/>
          <w:bCs w:val="0"/>
          <w:sz w:val="24"/>
          <w:szCs w:val="24"/>
        </w:rPr>
        <w:t>.</w:t>
      </w:r>
    </w:p>
    <w:p w:rsidR="00B760DE" w:rsidRPr="00AB293B" w:rsidRDefault="00B760DE" w:rsidP="002B5C99">
      <w:pPr>
        <w:ind w:firstLine="540"/>
        <w:jc w:val="both"/>
      </w:pPr>
      <w:r w:rsidRPr="002B5C99">
        <w:t>6.</w:t>
      </w:r>
      <w:r>
        <w:rPr>
          <w:b/>
          <w:bCs/>
        </w:rPr>
        <w:t xml:space="preserve"> </w:t>
      </w:r>
      <w:r w:rsidRPr="00AB293B">
        <w:t>Настоящие Правила содержат:</w:t>
      </w:r>
    </w:p>
    <w:p w:rsidR="00B760DE" w:rsidRPr="00AB293B" w:rsidRDefault="00B760DE" w:rsidP="002B5C99">
      <w:pPr>
        <w:ind w:firstLine="540"/>
        <w:jc w:val="both"/>
      </w:pPr>
      <w:r w:rsidRPr="00AB293B">
        <w:t>1) порядок применения настоящих Правил и внесения в них изменений;</w:t>
      </w:r>
    </w:p>
    <w:p w:rsidR="00B760DE" w:rsidRPr="00AB293B" w:rsidRDefault="00B760DE" w:rsidP="002B5C99">
      <w:pPr>
        <w:ind w:firstLine="540"/>
        <w:jc w:val="both"/>
      </w:pPr>
      <w:r w:rsidRPr="00AB293B">
        <w:t>2) карту градостроительного зонирования;</w:t>
      </w:r>
    </w:p>
    <w:p w:rsidR="00B760DE" w:rsidRDefault="00B760DE" w:rsidP="002B5C99">
      <w:pPr>
        <w:ind w:firstLine="540"/>
        <w:jc w:val="both"/>
      </w:pPr>
      <w:r w:rsidRPr="00AB293B">
        <w:t>3) градостроительные регламенты.</w:t>
      </w:r>
    </w:p>
    <w:p w:rsidR="00B760DE" w:rsidRPr="00B93876" w:rsidRDefault="00B760DE" w:rsidP="00F938A3">
      <w:pPr>
        <w:pStyle w:val="BodyText"/>
        <w:tabs>
          <w:tab w:val="decimal" w:pos="0"/>
        </w:tabs>
        <w:ind w:firstLine="540"/>
        <w:jc w:val="both"/>
        <w:rPr>
          <w:b w:val="0"/>
          <w:bCs w:val="0"/>
          <w:sz w:val="24"/>
          <w:szCs w:val="24"/>
        </w:rPr>
      </w:pPr>
    </w:p>
    <w:p w:rsidR="00B760DE" w:rsidRDefault="00B760DE" w:rsidP="00F938A3">
      <w:pPr>
        <w:pStyle w:val="BodyTextIndent"/>
        <w:tabs>
          <w:tab w:val="left" w:pos="360"/>
        </w:tabs>
        <w:spacing w:after="0"/>
        <w:ind w:left="0" w:firstLine="540"/>
        <w:jc w:val="center"/>
        <w:rPr>
          <w:b/>
          <w:bCs/>
        </w:rPr>
      </w:pPr>
      <w:r w:rsidRPr="00B93876">
        <w:rPr>
          <w:b/>
          <w:bCs/>
        </w:rPr>
        <w:t>Статья 4.</w:t>
      </w:r>
      <w:r>
        <w:rPr>
          <w:b/>
          <w:bCs/>
        </w:rPr>
        <w:t xml:space="preserve"> Цели градостроительного зонирования</w:t>
      </w:r>
    </w:p>
    <w:p w:rsidR="00B760DE" w:rsidRDefault="00B760DE" w:rsidP="00CD379F">
      <w:pPr>
        <w:pStyle w:val="BodyTextIndent"/>
        <w:tabs>
          <w:tab w:val="left" w:pos="360"/>
        </w:tabs>
        <w:spacing w:after="0"/>
        <w:ind w:left="0" w:firstLine="540"/>
        <w:jc w:val="both"/>
        <w:rPr>
          <w:b/>
          <w:bCs/>
        </w:rPr>
      </w:pPr>
    </w:p>
    <w:p w:rsidR="00B760DE" w:rsidRPr="00AB293B" w:rsidRDefault="00B760DE" w:rsidP="00F938A3">
      <w:pPr>
        <w:ind w:firstLine="540"/>
        <w:jc w:val="both"/>
      </w:pPr>
      <w:r w:rsidRPr="00AB293B">
        <w:t>Целями введения системы регулирования землепользования и застройки, основанной на градостроительном зонировании, является:</w:t>
      </w:r>
    </w:p>
    <w:p w:rsidR="00B760DE" w:rsidRPr="00AB293B" w:rsidRDefault="00B760DE" w:rsidP="00F938A3">
      <w:pPr>
        <w:ind w:firstLine="540"/>
        <w:jc w:val="both"/>
      </w:pPr>
      <w:r w:rsidRPr="00AB293B">
        <w:t>1) обеспечение условий для реализации планов и программ развития поселения, систем инженерного обеспечения и социального обслуживания, сохранения культурно-исторической и природной среды;</w:t>
      </w:r>
    </w:p>
    <w:p w:rsidR="00B760DE" w:rsidRPr="00AB293B" w:rsidRDefault="00B760DE" w:rsidP="00F938A3">
      <w:pPr>
        <w:ind w:firstLine="540"/>
        <w:jc w:val="both"/>
      </w:pPr>
      <w:r w:rsidRPr="00AB293B">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капитального строительства;</w:t>
      </w:r>
    </w:p>
    <w:p w:rsidR="00B760DE" w:rsidRPr="00AB293B" w:rsidRDefault="00B760DE" w:rsidP="00F938A3">
      <w:pPr>
        <w:ind w:firstLine="540"/>
        <w:jc w:val="both"/>
      </w:pPr>
      <w:r w:rsidRPr="00AB293B">
        <w:t>3) создание благоприятных условий для привлечения инвестиций в капитальное строительство и обустройство земельных участков и объектов капитального строительства посредством предоставления инвесторам возможности выбора наиболее эффективного вида их использования в соответствии с градостроительным регламентом.</w:t>
      </w:r>
    </w:p>
    <w:p w:rsidR="00B760DE" w:rsidRDefault="00B760DE" w:rsidP="00CD379F">
      <w:pPr>
        <w:pStyle w:val="BodyTextIndent"/>
        <w:tabs>
          <w:tab w:val="left" w:pos="360"/>
        </w:tabs>
        <w:spacing w:after="0"/>
        <w:ind w:left="0" w:firstLine="540"/>
        <w:jc w:val="both"/>
        <w:rPr>
          <w:b/>
          <w:bCs/>
        </w:rPr>
      </w:pPr>
    </w:p>
    <w:p w:rsidR="00B760DE" w:rsidRDefault="00B760DE" w:rsidP="00F938A3">
      <w:pPr>
        <w:pStyle w:val="BodyTextIndent"/>
        <w:tabs>
          <w:tab w:val="left" w:pos="360"/>
        </w:tabs>
        <w:spacing w:after="0"/>
        <w:ind w:left="0"/>
        <w:jc w:val="center"/>
        <w:rPr>
          <w:b/>
          <w:bCs/>
        </w:rPr>
      </w:pPr>
      <w:r>
        <w:rPr>
          <w:b/>
          <w:bCs/>
        </w:rPr>
        <w:t>Статья 5. Порядок внесения изменений в настоящие Правила.</w:t>
      </w:r>
    </w:p>
    <w:p w:rsidR="00B760DE" w:rsidRDefault="00B760DE" w:rsidP="00F938A3">
      <w:pPr>
        <w:pStyle w:val="BodyTextIndent"/>
        <w:tabs>
          <w:tab w:val="left" w:pos="360"/>
        </w:tabs>
        <w:spacing w:after="0"/>
        <w:ind w:left="0"/>
        <w:jc w:val="center"/>
        <w:rPr>
          <w:b/>
          <w:bCs/>
        </w:rPr>
      </w:pPr>
    </w:p>
    <w:p w:rsidR="00B760DE" w:rsidRPr="00AB293B" w:rsidRDefault="00B760DE" w:rsidP="00F938A3">
      <w:pPr>
        <w:ind w:firstLine="540"/>
        <w:jc w:val="both"/>
      </w:pPr>
      <w:r w:rsidRPr="00AB293B">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B760DE" w:rsidRPr="00AB293B" w:rsidRDefault="00B760DE" w:rsidP="00F938A3">
      <w:pPr>
        <w:ind w:firstLine="540"/>
        <w:jc w:val="both"/>
      </w:pPr>
      <w:r w:rsidRPr="00AB293B">
        <w:t>2. Основаниями для рассмотрения вопроса о внесении изменений в настоящие Правила являются:</w:t>
      </w:r>
    </w:p>
    <w:p w:rsidR="00B760DE" w:rsidRPr="00AB293B" w:rsidRDefault="00B760DE" w:rsidP="00F938A3">
      <w:pPr>
        <w:ind w:firstLine="540"/>
        <w:jc w:val="both"/>
      </w:pPr>
      <w:r w:rsidRPr="00AB293B">
        <w:t>1) несоответствие Правил генеральному плану поселения, возникшее в результате внесения в генеральный план изменений;</w:t>
      </w:r>
    </w:p>
    <w:p w:rsidR="00B760DE" w:rsidRPr="00AB293B" w:rsidRDefault="00B760DE" w:rsidP="00F938A3">
      <w:pPr>
        <w:ind w:firstLine="540"/>
        <w:jc w:val="both"/>
      </w:pPr>
      <w:r w:rsidRPr="00AB293B">
        <w:t>2) поступление предложений об изменении границ территориальных зон, изменении градостроительных регламентов.</w:t>
      </w:r>
    </w:p>
    <w:p w:rsidR="00B760DE" w:rsidRPr="00AB293B" w:rsidRDefault="00B760DE" w:rsidP="00F938A3">
      <w:pPr>
        <w:ind w:firstLine="540"/>
        <w:jc w:val="both"/>
      </w:pPr>
      <w:r w:rsidRPr="00AB293B">
        <w:t>3. С предложениями о внесении изменений в настоящие Правила могут выступать:</w:t>
      </w:r>
    </w:p>
    <w:p w:rsidR="00B760DE" w:rsidRPr="00AB293B" w:rsidRDefault="00B760DE" w:rsidP="00F938A3">
      <w:pPr>
        <w:ind w:firstLine="540"/>
        <w:jc w:val="both"/>
      </w:pPr>
      <w:r w:rsidRPr="00AB293B">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760DE" w:rsidRPr="00AB293B" w:rsidRDefault="00B760DE" w:rsidP="00F938A3">
      <w:pPr>
        <w:ind w:firstLine="540"/>
        <w:jc w:val="both"/>
      </w:pPr>
      <w:r w:rsidRPr="00AB293B">
        <w:t>2) органы исполнительной власти субъекта Российской Федерации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760DE" w:rsidRPr="00AB293B" w:rsidRDefault="00B760DE" w:rsidP="00F938A3">
      <w:pPr>
        <w:ind w:firstLine="540"/>
        <w:jc w:val="both"/>
      </w:pPr>
      <w:r w:rsidRPr="00AB293B">
        <w:t>3) органы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B760DE" w:rsidRPr="00AB293B" w:rsidRDefault="00B760DE" w:rsidP="00F938A3">
      <w:pPr>
        <w:ind w:firstLine="540"/>
        <w:jc w:val="both"/>
      </w:pPr>
      <w:r w:rsidRPr="00AB293B">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760DE" w:rsidRPr="00AB293B" w:rsidRDefault="00B760DE" w:rsidP="00F938A3">
      <w:pPr>
        <w:ind w:firstLine="540"/>
        <w:jc w:val="both"/>
      </w:pPr>
      <w:r w:rsidRPr="00AB293B">
        <w:t xml:space="preserve">4. Предложение о внесении изменений в настоящие Правила направляются в письменной форме в комиссию по землепользованию и застройке (далее – комиссия). </w:t>
      </w:r>
    </w:p>
    <w:p w:rsidR="00B760DE" w:rsidRPr="00AB293B" w:rsidRDefault="00B760DE" w:rsidP="00F938A3">
      <w:pPr>
        <w:ind w:firstLine="540"/>
        <w:jc w:val="both"/>
      </w:pPr>
      <w:r w:rsidRPr="00AB293B">
        <w:t xml:space="preserve">В течение пяти дней со дня поступления в комиссию предложения о внесении изменений в настоящие Правила копия такого предложения направляется в </w:t>
      </w:r>
      <w:r>
        <w:t>администрацию МО «Кабанский район»</w:t>
      </w:r>
      <w:r w:rsidRPr="00AB293B">
        <w:t xml:space="preserve"> (далее – </w:t>
      </w:r>
      <w:r>
        <w:t>администрация района</w:t>
      </w:r>
      <w:r w:rsidRPr="00AB293B">
        <w:t>) для подготовки заключения о соответствии предложения утвержденной градостроительной документации поселения, требованиям законодательства в области градостроительной деятельности. Заключение подготавливается в двухнедельный срок со дня получения копии предложения от комиссии и направляется в комиссию.</w:t>
      </w:r>
    </w:p>
    <w:p w:rsidR="00B760DE" w:rsidRPr="00AB293B" w:rsidRDefault="00B760DE" w:rsidP="00F938A3">
      <w:pPr>
        <w:ind w:firstLine="540"/>
        <w:jc w:val="both"/>
      </w:pPr>
      <w:r w:rsidRPr="00AB293B">
        <w:t xml:space="preserve">5. Комиссия в течение тридцати дней со дня поступления предложения о внесении изменений в настоящие Правила рассматривает их и подготавливает с учетом заключения </w:t>
      </w:r>
      <w:r>
        <w:t>администрации района</w:t>
      </w:r>
      <w:r w:rsidRPr="00AB293B">
        <w:t xml:space="preserve">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поселения.</w:t>
      </w:r>
    </w:p>
    <w:p w:rsidR="00B760DE" w:rsidRPr="00AB293B" w:rsidRDefault="00B760DE" w:rsidP="00F938A3">
      <w:pPr>
        <w:ind w:firstLine="540"/>
        <w:jc w:val="both"/>
      </w:pPr>
      <w:r w:rsidRPr="00AB293B">
        <w:t>6. 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B760DE" w:rsidRPr="00AB293B" w:rsidRDefault="00B760DE" w:rsidP="00F938A3">
      <w:pPr>
        <w:ind w:firstLine="540"/>
        <w:jc w:val="both"/>
      </w:pPr>
      <w:r w:rsidRPr="00AB293B">
        <w:t>7. По поручению Главы поселения комиссия не позднее</w:t>
      </w:r>
      <w:r>
        <w:t>,</w:t>
      </w:r>
      <w:r w:rsidRPr="00AB293B">
        <w:t xml:space="preserve"> чем по истечении десяти дней с даты принятия решения о подготовке проекта о внесении изменений в настоящие Правила</w:t>
      </w:r>
      <w:r>
        <w:t>,</w:t>
      </w:r>
      <w:r w:rsidRPr="00AB293B">
        <w:t xml:space="preserve">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w:t>
      </w:r>
      <w:r>
        <w:t>района</w:t>
      </w:r>
      <w:r w:rsidRPr="00AB293B">
        <w:t xml:space="preserve"> в сети «Интернет». Сообщение о принятии такого решения также может быть распространено по местному радио и телевидению.</w:t>
      </w:r>
    </w:p>
    <w:p w:rsidR="00B760DE" w:rsidRPr="00AB293B" w:rsidRDefault="00B760DE" w:rsidP="00F938A3">
      <w:pPr>
        <w:adjustRightInd w:val="0"/>
        <w:ind w:firstLine="540"/>
        <w:jc w:val="both"/>
      </w:pPr>
      <w:r w:rsidRPr="00AB293B">
        <w:t>8. Проект о внесении изменения в настоящие Правила рассматривается на публичных слушаниях, проводимых в порядке, устанавливаемым решением Совета депутатов поселения и уставом поселения.</w:t>
      </w:r>
    </w:p>
    <w:p w:rsidR="00B760DE" w:rsidRPr="00AB293B" w:rsidRDefault="00B760DE" w:rsidP="00F938A3">
      <w:pPr>
        <w:ind w:firstLine="540"/>
        <w:jc w:val="both"/>
      </w:pPr>
      <w:r w:rsidRPr="00AB293B">
        <w:t>9. В случае</w:t>
      </w:r>
      <w:r>
        <w:t>,</w:t>
      </w:r>
      <w:r w:rsidRPr="00AB293B">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поселения решения о проведении публичных слушаний по предложениям о внесении изменений в настоящие Правила.</w:t>
      </w:r>
    </w:p>
    <w:p w:rsidR="00B760DE" w:rsidRPr="00AB293B" w:rsidRDefault="00B760DE" w:rsidP="00F938A3">
      <w:pPr>
        <w:ind w:firstLine="540"/>
        <w:jc w:val="both"/>
      </w:pPr>
      <w:r w:rsidRPr="00AB293B">
        <w:t>10.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B760DE" w:rsidRPr="00AB293B" w:rsidRDefault="00B760DE" w:rsidP="00F938A3">
      <w:pPr>
        <w:ind w:firstLine="540"/>
        <w:jc w:val="both"/>
      </w:pPr>
      <w:r w:rsidRPr="00AB293B">
        <w:t>11. Глава поселения в течение десяти дней после представления ему проекта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депутатов поселения</w:t>
      </w:r>
      <w:r w:rsidRPr="00AB293B">
        <w:rPr>
          <w:sz w:val="20"/>
          <w:szCs w:val="20"/>
        </w:rPr>
        <w:t xml:space="preserve"> </w:t>
      </w:r>
      <w:r w:rsidRPr="00AB293B">
        <w:t>или об отклонении проекта и направлении его на доработку с указанием даты его повторного представления.</w:t>
      </w:r>
    </w:p>
    <w:p w:rsidR="00B760DE" w:rsidRPr="00AB293B" w:rsidRDefault="00B760DE" w:rsidP="00F938A3">
      <w:pPr>
        <w:ind w:firstLine="540"/>
        <w:jc w:val="both"/>
      </w:pPr>
      <w:r w:rsidRPr="00AB293B">
        <w:t>12. При внесении изменений в настоящие Правила на рассмотрение Совета депутатов поселения</w:t>
      </w:r>
      <w:r w:rsidRPr="00AB293B">
        <w:rPr>
          <w:sz w:val="20"/>
          <w:szCs w:val="20"/>
        </w:rPr>
        <w:t xml:space="preserve"> </w:t>
      </w:r>
      <w:r w:rsidRPr="00AB293B">
        <w:t>представляются:</w:t>
      </w:r>
    </w:p>
    <w:p w:rsidR="00B760DE" w:rsidRPr="00AB293B" w:rsidRDefault="00B760DE" w:rsidP="00F938A3">
      <w:pPr>
        <w:ind w:firstLine="540"/>
        <w:jc w:val="both"/>
      </w:pPr>
      <w:r w:rsidRPr="00AB293B">
        <w:t>1) решение Главы поселения о внесении изменений с обосновывающими материалами;</w:t>
      </w:r>
    </w:p>
    <w:p w:rsidR="00B760DE" w:rsidRPr="00AB293B" w:rsidRDefault="00B760DE" w:rsidP="00F938A3">
      <w:pPr>
        <w:ind w:firstLine="540"/>
        <w:jc w:val="both"/>
      </w:pPr>
      <w:r w:rsidRPr="00AB293B">
        <w:t>2) согласование изменений с органом архитектуры и градостроительства;</w:t>
      </w:r>
    </w:p>
    <w:p w:rsidR="00B760DE" w:rsidRPr="00AB293B" w:rsidRDefault="00B760DE" w:rsidP="00F938A3">
      <w:pPr>
        <w:ind w:firstLine="540"/>
        <w:jc w:val="both"/>
      </w:pPr>
      <w:r w:rsidRPr="00AB293B">
        <w:t>3) заключение комиссии;</w:t>
      </w:r>
    </w:p>
    <w:p w:rsidR="00B760DE" w:rsidRPr="00AB293B" w:rsidRDefault="00B760DE" w:rsidP="00F938A3">
      <w:pPr>
        <w:ind w:firstLine="540"/>
        <w:jc w:val="both"/>
      </w:pPr>
      <w:r w:rsidRPr="00AB293B">
        <w:t>4) протоколы публичных слушаний и заключение о результатах публичных слушаний.</w:t>
      </w:r>
    </w:p>
    <w:p w:rsidR="00B760DE" w:rsidRPr="00AB293B" w:rsidRDefault="00B760DE" w:rsidP="00F938A3">
      <w:pPr>
        <w:ind w:firstLine="540"/>
        <w:jc w:val="both"/>
      </w:pPr>
      <w:r w:rsidRPr="00AB293B">
        <w:t>13. После утверждения Советом депутатов поселения</w:t>
      </w:r>
      <w:r w:rsidRPr="00AB293B">
        <w:rPr>
          <w:sz w:val="20"/>
          <w:szCs w:val="20"/>
        </w:rPr>
        <w:t xml:space="preserve"> </w:t>
      </w:r>
      <w:r w:rsidRPr="00AB293B">
        <w:t xml:space="preserve">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w:t>
      </w:r>
      <w:r>
        <w:t>района</w:t>
      </w:r>
      <w:r w:rsidRPr="00AB293B">
        <w:t xml:space="preserve"> в сети «Интернет».</w:t>
      </w:r>
    </w:p>
    <w:p w:rsidR="00B760DE" w:rsidRPr="00AB293B" w:rsidRDefault="00B760DE" w:rsidP="00F938A3">
      <w:pPr>
        <w:ind w:firstLine="540"/>
        <w:jc w:val="both"/>
      </w:pPr>
      <w:r w:rsidRPr="00AB293B">
        <w:t>14. Физические и юридические лица вправе оспорить решение о внесении изменений в настоящие Правила в судебном порядке.</w:t>
      </w:r>
    </w:p>
    <w:p w:rsidR="00B760DE" w:rsidRPr="00AB293B" w:rsidRDefault="00B760DE" w:rsidP="00F938A3">
      <w:pPr>
        <w:ind w:firstLine="540"/>
        <w:jc w:val="both"/>
      </w:pPr>
      <w:r w:rsidRPr="00AB293B">
        <w:t>15. Органы государственной власти Российской Федерации, органы государственной власти субъекта Российской Федерации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схемы территориального планирования субъекта Российской Федерации, утвержденным до внесения изменений в настоящие Правила.</w:t>
      </w:r>
    </w:p>
    <w:p w:rsidR="00B760DE" w:rsidRDefault="00B760DE" w:rsidP="00CD379F">
      <w:pPr>
        <w:pStyle w:val="BodyTextIndent"/>
        <w:tabs>
          <w:tab w:val="left" w:pos="360"/>
        </w:tabs>
        <w:spacing w:after="0"/>
        <w:ind w:left="0" w:firstLine="540"/>
        <w:jc w:val="both"/>
        <w:rPr>
          <w:b/>
          <w:bCs/>
        </w:rPr>
      </w:pPr>
    </w:p>
    <w:p w:rsidR="00B760DE" w:rsidRDefault="00B760DE" w:rsidP="002B5C99">
      <w:pPr>
        <w:pStyle w:val="BodyTextIndent"/>
        <w:tabs>
          <w:tab w:val="left" w:pos="360"/>
        </w:tabs>
        <w:spacing w:after="0"/>
        <w:ind w:left="0"/>
        <w:jc w:val="center"/>
      </w:pPr>
      <w:r>
        <w:rPr>
          <w:b/>
          <w:bCs/>
        </w:rPr>
        <w:t>Статья 6</w:t>
      </w:r>
      <w:r w:rsidRPr="00B93876">
        <w:rPr>
          <w:b/>
          <w:bCs/>
        </w:rPr>
        <w:t>.</w:t>
      </w:r>
      <w:r w:rsidRPr="002B5C99">
        <w:rPr>
          <w:b/>
          <w:bCs/>
        </w:rPr>
        <w:t xml:space="preserve"> </w:t>
      </w:r>
      <w:r w:rsidRPr="00B93876">
        <w:rPr>
          <w:b/>
          <w:bCs/>
        </w:rPr>
        <w:t xml:space="preserve">Публичные слушания по вопросам землепользования и застройки на территории </w:t>
      </w:r>
      <w:r>
        <w:rPr>
          <w:b/>
          <w:bCs/>
        </w:rPr>
        <w:t>МО СП «Оймурское»</w:t>
      </w:r>
      <w:r w:rsidRPr="00B93876">
        <w:rPr>
          <w:b/>
          <w:bCs/>
        </w:rPr>
        <w:t>.</w:t>
      </w:r>
    </w:p>
    <w:p w:rsidR="00B760DE" w:rsidRPr="00B93876" w:rsidRDefault="00B760DE" w:rsidP="00CD379F"/>
    <w:p w:rsidR="00B760DE" w:rsidRPr="00B93876" w:rsidRDefault="00B760DE" w:rsidP="00CD379F">
      <w:pPr>
        <w:ind w:firstLine="540"/>
        <w:jc w:val="both"/>
      </w:pPr>
      <w:r w:rsidRPr="00B93876">
        <w:t xml:space="preserve">1. Публичные слушания  - форма реализации прав жителей </w:t>
      </w:r>
      <w:r>
        <w:t>сельского поселения</w:t>
      </w:r>
      <w:r w:rsidRPr="00B93876">
        <w:t xml:space="preserve"> на участие в процессе принятия решений органами местного самоуправления поселения посредством проведения собрания для публичного обсуждения проектов нормативных правовых актов поселения  и других общественно значимых вопросов.</w:t>
      </w:r>
    </w:p>
    <w:p w:rsidR="00B760DE" w:rsidRPr="00B93876" w:rsidRDefault="00B760DE" w:rsidP="00CD379F">
      <w:pPr>
        <w:ind w:firstLine="540"/>
        <w:jc w:val="both"/>
      </w:pPr>
      <w:bookmarkStart w:id="7" w:name="sub_1602"/>
      <w:r w:rsidRPr="00B93876">
        <w:t xml:space="preserve">Публичные слушания проводятся по инициативе населения, </w:t>
      </w:r>
      <w:r>
        <w:t>администрации</w:t>
      </w:r>
      <w:r w:rsidRPr="00B93876">
        <w:t xml:space="preserve"> </w:t>
      </w:r>
      <w:r>
        <w:t>сельского поселения</w:t>
      </w:r>
      <w:r w:rsidRPr="00B93876">
        <w:t xml:space="preserve">, Главы </w:t>
      </w:r>
      <w:r>
        <w:t>сельского поселения</w:t>
      </w:r>
      <w:r w:rsidRPr="00B93876">
        <w:t>.</w:t>
      </w:r>
      <w:bookmarkEnd w:id="7"/>
    </w:p>
    <w:p w:rsidR="00B760DE" w:rsidRPr="00B93876" w:rsidRDefault="00B760DE" w:rsidP="00CD379F">
      <w:pPr>
        <w:ind w:firstLine="540"/>
        <w:jc w:val="both"/>
      </w:pPr>
      <w:r w:rsidRPr="00B93876">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w:t>
      </w:r>
      <w:r>
        <w:t xml:space="preserve">ерального </w:t>
      </w:r>
      <w:r w:rsidRPr="00B93876">
        <w:t xml:space="preserve">плана </w:t>
      </w:r>
      <w:r>
        <w:t>сельского поселения</w:t>
      </w:r>
      <w:r w:rsidRPr="00B93876">
        <w:t>, в том числе по внесению в него изменений, с участием жителей поселения проводятся в обязательном порядке.</w:t>
      </w:r>
    </w:p>
    <w:p w:rsidR="00B760DE" w:rsidRPr="00B93876" w:rsidRDefault="00B760DE" w:rsidP="00CD379F">
      <w:pPr>
        <w:ind w:firstLine="540"/>
        <w:jc w:val="both"/>
      </w:pPr>
      <w:bookmarkStart w:id="8" w:name="sub_1603"/>
      <w:r w:rsidRPr="00B93876">
        <w:t>Кроме того, на публичные слушания в обязательном порядке выносятся:</w:t>
      </w:r>
    </w:p>
    <w:tbl>
      <w:tblPr>
        <w:tblW w:w="9369" w:type="dxa"/>
        <w:tblInd w:w="2" w:type="dxa"/>
        <w:tblLook w:val="00A0"/>
      </w:tblPr>
      <w:tblGrid>
        <w:gridCol w:w="261"/>
        <w:gridCol w:w="9000"/>
      </w:tblGrid>
      <w:tr w:rsidR="00B760DE" w:rsidRPr="00B93876">
        <w:tc>
          <w:tcPr>
            <w:tcW w:w="369" w:type="dxa"/>
          </w:tcPr>
          <w:bookmarkEnd w:id="8"/>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r w:rsidRPr="00B93876">
              <w:t>-</w:t>
            </w:r>
          </w:p>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r w:rsidRPr="00B93876">
              <w:t>-</w:t>
            </w:r>
          </w:p>
          <w:p w:rsidR="00B760DE" w:rsidRPr="00B93876" w:rsidRDefault="00B760DE" w:rsidP="001905FB">
            <w:pPr>
              <w:jc w:val="both"/>
            </w:pPr>
            <w:r w:rsidRPr="00B93876">
              <w:t>-</w:t>
            </w:r>
          </w:p>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r w:rsidRPr="00B93876">
              <w:t>-</w:t>
            </w:r>
          </w:p>
        </w:tc>
        <w:tc>
          <w:tcPr>
            <w:tcW w:w="9000" w:type="dxa"/>
          </w:tcPr>
          <w:p w:rsidR="00B760DE" w:rsidRPr="00B93876" w:rsidRDefault="00B760DE" w:rsidP="001905FB">
            <w:pPr>
              <w:ind w:left="-108"/>
              <w:jc w:val="both"/>
            </w:pPr>
            <w:r w:rsidRPr="00B93876">
              <w:t>проекты Правил землепользования и застройки и проекты внесения изменений и (или) дополнений в Правила;</w:t>
            </w:r>
          </w:p>
          <w:p w:rsidR="00B760DE" w:rsidRPr="00B93876" w:rsidRDefault="00B760DE" w:rsidP="001905FB">
            <w:pPr>
              <w:ind w:left="-108"/>
              <w:jc w:val="both"/>
            </w:pPr>
            <w:r w:rsidRPr="00B93876">
              <w:t>проекты планировки территорий и проекты межевания территорий;</w:t>
            </w:r>
          </w:p>
          <w:p w:rsidR="00B760DE" w:rsidRPr="00B93876" w:rsidRDefault="00B760DE" w:rsidP="001905FB">
            <w:pPr>
              <w:ind w:left="-108"/>
              <w:jc w:val="both"/>
            </w:pPr>
            <w:r w:rsidRPr="00B93876">
              <w:t>вопросы  предоставления разрешений на условно разрешенный вид использования земельных участков и объектов капитального строительства;</w:t>
            </w:r>
          </w:p>
          <w:p w:rsidR="00B760DE" w:rsidRPr="00B93876" w:rsidRDefault="00B760DE" w:rsidP="001905FB">
            <w:pPr>
              <w:ind w:left="-108"/>
              <w:jc w:val="both"/>
            </w:pPr>
            <w:r w:rsidRPr="00B93876">
              <w:t>вопросы отклонения от предельных параметров разрешенного строительства, реконструкции объектов капитального строительства;</w:t>
            </w:r>
          </w:p>
          <w:p w:rsidR="00B760DE" w:rsidRPr="00B93876" w:rsidRDefault="00B760DE" w:rsidP="001905FB">
            <w:pPr>
              <w:widowControl w:val="0"/>
              <w:autoSpaceDE w:val="0"/>
              <w:autoSpaceDN w:val="0"/>
              <w:adjustRightInd w:val="0"/>
              <w:ind w:left="-108"/>
              <w:jc w:val="both"/>
            </w:pPr>
            <w:r w:rsidRPr="00B93876">
              <w:t>изменение градостроительных регламентов зон и изменения в зонировании;</w:t>
            </w:r>
          </w:p>
          <w:p w:rsidR="00B760DE" w:rsidRPr="00B93876" w:rsidRDefault="00B760DE" w:rsidP="001905FB">
            <w:pPr>
              <w:ind w:left="-108"/>
              <w:jc w:val="both"/>
            </w:pPr>
            <w:r w:rsidRPr="00B93876">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9" w:name="sub_1634"/>
          </w:p>
          <w:p w:rsidR="00B760DE" w:rsidRPr="00B93876" w:rsidRDefault="00B760DE" w:rsidP="001905FB">
            <w:pPr>
              <w:ind w:left="-108"/>
              <w:jc w:val="both"/>
            </w:pPr>
            <w:r w:rsidRPr="00B93876">
              <w:t>установление (прекращение) публичных сервитутов</w:t>
            </w:r>
            <w:bookmarkEnd w:id="9"/>
            <w:r w:rsidRPr="00B93876">
              <w:t>.</w:t>
            </w:r>
          </w:p>
        </w:tc>
      </w:tr>
    </w:tbl>
    <w:p w:rsidR="00B760DE" w:rsidRPr="00B93876" w:rsidRDefault="00B760DE" w:rsidP="00CD379F">
      <w:pPr>
        <w:pStyle w:val="ConsNormal"/>
        <w:ind w:firstLine="540"/>
        <w:jc w:val="both"/>
        <w:rPr>
          <w:rFonts w:ascii="Times New Roman" w:hAnsi="Times New Roman" w:cs="Times New Roman"/>
          <w:strike/>
          <w:sz w:val="24"/>
          <w:szCs w:val="24"/>
        </w:rPr>
      </w:pPr>
      <w:r w:rsidRPr="00B93876">
        <w:rPr>
          <w:rFonts w:ascii="Times New Roman" w:hAnsi="Times New Roman" w:cs="Times New Roman"/>
          <w:sz w:val="24"/>
          <w:szCs w:val="24"/>
        </w:rPr>
        <w:t xml:space="preserve">3. Порядок организации и проведения публичных слушаний в </w:t>
      </w:r>
      <w:r>
        <w:rPr>
          <w:rFonts w:ascii="Times New Roman" w:hAnsi="Times New Roman" w:cs="Times New Roman"/>
          <w:sz w:val="24"/>
          <w:szCs w:val="24"/>
        </w:rPr>
        <w:t>сельском</w:t>
      </w:r>
      <w:r w:rsidRPr="00B93876">
        <w:rPr>
          <w:rFonts w:ascii="Times New Roman" w:hAnsi="Times New Roman" w:cs="Times New Roman"/>
          <w:sz w:val="24"/>
          <w:szCs w:val="24"/>
        </w:rPr>
        <w:t xml:space="preserve"> поселении определяется Администрацией </w:t>
      </w:r>
      <w:r>
        <w:rPr>
          <w:rFonts w:ascii="Times New Roman" w:hAnsi="Times New Roman" w:cs="Times New Roman"/>
          <w:sz w:val="24"/>
          <w:szCs w:val="24"/>
        </w:rPr>
        <w:t>сельского поселения</w:t>
      </w:r>
      <w:r w:rsidRPr="00B93876">
        <w:rPr>
          <w:rFonts w:ascii="Times New Roman" w:hAnsi="Times New Roman" w:cs="Times New Roman"/>
          <w:sz w:val="24"/>
          <w:szCs w:val="24"/>
        </w:rPr>
        <w:t xml:space="preserve">. </w:t>
      </w:r>
    </w:p>
    <w:p w:rsidR="00B760DE" w:rsidRPr="00B93876" w:rsidRDefault="00B760DE" w:rsidP="00CD379F">
      <w:pPr>
        <w:ind w:firstLine="540"/>
        <w:jc w:val="both"/>
      </w:pPr>
      <w:r w:rsidRPr="00B93876">
        <w:t xml:space="preserve">4. Заинтересованные лица вправе письменно представить в Администрацию </w:t>
      </w:r>
      <w:r>
        <w:t>сельского поселения</w:t>
      </w:r>
      <w:r w:rsidRPr="00B93876">
        <w:t xml:space="preserve"> свои замечания и предложения, касающиеся рассматриваемого вопроса, для включения их в повестку дня публичных слушаний. На основании предложений и замечаний, поступивших не позднее, чем за 7 дней до даты проведения публичных слушаний Администрацией </w:t>
      </w:r>
      <w:r>
        <w:t>сельского поселения</w:t>
      </w:r>
      <w:r w:rsidRPr="00B93876">
        <w:t xml:space="preserve"> осуществляется рассмотрение поступивших предложений и замечаний для подготовки проекта рекомендаций публичных слушаний.</w:t>
      </w:r>
    </w:p>
    <w:p w:rsidR="00B760DE" w:rsidRPr="00B93876" w:rsidRDefault="00B760DE" w:rsidP="00CD379F">
      <w:pPr>
        <w:ind w:firstLine="540"/>
        <w:jc w:val="both"/>
      </w:pPr>
      <w:r w:rsidRPr="00B93876">
        <w:t>Предложения и замечания, поступившие после указанного срока и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B760DE" w:rsidRPr="00B93876" w:rsidRDefault="00B760DE" w:rsidP="00CD379F">
      <w:pPr>
        <w:pStyle w:val="ConsNormal"/>
        <w:ind w:firstLine="540"/>
        <w:jc w:val="both"/>
        <w:rPr>
          <w:rFonts w:ascii="Times New Roman" w:hAnsi="Times New Roman" w:cs="Times New Roman"/>
          <w:strike/>
          <w:sz w:val="24"/>
          <w:szCs w:val="24"/>
        </w:rPr>
      </w:pPr>
      <w:r w:rsidRPr="00B93876">
        <w:rPr>
          <w:rFonts w:ascii="Times New Roman" w:hAnsi="Times New Roman" w:cs="Times New Roman"/>
          <w:sz w:val="24"/>
          <w:szCs w:val="24"/>
        </w:rPr>
        <w:t xml:space="preserve">5. Непосредственно перед началом публичных слушаний производится регистрация жителей </w:t>
      </w:r>
      <w:r>
        <w:rPr>
          <w:rFonts w:ascii="Times New Roman" w:hAnsi="Times New Roman" w:cs="Times New Roman"/>
          <w:sz w:val="24"/>
          <w:szCs w:val="24"/>
        </w:rPr>
        <w:t>сельского поселения</w:t>
      </w:r>
      <w:r w:rsidRPr="00B93876">
        <w:rPr>
          <w:rFonts w:ascii="Times New Roman" w:hAnsi="Times New Roman" w:cs="Times New Roman"/>
          <w:sz w:val="24"/>
          <w:szCs w:val="24"/>
        </w:rPr>
        <w:t xml:space="preserve"> - участников публичных слушаний.</w:t>
      </w:r>
    </w:p>
    <w:p w:rsidR="00B760DE" w:rsidRPr="00B93876" w:rsidRDefault="00B760DE"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B760DE" w:rsidRPr="00B93876" w:rsidRDefault="00B760DE"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Результаты проведения публичных слушаний считаются положительными, если по </w:t>
      </w:r>
    </w:p>
    <w:p w:rsidR="00B760DE" w:rsidRPr="00B93876" w:rsidRDefault="00B760DE" w:rsidP="00CD379F">
      <w:pPr>
        <w:pStyle w:val="ConsNormal"/>
        <w:ind w:firstLine="0"/>
        <w:jc w:val="both"/>
        <w:rPr>
          <w:rFonts w:ascii="Times New Roman" w:hAnsi="Times New Roman" w:cs="Times New Roman"/>
          <w:sz w:val="24"/>
          <w:szCs w:val="24"/>
        </w:rPr>
      </w:pPr>
      <w:r w:rsidRPr="00B93876">
        <w:rPr>
          <w:rFonts w:ascii="Times New Roman" w:hAnsi="Times New Roman" w:cs="Times New Roman"/>
          <w:sz w:val="24"/>
          <w:szCs w:val="24"/>
        </w:rPr>
        <w:t>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B760DE" w:rsidRPr="00B93876" w:rsidRDefault="00B760DE"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B760DE" w:rsidRPr="00B93876" w:rsidRDefault="00B760DE"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7. В ходе публичных слушаний секретарём публичных слушаний ведётся протокол публичных слушаний, который содержит следующие сведения:</w:t>
      </w:r>
    </w:p>
    <w:tbl>
      <w:tblPr>
        <w:tblW w:w="9369" w:type="dxa"/>
        <w:tblInd w:w="2" w:type="dxa"/>
        <w:tblLook w:val="00A0"/>
      </w:tblPr>
      <w:tblGrid>
        <w:gridCol w:w="261"/>
        <w:gridCol w:w="9000"/>
      </w:tblGrid>
      <w:tr w:rsidR="00B760DE" w:rsidRPr="00B93876">
        <w:tc>
          <w:tcPr>
            <w:tcW w:w="369" w:type="dxa"/>
          </w:tcPr>
          <w:p w:rsidR="00B760DE" w:rsidRPr="00B93876" w:rsidRDefault="00B760DE" w:rsidP="001905FB">
            <w:pPr>
              <w:jc w:val="both"/>
            </w:pPr>
            <w:r w:rsidRPr="00B93876">
              <w:t>-</w:t>
            </w:r>
          </w:p>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r w:rsidRPr="00B93876">
              <w:t>-</w:t>
            </w:r>
          </w:p>
          <w:p w:rsidR="00B760DE" w:rsidRPr="00B93876" w:rsidRDefault="00B760DE" w:rsidP="001905FB">
            <w:pPr>
              <w:jc w:val="both"/>
            </w:pPr>
            <w:r w:rsidRPr="00B93876">
              <w:t>-</w:t>
            </w:r>
          </w:p>
          <w:p w:rsidR="00B760DE" w:rsidRPr="00B93876" w:rsidRDefault="00B760DE" w:rsidP="001905FB">
            <w:pPr>
              <w:jc w:val="both"/>
            </w:pPr>
            <w:r w:rsidRPr="00B93876">
              <w:t>-</w:t>
            </w:r>
          </w:p>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p>
          <w:p w:rsidR="00B760DE" w:rsidRPr="00B93876" w:rsidRDefault="00B760DE" w:rsidP="001905FB">
            <w:pPr>
              <w:jc w:val="both"/>
            </w:pPr>
            <w:r w:rsidRPr="00B93876">
              <w:t>-</w:t>
            </w:r>
          </w:p>
        </w:tc>
        <w:tc>
          <w:tcPr>
            <w:tcW w:w="9000" w:type="dxa"/>
          </w:tcPr>
          <w:p w:rsidR="00B760DE" w:rsidRPr="00B93876" w:rsidRDefault="00B760DE"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дата, время, место проведения публичных слушаний;</w:t>
            </w:r>
          </w:p>
          <w:p w:rsidR="00B760DE" w:rsidRPr="00B93876" w:rsidRDefault="00B760DE"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присутствующие на публичных слушаниях (в том числе председательствующий и секретарь);</w:t>
            </w:r>
          </w:p>
          <w:p w:rsidR="00B760DE" w:rsidRPr="00B93876" w:rsidRDefault="00B760DE"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повестка дня публичных слушаний;</w:t>
            </w:r>
          </w:p>
          <w:p w:rsidR="00B760DE" w:rsidRPr="00B93876" w:rsidRDefault="00B760DE"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состав демонстрационных материалов (в том числе графических);</w:t>
            </w:r>
          </w:p>
          <w:p w:rsidR="00B760DE" w:rsidRPr="00B93876" w:rsidRDefault="00B760DE"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мнения, комментарии, замечания и предложения, поступившие по каждому вопросу;</w:t>
            </w:r>
          </w:p>
          <w:p w:rsidR="00B760DE" w:rsidRPr="00B93876" w:rsidRDefault="00B760DE"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письменные замечания и предложения заинтересованных лиц, представленные в Совет</w:t>
            </w:r>
            <w:r>
              <w:rPr>
                <w:rFonts w:ascii="Times New Roman" w:hAnsi="Times New Roman" w:cs="Times New Roman"/>
                <w:sz w:val="24"/>
                <w:szCs w:val="24"/>
              </w:rPr>
              <w:t xml:space="preserve"> депутатов</w:t>
            </w:r>
            <w:r w:rsidRPr="00B93876">
              <w:rPr>
                <w:rFonts w:ascii="Times New Roman" w:hAnsi="Times New Roman" w:cs="Times New Roman"/>
                <w:sz w:val="24"/>
                <w:szCs w:val="24"/>
              </w:rPr>
              <w:t xml:space="preserve"> или Администрацию </w:t>
            </w:r>
            <w:r>
              <w:rPr>
                <w:rFonts w:ascii="Times New Roman" w:hAnsi="Times New Roman" w:cs="Times New Roman"/>
                <w:sz w:val="24"/>
                <w:szCs w:val="24"/>
              </w:rPr>
              <w:t>сельского поселения</w:t>
            </w:r>
            <w:r w:rsidRPr="00B93876">
              <w:rPr>
                <w:rFonts w:ascii="Times New Roman" w:hAnsi="Times New Roman" w:cs="Times New Roman"/>
                <w:sz w:val="24"/>
                <w:szCs w:val="24"/>
              </w:rPr>
              <w:t xml:space="preserve"> до проведения публичных слушаний;</w:t>
            </w:r>
          </w:p>
          <w:p w:rsidR="00B760DE" w:rsidRPr="00B93876" w:rsidRDefault="00B760DE"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результаты голосования по каждому вопросу.</w:t>
            </w:r>
          </w:p>
        </w:tc>
      </w:tr>
    </w:tbl>
    <w:p w:rsidR="00B760DE" w:rsidRPr="00B93876" w:rsidRDefault="00B760DE"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8. Протокол публичных слушаний составляется в одном экземпляре. </w:t>
      </w:r>
    </w:p>
    <w:p w:rsidR="00B760DE" w:rsidRPr="00B93876" w:rsidRDefault="00B760DE"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w:t>
      </w:r>
      <w:r>
        <w:rPr>
          <w:rFonts w:ascii="Times New Roman" w:hAnsi="Times New Roman" w:cs="Times New Roman"/>
          <w:sz w:val="24"/>
          <w:szCs w:val="24"/>
        </w:rPr>
        <w:t>сельского поселения</w:t>
      </w:r>
      <w:r w:rsidRPr="00B93876">
        <w:rPr>
          <w:rFonts w:ascii="Times New Roman" w:hAnsi="Times New Roman" w:cs="Times New Roman"/>
          <w:sz w:val="24"/>
          <w:szCs w:val="24"/>
        </w:rPr>
        <w:t>, другой выдаётся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B760DE" w:rsidRPr="00B93876" w:rsidRDefault="00B760DE"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9. Особенности проведения публичных слушаний по проекту Ген</w:t>
      </w:r>
      <w:r>
        <w:rPr>
          <w:rFonts w:ascii="Times New Roman" w:hAnsi="Times New Roman" w:cs="Times New Roman"/>
          <w:sz w:val="24"/>
          <w:szCs w:val="24"/>
        </w:rPr>
        <w:t xml:space="preserve">ерального </w:t>
      </w:r>
      <w:r w:rsidRPr="00B93876">
        <w:rPr>
          <w:rFonts w:ascii="Times New Roman" w:hAnsi="Times New Roman" w:cs="Times New Roman"/>
          <w:sz w:val="24"/>
          <w:szCs w:val="24"/>
        </w:rPr>
        <w:t xml:space="preserve">плана </w:t>
      </w:r>
      <w:r>
        <w:rPr>
          <w:rFonts w:ascii="Times New Roman" w:hAnsi="Times New Roman" w:cs="Times New Roman"/>
          <w:sz w:val="24"/>
          <w:szCs w:val="24"/>
        </w:rPr>
        <w:t>сельского поселения</w:t>
      </w:r>
      <w:r w:rsidRPr="00B93876">
        <w:rPr>
          <w:rFonts w:ascii="Times New Roman" w:hAnsi="Times New Roman" w:cs="Times New Roman"/>
          <w:sz w:val="24"/>
          <w:szCs w:val="24"/>
        </w:rPr>
        <w:t xml:space="preserve">, проекту Правил землепользования и застройки </w:t>
      </w:r>
      <w:r>
        <w:rPr>
          <w:rFonts w:ascii="Times New Roman" w:hAnsi="Times New Roman" w:cs="Times New Roman"/>
          <w:sz w:val="24"/>
          <w:szCs w:val="24"/>
        </w:rPr>
        <w:t>сельского поселения</w:t>
      </w:r>
      <w:r w:rsidRPr="00B93876">
        <w:rPr>
          <w:rFonts w:ascii="Times New Roman" w:hAnsi="Times New Roman" w:cs="Times New Roman"/>
          <w:sz w:val="24"/>
          <w:szCs w:val="24"/>
        </w:rPr>
        <w:t>, проектам внесения изменений и (или) дополнений в них:</w:t>
      </w:r>
    </w:p>
    <w:p w:rsidR="00B760DE" w:rsidRPr="00B93876" w:rsidRDefault="00B760DE" w:rsidP="00CD379F">
      <w:pPr>
        <w:autoSpaceDE w:val="0"/>
        <w:autoSpaceDN w:val="0"/>
        <w:adjustRightInd w:val="0"/>
        <w:ind w:firstLine="540"/>
        <w:jc w:val="both"/>
      </w:pPr>
      <w:r w:rsidRPr="00B93876">
        <w:t>9.1. Публичные слушания проводятся в каждом населенном пункте поселения. При внесении изменений в Генплан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B760DE" w:rsidRPr="00B93876" w:rsidRDefault="00B760DE" w:rsidP="00CD379F">
      <w:pPr>
        <w:autoSpaceDE w:val="0"/>
        <w:autoSpaceDN w:val="0"/>
        <w:adjustRightInd w:val="0"/>
        <w:ind w:firstLine="540"/>
        <w:jc w:val="both"/>
      </w:pPr>
      <w:r w:rsidRPr="00B93876">
        <w:t>9.2. В целях доведения до населения информации о содержании проекта Ген</w:t>
      </w:r>
      <w:r>
        <w:t xml:space="preserve">ерального </w:t>
      </w:r>
      <w:r w:rsidRPr="00B93876">
        <w:t>плана Администрация поселения в обязательном порядке организует экспозиции демонстрационных материалов проекта Ген</w:t>
      </w:r>
      <w:r>
        <w:t xml:space="preserve">ерального </w:t>
      </w:r>
      <w:r w:rsidRPr="00B93876">
        <w:t>плана, выступления представителей органов местного самоуправления, разработчиков проекта Ген</w:t>
      </w:r>
      <w:r>
        <w:t xml:space="preserve">ерального </w:t>
      </w:r>
      <w:r w:rsidRPr="00B93876">
        <w:t>плана на собраниях жителей, в местных или районных печатных средствах массовой информации, а также размещение информации на соответствующих сайтах.</w:t>
      </w:r>
    </w:p>
    <w:p w:rsidR="00B760DE" w:rsidRPr="00B93876" w:rsidRDefault="00B760DE"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Экспозиция организуется не позднее, чем через 7 дней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B760DE" w:rsidRPr="00B93876" w:rsidRDefault="00B760DE" w:rsidP="00CD379F">
      <w:pPr>
        <w:ind w:firstLine="540"/>
        <w:jc w:val="both"/>
        <w:rPr>
          <w:i/>
          <w:iCs/>
        </w:rPr>
      </w:pPr>
      <w:r w:rsidRPr="00B93876">
        <w:t>9.3. Срок проведения публичных слушаний по проекту Ген</w:t>
      </w:r>
      <w:r>
        <w:t xml:space="preserve">ерального </w:t>
      </w:r>
      <w:r w:rsidRPr="00B93876">
        <w:t>плана поселения (проекту внесения изменений в Ген</w:t>
      </w:r>
      <w:r>
        <w:t xml:space="preserve">еральный </w:t>
      </w:r>
      <w:r w:rsidRPr="00B93876">
        <w:t>план поселения)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более двух месяцев.</w:t>
      </w:r>
    </w:p>
    <w:p w:rsidR="00B760DE" w:rsidRPr="00B93876" w:rsidRDefault="00B760DE" w:rsidP="00CD379F">
      <w:pPr>
        <w:ind w:firstLine="540"/>
        <w:jc w:val="both"/>
      </w:pPr>
      <w:r w:rsidRPr="00B93876">
        <w:t xml:space="preserve">9.4. </w:t>
      </w:r>
      <w:bookmarkStart w:id="10" w:name="sub_31013"/>
      <w:r w:rsidRPr="00B93876">
        <w:t xml:space="preserve">Продолжительность публичных слушаний по проекту Правил землепользования и застройки (проекту внесения изменений и (или) дополнений в Правила) составляет не менее двух и не более четырех месяцев со дня опубликования такого проекта. </w:t>
      </w:r>
    </w:p>
    <w:p w:rsidR="00B760DE" w:rsidRPr="00B93876" w:rsidRDefault="00B760DE" w:rsidP="00CD379F">
      <w:pPr>
        <w:ind w:firstLine="540"/>
        <w:jc w:val="both"/>
      </w:pPr>
      <w:r w:rsidRPr="00B93876">
        <w:t xml:space="preserve">9.5. По результатам проведения публичных слушаний лицами, ответственными за проведение публичных слушаний готовится заключение, которое подлежит опубликованию </w:t>
      </w:r>
    </w:p>
    <w:p w:rsidR="00B760DE" w:rsidRPr="00B93876" w:rsidRDefault="00B760DE" w:rsidP="00CD379F">
      <w:pPr>
        <w:jc w:val="both"/>
      </w:pPr>
      <w:r w:rsidRPr="00B93876">
        <w:t xml:space="preserve">в официальном публикаторе нормативных правовых актов органов местного самоуправления </w:t>
      </w:r>
      <w:r>
        <w:t>сельского поселения</w:t>
      </w:r>
      <w:r w:rsidRPr="00B93876">
        <w:t xml:space="preserve">. </w:t>
      </w:r>
    </w:p>
    <w:bookmarkEnd w:id="10"/>
    <w:p w:rsidR="00B760DE" w:rsidRPr="00B93876" w:rsidRDefault="00B760DE"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9.6. Заключение о результатах публичных слушаний содержит следующие сведения:</w:t>
      </w:r>
    </w:p>
    <w:tbl>
      <w:tblPr>
        <w:tblW w:w="9369" w:type="dxa"/>
        <w:tblInd w:w="2" w:type="dxa"/>
        <w:tblLook w:val="00A0"/>
      </w:tblPr>
      <w:tblGrid>
        <w:gridCol w:w="261"/>
        <w:gridCol w:w="9000"/>
      </w:tblGrid>
      <w:tr w:rsidR="00B760DE" w:rsidRPr="00B93876">
        <w:tc>
          <w:tcPr>
            <w:tcW w:w="369" w:type="dxa"/>
          </w:tcPr>
          <w:p w:rsidR="00B760DE" w:rsidRPr="00B93876" w:rsidRDefault="00B760DE" w:rsidP="001905FB">
            <w:pPr>
              <w:jc w:val="both"/>
            </w:pPr>
            <w:r w:rsidRPr="00B93876">
              <w:t>-</w:t>
            </w:r>
          </w:p>
          <w:p w:rsidR="00B760DE" w:rsidRPr="00B93876" w:rsidRDefault="00B760DE" w:rsidP="001905FB">
            <w:pPr>
              <w:jc w:val="both"/>
            </w:pPr>
            <w:r w:rsidRPr="00B93876">
              <w:t>-</w:t>
            </w:r>
          </w:p>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p>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p>
          <w:p w:rsidR="00B760DE" w:rsidRPr="00B93876" w:rsidRDefault="00B760DE" w:rsidP="001905FB">
            <w:pPr>
              <w:jc w:val="both"/>
            </w:pPr>
            <w:r w:rsidRPr="00B93876">
              <w:t>-</w:t>
            </w:r>
          </w:p>
          <w:p w:rsidR="00B760DE" w:rsidRPr="00B93876" w:rsidRDefault="00B760DE" w:rsidP="001905FB">
            <w:pPr>
              <w:jc w:val="both"/>
            </w:pPr>
            <w:r w:rsidRPr="00B93876">
              <w:t>-</w:t>
            </w:r>
          </w:p>
          <w:p w:rsidR="00B760DE" w:rsidRPr="00B93876" w:rsidRDefault="00B760DE" w:rsidP="001905FB">
            <w:pPr>
              <w:jc w:val="both"/>
            </w:pPr>
            <w:r w:rsidRPr="00B93876">
              <w:t>-</w:t>
            </w:r>
          </w:p>
          <w:p w:rsidR="00B760DE" w:rsidRPr="00B93876" w:rsidRDefault="00B760DE" w:rsidP="001905FB">
            <w:pPr>
              <w:jc w:val="both"/>
            </w:pPr>
            <w:r w:rsidRPr="00B93876">
              <w:t>-</w:t>
            </w:r>
          </w:p>
        </w:tc>
        <w:tc>
          <w:tcPr>
            <w:tcW w:w="9000" w:type="dxa"/>
          </w:tcPr>
          <w:p w:rsidR="00B760DE" w:rsidRPr="00B93876" w:rsidRDefault="00B760DE"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дата, время, место составления заключения;</w:t>
            </w:r>
          </w:p>
          <w:p w:rsidR="00B760DE" w:rsidRPr="00B93876" w:rsidRDefault="00B760DE"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повестка дня публичных слушаний;</w:t>
            </w:r>
          </w:p>
          <w:p w:rsidR="00B760DE" w:rsidRPr="00B93876" w:rsidRDefault="00B760DE"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указание на опубликование (обнародование) решения о проведении публичных слушаний (источник, дата опубликования), а также на информирование общественности другими способами;</w:t>
            </w:r>
          </w:p>
          <w:p w:rsidR="00B760DE" w:rsidRPr="00B93876" w:rsidRDefault="00B760DE"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 xml:space="preserve">перечень письменных замечаний и предложений заинтересованных лиц, представленных в Администрацию </w:t>
            </w:r>
            <w:r>
              <w:rPr>
                <w:rFonts w:ascii="Times New Roman" w:hAnsi="Times New Roman" w:cs="Times New Roman"/>
                <w:sz w:val="24"/>
                <w:szCs w:val="24"/>
              </w:rPr>
              <w:t>сельского поселения</w:t>
            </w:r>
            <w:r w:rsidRPr="00B93876">
              <w:rPr>
                <w:rFonts w:ascii="Times New Roman" w:hAnsi="Times New Roman" w:cs="Times New Roman"/>
                <w:sz w:val="24"/>
                <w:szCs w:val="24"/>
              </w:rPr>
              <w:t>;</w:t>
            </w:r>
          </w:p>
          <w:p w:rsidR="00B760DE" w:rsidRPr="00B93876" w:rsidRDefault="00B760DE"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указание на организацию экспозиции, состав демонстрируемых материалов;</w:t>
            </w:r>
          </w:p>
          <w:p w:rsidR="00B760DE" w:rsidRPr="00B93876" w:rsidRDefault="00B760DE"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срок проведения экспозиции;</w:t>
            </w:r>
          </w:p>
          <w:p w:rsidR="00B760DE" w:rsidRPr="00B93876" w:rsidRDefault="00B760DE"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день (дни), время, место проведения публичных слушаний;</w:t>
            </w:r>
          </w:p>
          <w:p w:rsidR="00B760DE" w:rsidRPr="00B93876" w:rsidRDefault="00B760DE"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результаты голосования по вопросам повестки дня публичных слушаний;</w:t>
            </w:r>
          </w:p>
          <w:p w:rsidR="00B760DE" w:rsidRPr="00B93876" w:rsidRDefault="00B760DE"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общие выводы публичных слушаний.</w:t>
            </w:r>
          </w:p>
        </w:tc>
      </w:tr>
    </w:tbl>
    <w:p w:rsidR="00B760DE" w:rsidRPr="00B93876" w:rsidRDefault="00B760DE" w:rsidP="00CD379F">
      <w:pPr>
        <w:autoSpaceDE w:val="0"/>
        <w:autoSpaceDN w:val="0"/>
        <w:adjustRightInd w:val="0"/>
        <w:ind w:firstLine="540"/>
        <w:jc w:val="both"/>
      </w:pPr>
      <w:r w:rsidRPr="00B93876">
        <w:t>9.7. Глава поселения с учетом заключения о результатах публичных слушаний принимает решение:</w:t>
      </w:r>
    </w:p>
    <w:p w:rsidR="00B760DE" w:rsidRPr="00B93876" w:rsidRDefault="00B760DE" w:rsidP="00CD379F">
      <w:pPr>
        <w:pStyle w:val="BodyTextIndent2"/>
        <w:spacing w:after="0" w:line="240" w:lineRule="auto"/>
      </w:pPr>
      <w:r w:rsidRPr="00B93876">
        <w:t xml:space="preserve">1) о согласии с проектом Генплана и направлении его в </w:t>
      </w:r>
      <w:r>
        <w:t>Совет депутатов</w:t>
      </w:r>
      <w:r w:rsidRPr="00B93876">
        <w:t xml:space="preserve"> поселения;</w:t>
      </w:r>
    </w:p>
    <w:p w:rsidR="00B760DE" w:rsidRPr="00B93876" w:rsidRDefault="00B760DE" w:rsidP="00CD379F">
      <w:pPr>
        <w:pStyle w:val="BodyTextIndent2"/>
        <w:spacing w:after="0" w:line="240" w:lineRule="auto"/>
      </w:pPr>
      <w:r w:rsidRPr="00B93876">
        <w:t>2)  об отклонении проекта Генплана и о направлении его на доработку.</w:t>
      </w:r>
    </w:p>
    <w:p w:rsidR="00B760DE" w:rsidRPr="00B93876" w:rsidRDefault="00B760DE" w:rsidP="00CD379F">
      <w:pPr>
        <w:ind w:firstLine="540"/>
        <w:jc w:val="both"/>
      </w:pPr>
      <w:r w:rsidRPr="00B93876">
        <w:t>10. Особенности проведения публичных слушаний по отдельным вопросам градостроительной деятельности:</w:t>
      </w:r>
    </w:p>
    <w:p w:rsidR="00B760DE" w:rsidRPr="00B93876" w:rsidRDefault="00B760DE"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10.1. Публичные слушания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B760DE" w:rsidRPr="00B93876" w:rsidRDefault="00B760DE"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760DE" w:rsidRPr="00B93876" w:rsidRDefault="00B760DE"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При этом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760DE" w:rsidRPr="00B93876" w:rsidRDefault="00B760DE"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Указанные извещения направляются в срок не позднее, чем в течение пятнадцати дней со дня принятия решения о проведении публичных слушаний.</w:t>
      </w:r>
    </w:p>
    <w:p w:rsidR="00B760DE" w:rsidRPr="00B93876" w:rsidRDefault="00B760DE"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10.2. 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760DE" w:rsidRPr="00B93876" w:rsidRDefault="00B760DE"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10.3. Публичные слушания по внесению изменений и (или) дополнений в Правила землепользования и застройки </w:t>
      </w:r>
      <w:r>
        <w:rPr>
          <w:rFonts w:ascii="Times New Roman" w:hAnsi="Times New Roman" w:cs="Times New Roman"/>
          <w:sz w:val="24"/>
          <w:szCs w:val="24"/>
        </w:rPr>
        <w:t>сельского поселения</w:t>
      </w:r>
      <w:r w:rsidRPr="00B93876">
        <w:rPr>
          <w:rFonts w:ascii="Times New Roman" w:hAnsi="Times New Roman" w:cs="Times New Roman"/>
          <w:sz w:val="24"/>
          <w:szCs w:val="24"/>
        </w:rPr>
        <w:t xml:space="preserve"> в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B760DE" w:rsidRPr="00B93876" w:rsidRDefault="00B760DE"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B760DE" w:rsidRPr="00B93876" w:rsidRDefault="00B760DE"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Указанные извещения направляются в срок не позднее, чем в течение пятнадцати дней со дня принятия Главой поселения решения о проведении публичных слушаний по предложениям о внесении изменений и (или) дополнений в Правила землепользования и застройки.</w:t>
      </w:r>
    </w:p>
    <w:p w:rsidR="00B760DE" w:rsidRPr="00B93876" w:rsidRDefault="00B760DE"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11. Результаты публичных слушаний носят рекомендательный характер для органов местного самоуправления </w:t>
      </w:r>
      <w:r>
        <w:rPr>
          <w:rFonts w:ascii="Times New Roman" w:hAnsi="Times New Roman" w:cs="Times New Roman"/>
          <w:sz w:val="24"/>
          <w:szCs w:val="24"/>
        </w:rPr>
        <w:t>сельского поселения</w:t>
      </w:r>
      <w:r w:rsidRPr="00B93876">
        <w:rPr>
          <w:rFonts w:ascii="Times New Roman" w:hAnsi="Times New Roman" w:cs="Times New Roman"/>
          <w:sz w:val="24"/>
          <w:szCs w:val="24"/>
        </w:rPr>
        <w:t>.</w:t>
      </w:r>
    </w:p>
    <w:p w:rsidR="00B760DE" w:rsidRPr="00B93876" w:rsidRDefault="00B760DE"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12. 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B760DE" w:rsidRPr="00B93876" w:rsidRDefault="00B760DE"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предоставления разрешения на условно разрешённый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В данном случае расходы несёт застройщик (заявитель);</w:t>
      </w:r>
    </w:p>
    <w:p w:rsidR="00B760DE" w:rsidRDefault="00B760DE"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установления (прекращения) публичного сервитута. Расходы несет инициатор установления (прекращения) публичного сервитута.</w:t>
      </w:r>
    </w:p>
    <w:p w:rsidR="00B760DE" w:rsidRDefault="00B760DE" w:rsidP="00CD379F">
      <w:pPr>
        <w:pStyle w:val="ConsNormal"/>
        <w:ind w:firstLine="540"/>
        <w:jc w:val="both"/>
        <w:rPr>
          <w:rFonts w:ascii="Times New Roman" w:hAnsi="Times New Roman" w:cs="Times New Roman"/>
          <w:sz w:val="24"/>
          <w:szCs w:val="24"/>
        </w:rPr>
      </w:pPr>
    </w:p>
    <w:p w:rsidR="00B760DE" w:rsidRPr="00F938A3" w:rsidRDefault="00B760DE" w:rsidP="00F938A3">
      <w:pPr>
        <w:pStyle w:val="ConsNormal"/>
        <w:ind w:firstLine="0"/>
        <w:jc w:val="center"/>
        <w:rPr>
          <w:rFonts w:ascii="Times New Roman" w:hAnsi="Times New Roman" w:cs="Times New Roman"/>
          <w:b/>
          <w:bCs/>
          <w:sz w:val="24"/>
          <w:szCs w:val="24"/>
        </w:rPr>
      </w:pPr>
      <w:r w:rsidRPr="00F938A3">
        <w:rPr>
          <w:rFonts w:ascii="Times New Roman" w:hAnsi="Times New Roman" w:cs="Times New Roman"/>
          <w:b/>
          <w:bCs/>
          <w:sz w:val="24"/>
          <w:szCs w:val="24"/>
        </w:rPr>
        <w:t>Статья 7. Объекты и субъекты</w:t>
      </w:r>
      <w:r>
        <w:rPr>
          <w:rFonts w:ascii="Times New Roman" w:hAnsi="Times New Roman" w:cs="Times New Roman"/>
          <w:b/>
          <w:bCs/>
          <w:sz w:val="24"/>
          <w:szCs w:val="24"/>
        </w:rPr>
        <w:t xml:space="preserve"> градостроительных отношений</w:t>
      </w:r>
    </w:p>
    <w:p w:rsidR="00B760DE" w:rsidRDefault="00B760DE" w:rsidP="00CD379F">
      <w:pPr>
        <w:pStyle w:val="BodyTextIndent"/>
        <w:tabs>
          <w:tab w:val="left" w:pos="360"/>
        </w:tabs>
        <w:spacing w:after="0"/>
        <w:ind w:left="0" w:firstLine="540"/>
        <w:jc w:val="both"/>
      </w:pPr>
    </w:p>
    <w:p w:rsidR="00B760DE" w:rsidRPr="00AB293B" w:rsidRDefault="00B760DE" w:rsidP="00F938A3">
      <w:pPr>
        <w:ind w:firstLine="540"/>
        <w:jc w:val="both"/>
      </w:pPr>
      <w:r w:rsidRPr="00AB293B">
        <w:t>1. Объектами градостроительных отношений в поселении является его территория, а также земельные участки и объекты капитального строительства, расположенные в границе поселения.</w:t>
      </w:r>
    </w:p>
    <w:p w:rsidR="00B760DE" w:rsidRPr="00AB293B" w:rsidRDefault="00B760DE" w:rsidP="00F938A3">
      <w:pPr>
        <w:ind w:firstLine="540"/>
        <w:jc w:val="both"/>
      </w:pPr>
      <w:r w:rsidRPr="00AB293B">
        <w:t>2. Субъектами градостроительных отношений на территории поселения являются:</w:t>
      </w:r>
    </w:p>
    <w:p w:rsidR="00B760DE" w:rsidRPr="00AB293B" w:rsidRDefault="00B760DE" w:rsidP="00F938A3">
      <w:pPr>
        <w:ind w:firstLine="540"/>
        <w:jc w:val="both"/>
      </w:pPr>
      <w:r w:rsidRPr="00AB293B">
        <w:t>1) органы государственной власти и органы местного самоуправления;</w:t>
      </w:r>
    </w:p>
    <w:p w:rsidR="00B760DE" w:rsidRDefault="00B760DE" w:rsidP="00F938A3">
      <w:pPr>
        <w:ind w:firstLine="540"/>
        <w:jc w:val="both"/>
      </w:pPr>
      <w:r w:rsidRPr="00AB293B">
        <w:t>2) физические и юридические лица.</w:t>
      </w:r>
    </w:p>
    <w:p w:rsidR="00B760DE" w:rsidRDefault="00B760DE" w:rsidP="00F938A3">
      <w:pPr>
        <w:ind w:firstLine="540"/>
        <w:jc w:val="both"/>
      </w:pPr>
    </w:p>
    <w:p w:rsidR="00B760DE" w:rsidRPr="00162286" w:rsidRDefault="00B760DE" w:rsidP="00162286">
      <w:pPr>
        <w:jc w:val="center"/>
        <w:rPr>
          <w:b/>
          <w:bCs/>
        </w:rPr>
      </w:pPr>
      <w:r w:rsidRPr="00162286">
        <w:rPr>
          <w:b/>
          <w:bCs/>
        </w:rPr>
        <w:t>Статья 8. Виды органов, осуществляющих регулирование землепользования и застройки на территории поселения</w:t>
      </w:r>
    </w:p>
    <w:p w:rsidR="00B760DE" w:rsidRDefault="00B760DE" w:rsidP="00162286">
      <w:pPr>
        <w:pStyle w:val="21"/>
      </w:pPr>
    </w:p>
    <w:p w:rsidR="00B760DE" w:rsidRDefault="00B760DE" w:rsidP="00162286">
      <w:pPr>
        <w:pStyle w:val="21"/>
      </w:pPr>
      <w:r w:rsidRPr="00A17A11">
        <w:t>1.</w:t>
      </w:r>
      <w:r>
        <w:t xml:space="preserve"> </w:t>
      </w:r>
      <w:r w:rsidRPr="00A17A11">
        <w:t xml:space="preserve">Органами местного самоуправления </w:t>
      </w:r>
      <w:r>
        <w:t>МО СП «Оймурское»</w:t>
      </w:r>
      <w:r w:rsidRPr="00A17A11">
        <w:t xml:space="preserve">,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w:t>
      </w:r>
      <w:r>
        <w:t>МО СП «Оймурское» - Совет депутатов МО СП «Оймурское»</w:t>
      </w:r>
      <w:r w:rsidRPr="00A17A11">
        <w:t xml:space="preserve">, глава </w:t>
      </w:r>
      <w:r>
        <w:t>МО СП «Оймурское»</w:t>
      </w:r>
      <w:r w:rsidRPr="00A17A11">
        <w:t xml:space="preserve"> и исполнительно-распорядительный орган - администрация </w:t>
      </w:r>
      <w:r>
        <w:t>МО СП «Оймурское»</w:t>
      </w:r>
      <w:r w:rsidRPr="00A17A11">
        <w:t xml:space="preserve">.  </w:t>
      </w:r>
    </w:p>
    <w:p w:rsidR="00B760DE" w:rsidRPr="00A17A11" w:rsidRDefault="00B760DE" w:rsidP="0002102D">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A17A11">
        <w:rPr>
          <w:rFonts w:ascii="Times New Roman" w:hAnsi="Times New Roman" w:cs="Times New Roman"/>
          <w:sz w:val="24"/>
          <w:szCs w:val="24"/>
        </w:rPr>
        <w:t>.</w:t>
      </w:r>
      <w:r>
        <w:rPr>
          <w:rFonts w:ascii="Times New Roman" w:hAnsi="Times New Roman" w:cs="Times New Roman"/>
          <w:sz w:val="24"/>
          <w:szCs w:val="24"/>
        </w:rPr>
        <w:t xml:space="preserve"> </w:t>
      </w:r>
      <w:r w:rsidRPr="00A17A11">
        <w:rPr>
          <w:rFonts w:ascii="Times New Roman" w:hAnsi="Times New Roman" w:cs="Times New Roman"/>
          <w:sz w:val="24"/>
          <w:szCs w:val="24"/>
        </w:rPr>
        <w:t xml:space="preserve">Комиссия по подготовке проекта Правил является коллегиальным совещательным органом при администрации </w:t>
      </w:r>
      <w:r>
        <w:rPr>
          <w:rFonts w:ascii="Times New Roman" w:hAnsi="Times New Roman" w:cs="Times New Roman"/>
          <w:sz w:val="24"/>
          <w:szCs w:val="24"/>
        </w:rPr>
        <w:t>МО СП «Оймурское»</w:t>
      </w:r>
      <w:r w:rsidRPr="00A17A11">
        <w:rPr>
          <w:rFonts w:ascii="Times New Roman" w:hAnsi="Times New Roman" w:cs="Times New Roman"/>
          <w:sz w:val="24"/>
          <w:szCs w:val="24"/>
        </w:rPr>
        <w:t xml:space="preserve">. </w:t>
      </w:r>
    </w:p>
    <w:p w:rsidR="00B760DE" w:rsidRDefault="00B760DE" w:rsidP="00F938A3">
      <w:pPr>
        <w:ind w:firstLine="540"/>
        <w:jc w:val="both"/>
      </w:pPr>
    </w:p>
    <w:p w:rsidR="00B760DE" w:rsidRPr="00F938A3" w:rsidRDefault="00B760DE" w:rsidP="002B5C99">
      <w:pPr>
        <w:ind w:left="-112" w:right="-1"/>
        <w:jc w:val="center"/>
        <w:rPr>
          <w:b/>
          <w:bCs/>
        </w:rPr>
      </w:pPr>
      <w:r>
        <w:rPr>
          <w:b/>
          <w:bCs/>
        </w:rPr>
        <w:t xml:space="preserve">Статья 9. </w:t>
      </w:r>
      <w:r w:rsidRPr="00F938A3">
        <w:rPr>
          <w:b/>
          <w:bCs/>
        </w:rPr>
        <w:t>Открытость и доступность информации о землепользовании и застройке</w:t>
      </w:r>
    </w:p>
    <w:p w:rsidR="00B760DE" w:rsidRDefault="00B760DE" w:rsidP="00F938A3">
      <w:pPr>
        <w:ind w:left="-112" w:right="-1"/>
        <w:jc w:val="center"/>
        <w:rPr>
          <w:b/>
          <w:bCs/>
        </w:rPr>
      </w:pPr>
    </w:p>
    <w:p w:rsidR="00B760DE" w:rsidRPr="00B93876" w:rsidRDefault="00B760DE" w:rsidP="000D11BE">
      <w:pPr>
        <w:pStyle w:val="BodyTextIndent"/>
        <w:tabs>
          <w:tab w:val="left" w:pos="360"/>
        </w:tabs>
        <w:spacing w:after="0"/>
        <w:ind w:left="0" w:firstLine="540"/>
        <w:jc w:val="both"/>
      </w:pPr>
      <w:r w:rsidRPr="00B93876">
        <w:t xml:space="preserve">1. Настоящие Правила, градостроительная документация о градостроительном планировании развития территории </w:t>
      </w:r>
      <w:r>
        <w:t>сельского поселения</w:t>
      </w:r>
      <w:r w:rsidRPr="00B93876">
        <w:t>, градостроительная документация о застройке территории поселения являются открытыми для физических и юридических лиц.</w:t>
      </w:r>
    </w:p>
    <w:p w:rsidR="00B760DE" w:rsidRPr="00B93876" w:rsidRDefault="00B760DE" w:rsidP="000D11BE">
      <w:pPr>
        <w:pStyle w:val="BodyTextIndent"/>
        <w:tabs>
          <w:tab w:val="left" w:pos="360"/>
        </w:tabs>
        <w:spacing w:after="0"/>
        <w:ind w:left="0" w:firstLine="540"/>
        <w:jc w:val="both"/>
      </w:pPr>
      <w:r w:rsidRPr="00B93876">
        <w:t xml:space="preserve">2. Администрация </w:t>
      </w:r>
      <w:r>
        <w:t>сельского поселения</w:t>
      </w:r>
      <w:r w:rsidRPr="00B93876">
        <w:t xml:space="preserve"> обеспечивает возможность ознакомления с Правилами путём:</w:t>
      </w:r>
    </w:p>
    <w:tbl>
      <w:tblPr>
        <w:tblW w:w="9369" w:type="dxa"/>
        <w:tblInd w:w="2" w:type="dxa"/>
        <w:tblLook w:val="00A0"/>
      </w:tblPr>
      <w:tblGrid>
        <w:gridCol w:w="261"/>
        <w:gridCol w:w="9000"/>
      </w:tblGrid>
      <w:tr w:rsidR="00B760DE" w:rsidRPr="00B93876">
        <w:tc>
          <w:tcPr>
            <w:tcW w:w="369" w:type="dxa"/>
          </w:tcPr>
          <w:p w:rsidR="00B760DE" w:rsidRPr="00B93876" w:rsidRDefault="00B760DE" w:rsidP="00596AE1">
            <w:pPr>
              <w:jc w:val="both"/>
            </w:pPr>
            <w:r w:rsidRPr="00B93876">
              <w:t>-</w:t>
            </w:r>
          </w:p>
          <w:p w:rsidR="00B760DE" w:rsidRPr="00B93876" w:rsidRDefault="00B760DE" w:rsidP="00596AE1">
            <w:pPr>
              <w:jc w:val="both"/>
            </w:pPr>
          </w:p>
          <w:p w:rsidR="00B760DE" w:rsidRPr="00B93876" w:rsidRDefault="00B760DE" w:rsidP="00596AE1">
            <w:pPr>
              <w:jc w:val="both"/>
            </w:pPr>
            <w:r w:rsidRPr="00B93876">
              <w:t>-</w:t>
            </w:r>
          </w:p>
          <w:p w:rsidR="00B760DE" w:rsidRPr="00B93876" w:rsidRDefault="00B760DE" w:rsidP="00596AE1">
            <w:pPr>
              <w:jc w:val="both"/>
            </w:pPr>
          </w:p>
          <w:p w:rsidR="00B760DE" w:rsidRPr="00B93876" w:rsidRDefault="00B760DE" w:rsidP="00596AE1">
            <w:pPr>
              <w:jc w:val="both"/>
            </w:pPr>
            <w:r w:rsidRPr="00B93876">
              <w:t>-</w:t>
            </w:r>
          </w:p>
        </w:tc>
        <w:tc>
          <w:tcPr>
            <w:tcW w:w="9000" w:type="dxa"/>
          </w:tcPr>
          <w:p w:rsidR="00B760DE" w:rsidRPr="00B93876" w:rsidRDefault="00B760DE" w:rsidP="00596AE1">
            <w:pPr>
              <w:pStyle w:val="BodyTextIndent"/>
              <w:tabs>
                <w:tab w:val="left" w:pos="-540"/>
              </w:tabs>
              <w:spacing w:after="0"/>
              <w:ind w:left="0"/>
              <w:jc w:val="both"/>
              <w:rPr>
                <w:strike/>
              </w:rPr>
            </w:pPr>
            <w:r w:rsidRPr="00B93876">
              <w:t xml:space="preserve">публикации Правил в официальном публикаторе нормативных правовых актов органов местного самоуправления </w:t>
            </w:r>
            <w:r>
              <w:t>сельского поселения</w:t>
            </w:r>
            <w:r w:rsidRPr="00B93876">
              <w:t xml:space="preserve">; </w:t>
            </w:r>
          </w:p>
          <w:p w:rsidR="00B760DE" w:rsidRPr="00B93876" w:rsidRDefault="00B760DE" w:rsidP="00596AE1">
            <w:pPr>
              <w:pStyle w:val="BodyTextIndent"/>
              <w:tabs>
                <w:tab w:val="left" w:pos="-540"/>
              </w:tabs>
              <w:spacing w:after="0"/>
              <w:ind w:left="0"/>
              <w:jc w:val="both"/>
            </w:pPr>
            <w:r w:rsidRPr="00B93876">
              <w:t xml:space="preserve">создания условий для ознакомления с Правилами и градостроительной документацией  в администрации поселения; </w:t>
            </w:r>
          </w:p>
          <w:p w:rsidR="00B760DE" w:rsidRPr="00B93876" w:rsidRDefault="00B760DE" w:rsidP="00596AE1">
            <w:pPr>
              <w:jc w:val="both"/>
            </w:pPr>
            <w:r w:rsidRPr="00B93876">
              <w:t>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Предоставление выписок и изготовление копий осуществляется на платной основе.</w:t>
            </w:r>
          </w:p>
        </w:tc>
      </w:tr>
    </w:tbl>
    <w:p w:rsidR="00B760DE" w:rsidRDefault="00B760DE" w:rsidP="002B5C99">
      <w:pPr>
        <w:ind w:firstLine="708"/>
        <w:jc w:val="both"/>
      </w:pPr>
      <w:r w:rsidRPr="00B93876">
        <w:t xml:space="preserve">3. Граждане имеют право участвовать в принятии решений по вопросам землепользования и застройки </w:t>
      </w:r>
      <w:r>
        <w:t>сельского поселения</w:t>
      </w:r>
      <w:r w:rsidRPr="00B93876">
        <w:t xml:space="preserve"> в соответствии с действующим законодательством Российской Федерации, </w:t>
      </w:r>
      <w:r>
        <w:t>Республики Бурятия</w:t>
      </w:r>
      <w:r w:rsidRPr="00B93876">
        <w:t xml:space="preserve">,  нормативными правовыми актами органов местного самоуправления </w:t>
      </w:r>
      <w:r>
        <w:t>МО «Кабанский район»</w:t>
      </w:r>
      <w:r w:rsidRPr="00B93876">
        <w:t xml:space="preserve"> и </w:t>
      </w:r>
      <w:r>
        <w:t>МО СП «Оймурское»</w:t>
      </w:r>
      <w:r w:rsidRPr="00B93876">
        <w:t>.</w:t>
      </w:r>
    </w:p>
    <w:p w:rsidR="00B760DE" w:rsidRDefault="00B760DE" w:rsidP="002B5C99">
      <w:pPr>
        <w:ind w:firstLine="708"/>
        <w:jc w:val="both"/>
      </w:pPr>
    </w:p>
    <w:p w:rsidR="00B760DE" w:rsidRPr="00B93876" w:rsidRDefault="00B760DE" w:rsidP="00CD379F">
      <w:pPr>
        <w:pStyle w:val="BodyTextIndent"/>
        <w:tabs>
          <w:tab w:val="left" w:pos="360"/>
        </w:tabs>
        <w:spacing w:after="0"/>
        <w:ind w:left="0" w:firstLine="540"/>
        <w:jc w:val="both"/>
      </w:pPr>
    </w:p>
    <w:p w:rsidR="00B760DE" w:rsidRDefault="00B760DE" w:rsidP="00CD379F">
      <w:pPr>
        <w:ind w:left="-112" w:right="-1"/>
        <w:jc w:val="center"/>
        <w:rPr>
          <w:b/>
          <w:bCs/>
        </w:rPr>
      </w:pPr>
      <w:r>
        <w:rPr>
          <w:b/>
          <w:bCs/>
        </w:rPr>
        <w:t xml:space="preserve">ГЛАВА </w:t>
      </w:r>
      <w:r>
        <w:rPr>
          <w:b/>
          <w:bCs/>
          <w:lang w:val="en-US"/>
        </w:rPr>
        <w:t>II</w:t>
      </w:r>
      <w:r>
        <w:rPr>
          <w:b/>
          <w:bCs/>
        </w:rPr>
        <w:t>. ПОЛНОМОЧИЯ ОРГАНОВ МЕСТНОГО САМОУПРАВЛЕНИЯ И КОМИССИИ ПО РЕГУЛИРОВАНИЮ ЗЕМЛЕПОЛЬЗОВАНИЮ И ЗАСТРОЙКЕ</w:t>
      </w:r>
    </w:p>
    <w:p w:rsidR="00B760DE" w:rsidRDefault="00B760DE" w:rsidP="00CD379F">
      <w:pPr>
        <w:ind w:left="-112" w:right="-1"/>
        <w:jc w:val="center"/>
        <w:rPr>
          <w:b/>
          <w:bCs/>
        </w:rPr>
      </w:pPr>
    </w:p>
    <w:p w:rsidR="00B760DE" w:rsidRDefault="00B760DE" w:rsidP="00CD379F">
      <w:pPr>
        <w:ind w:left="-112" w:right="-1"/>
        <w:jc w:val="center"/>
        <w:rPr>
          <w:b/>
          <w:bCs/>
        </w:rPr>
      </w:pPr>
      <w:r>
        <w:rPr>
          <w:b/>
          <w:bCs/>
        </w:rPr>
        <w:t xml:space="preserve">Статья 10. </w:t>
      </w:r>
      <w:r w:rsidRPr="00B93876">
        <w:rPr>
          <w:b/>
          <w:bCs/>
        </w:rPr>
        <w:t xml:space="preserve">Полномочия </w:t>
      </w:r>
      <w:r>
        <w:rPr>
          <w:b/>
          <w:bCs/>
        </w:rPr>
        <w:t xml:space="preserve">представительного </w:t>
      </w:r>
      <w:r w:rsidRPr="00B93876">
        <w:rPr>
          <w:b/>
          <w:bCs/>
        </w:rPr>
        <w:t>орган</w:t>
      </w:r>
      <w:r>
        <w:rPr>
          <w:b/>
          <w:bCs/>
        </w:rPr>
        <w:t>а</w:t>
      </w:r>
      <w:r w:rsidRPr="00B93876">
        <w:rPr>
          <w:b/>
          <w:bCs/>
        </w:rPr>
        <w:t xml:space="preserve"> </w:t>
      </w:r>
      <w:r>
        <w:rPr>
          <w:b/>
          <w:bCs/>
        </w:rPr>
        <w:t>поселения</w:t>
      </w:r>
      <w:r w:rsidRPr="00B93876">
        <w:rPr>
          <w:b/>
          <w:bCs/>
        </w:rPr>
        <w:t xml:space="preserve"> в области</w:t>
      </w:r>
      <w:r>
        <w:rPr>
          <w:b/>
          <w:bCs/>
        </w:rPr>
        <w:t xml:space="preserve"> </w:t>
      </w:r>
    </w:p>
    <w:p w:rsidR="00B760DE" w:rsidRPr="00B93876" w:rsidRDefault="00B760DE" w:rsidP="00CD379F">
      <w:pPr>
        <w:ind w:left="-112" w:right="-1"/>
        <w:jc w:val="center"/>
        <w:rPr>
          <w:b/>
          <w:bCs/>
        </w:rPr>
      </w:pPr>
      <w:r>
        <w:rPr>
          <w:b/>
          <w:bCs/>
        </w:rPr>
        <w:t xml:space="preserve">землепользования и застройки </w:t>
      </w:r>
    </w:p>
    <w:p w:rsidR="00B760DE" w:rsidRDefault="00B760DE" w:rsidP="00CD379F"/>
    <w:p w:rsidR="00B760DE" w:rsidRPr="00B93876" w:rsidRDefault="00B760DE" w:rsidP="00B808DF">
      <w:pPr>
        <w:ind w:firstLine="540"/>
        <w:jc w:val="both"/>
      </w:pPr>
      <w:r w:rsidRPr="00B93876">
        <w:t>1. К полномочиям Совета</w:t>
      </w:r>
      <w:r>
        <w:t xml:space="preserve"> депутатов</w:t>
      </w:r>
      <w:r w:rsidRPr="00B93876">
        <w:t xml:space="preserve"> </w:t>
      </w:r>
      <w:r>
        <w:t>сельского поселения</w:t>
      </w:r>
      <w:r w:rsidRPr="00B93876">
        <w:t xml:space="preserve"> в области землепользования и застройки относятся:</w:t>
      </w:r>
    </w:p>
    <w:tbl>
      <w:tblPr>
        <w:tblW w:w="9369" w:type="dxa"/>
        <w:tblInd w:w="2" w:type="dxa"/>
        <w:tblLook w:val="00A0"/>
      </w:tblPr>
      <w:tblGrid>
        <w:gridCol w:w="261"/>
        <w:gridCol w:w="9000"/>
      </w:tblGrid>
      <w:tr w:rsidR="00B760DE" w:rsidRPr="00B93876">
        <w:tc>
          <w:tcPr>
            <w:tcW w:w="369" w:type="dxa"/>
          </w:tcPr>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p>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p>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r w:rsidRPr="00B93876">
              <w:t>-</w:t>
            </w:r>
          </w:p>
          <w:p w:rsidR="00B760DE" w:rsidRPr="00B93876" w:rsidRDefault="00B760DE" w:rsidP="001905FB">
            <w:pPr>
              <w:jc w:val="both"/>
            </w:pPr>
            <w:r w:rsidRPr="00B93876">
              <w:t>-</w:t>
            </w:r>
          </w:p>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p>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r w:rsidRPr="00B93876">
              <w:t>-</w:t>
            </w:r>
          </w:p>
        </w:tc>
        <w:tc>
          <w:tcPr>
            <w:tcW w:w="9000" w:type="dxa"/>
          </w:tcPr>
          <w:p w:rsidR="00B760DE" w:rsidRPr="00B93876" w:rsidRDefault="00B760DE" w:rsidP="001905FB">
            <w:pPr>
              <w:ind w:left="-108"/>
              <w:jc w:val="both"/>
            </w:pPr>
            <w:r w:rsidRPr="00B93876">
              <w:t>утверждение Ген</w:t>
            </w:r>
            <w:r>
              <w:t xml:space="preserve">ерального </w:t>
            </w:r>
            <w:r w:rsidRPr="00B93876">
              <w:t xml:space="preserve">плана </w:t>
            </w:r>
            <w:r>
              <w:t>сельского поселения</w:t>
            </w:r>
            <w:r w:rsidRPr="00B93876">
              <w:t>, а также внесение изменений в Ген</w:t>
            </w:r>
            <w:r>
              <w:t xml:space="preserve">еральный </w:t>
            </w:r>
            <w:r w:rsidRPr="00B93876">
              <w:t>план поселения;</w:t>
            </w:r>
          </w:p>
          <w:p w:rsidR="00B760DE" w:rsidRPr="00B93876" w:rsidRDefault="00B760DE" w:rsidP="001905FB">
            <w:pPr>
              <w:ind w:left="-108"/>
              <w:jc w:val="both"/>
            </w:pPr>
            <w:r w:rsidRPr="00B93876">
              <w:t xml:space="preserve">утверждение Правил землепользования и застройки </w:t>
            </w:r>
            <w:r>
              <w:t>сельского поселения</w:t>
            </w:r>
            <w:r w:rsidRPr="00B93876">
              <w:t>,  внесение изменений и (или) дополнений в них;</w:t>
            </w:r>
          </w:p>
          <w:p w:rsidR="00B760DE" w:rsidRPr="00B93876" w:rsidRDefault="00B760DE" w:rsidP="001905FB">
            <w:pPr>
              <w:ind w:left="-108"/>
              <w:jc w:val="both"/>
            </w:pPr>
            <w:r w:rsidRPr="00B93876">
              <w:t>утверждение порядка подготовки документации по планировке территории, разрабатываемой на основании предложений органов местного самоуправления поселения;</w:t>
            </w:r>
          </w:p>
          <w:p w:rsidR="00B760DE" w:rsidRPr="00B93876" w:rsidRDefault="00B760DE" w:rsidP="001905FB">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принятие</w:t>
            </w:r>
            <w:r w:rsidRPr="00B93876">
              <w:rPr>
                <w:rStyle w:val="5"/>
                <w:rFonts w:ascii="Times New Roman" w:hAnsi="Times New Roman" w:cs="Times New Roman"/>
                <w:b w:val="0"/>
                <w:bCs w:val="0"/>
                <w:sz w:val="24"/>
                <w:szCs w:val="24"/>
              </w:rPr>
              <w:t xml:space="preserve"> концепций и программ развития </w:t>
            </w:r>
            <w:r>
              <w:rPr>
                <w:rStyle w:val="5"/>
                <w:rFonts w:ascii="Times New Roman" w:hAnsi="Times New Roman" w:cs="Times New Roman"/>
                <w:b w:val="0"/>
                <w:bCs w:val="0"/>
                <w:sz w:val="24"/>
                <w:szCs w:val="24"/>
              </w:rPr>
              <w:t>сельского поселения</w:t>
            </w:r>
            <w:r w:rsidRPr="00B93876">
              <w:rPr>
                <w:rStyle w:val="5"/>
                <w:rFonts w:ascii="Times New Roman" w:hAnsi="Times New Roman" w:cs="Times New Roman"/>
                <w:b w:val="0"/>
                <w:bCs w:val="0"/>
                <w:sz w:val="24"/>
                <w:szCs w:val="24"/>
              </w:rPr>
              <w:t>,</w:t>
            </w:r>
            <w:r w:rsidRPr="00B93876">
              <w:rPr>
                <w:rFonts w:ascii="Times New Roman" w:hAnsi="Times New Roman" w:cs="Times New Roman"/>
                <w:sz w:val="24"/>
                <w:szCs w:val="24"/>
              </w:rPr>
              <w:t xml:space="preserve"> нормативных правовых актов в области регулирования градостроительных и земельно-имущественных отношений;</w:t>
            </w:r>
          </w:p>
          <w:p w:rsidR="00B760DE" w:rsidRPr="00B93876" w:rsidRDefault="00B760DE" w:rsidP="001905FB">
            <w:pPr>
              <w:widowControl w:val="0"/>
              <w:ind w:left="-108"/>
              <w:jc w:val="both"/>
            </w:pPr>
            <w:r w:rsidRPr="00B93876">
              <w:t xml:space="preserve">назначение местных референдумов по вопросам территориального развития </w:t>
            </w:r>
            <w:r>
              <w:t>сельского поселения</w:t>
            </w:r>
            <w:r w:rsidRPr="00B93876">
              <w:t>;</w:t>
            </w:r>
          </w:p>
          <w:p w:rsidR="00B760DE" w:rsidRPr="00B93876" w:rsidRDefault="00B760DE" w:rsidP="001905FB">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 xml:space="preserve">установление земельного налога; </w:t>
            </w:r>
          </w:p>
          <w:p w:rsidR="00B760DE" w:rsidRPr="00B93876" w:rsidRDefault="00B760DE" w:rsidP="001905FB">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 xml:space="preserve">установление ставок арендной платы за земли </w:t>
            </w:r>
            <w:r>
              <w:rPr>
                <w:rFonts w:ascii="Times New Roman" w:hAnsi="Times New Roman" w:cs="Times New Roman"/>
                <w:sz w:val="24"/>
                <w:szCs w:val="24"/>
              </w:rPr>
              <w:t>сельского поселения</w:t>
            </w:r>
            <w:r w:rsidRPr="00B93876">
              <w:rPr>
                <w:rFonts w:ascii="Times New Roman" w:hAnsi="Times New Roman" w:cs="Times New Roman"/>
                <w:sz w:val="24"/>
                <w:szCs w:val="24"/>
              </w:rPr>
              <w:t>;</w:t>
            </w:r>
          </w:p>
          <w:p w:rsidR="00B760DE" w:rsidRPr="00B93876" w:rsidRDefault="00B760DE" w:rsidP="001905FB">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принятие решений об изъятии, в том числе путем выкупа, земельных участков для муниципальных нужд;</w:t>
            </w:r>
          </w:p>
          <w:p w:rsidR="00B760DE" w:rsidRPr="00B93876" w:rsidRDefault="00B760DE" w:rsidP="001905FB">
            <w:pPr>
              <w:ind w:left="-108"/>
              <w:jc w:val="both"/>
            </w:pPr>
            <w:bookmarkStart w:id="11" w:name="sub_230209"/>
            <w:r w:rsidRPr="00B93876">
              <w:t>назначение публичных слушаний, собраний граждан, определение порядка организации и проведения публичных слушаний;</w:t>
            </w:r>
            <w:bookmarkEnd w:id="11"/>
          </w:p>
          <w:p w:rsidR="00B760DE" w:rsidRPr="00B93876" w:rsidRDefault="00B760DE" w:rsidP="001905FB">
            <w:pPr>
              <w:ind w:left="-108"/>
              <w:jc w:val="both"/>
            </w:pPr>
            <w:bookmarkStart w:id="12" w:name="sub_230217"/>
            <w:r w:rsidRPr="00B93876">
              <w:t>утверждение соглашений о передаче полномочий по решению вопросов местного значения, заключенных с органами местного самоуправления муниципального района;</w:t>
            </w:r>
            <w:bookmarkEnd w:id="12"/>
          </w:p>
          <w:p w:rsidR="00B760DE" w:rsidRPr="00B93876" w:rsidRDefault="00B760DE" w:rsidP="001905FB">
            <w:pPr>
              <w:ind w:left="-108"/>
              <w:jc w:val="both"/>
            </w:pPr>
            <w:r w:rsidRPr="00B93876">
              <w:t xml:space="preserve">регулирование земельных и градостроительных отношений в пределах полномочий, предоставленных законодательством Российской Федерации и </w:t>
            </w:r>
            <w:r>
              <w:t>Республики Бурятия</w:t>
            </w:r>
            <w:r w:rsidRPr="00B93876">
              <w:t>;</w:t>
            </w:r>
          </w:p>
          <w:p w:rsidR="00B760DE" w:rsidRPr="00B93876" w:rsidRDefault="00B760DE" w:rsidP="00B808DF">
            <w:pPr>
              <w:ind w:left="-108"/>
              <w:jc w:val="both"/>
            </w:pPr>
            <w:r w:rsidRPr="00B93876">
              <w:t xml:space="preserve">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w:t>
            </w:r>
            <w:r>
              <w:t>Республики Бурятия</w:t>
            </w:r>
            <w:r w:rsidRPr="00B93876">
              <w:t>.</w:t>
            </w:r>
          </w:p>
        </w:tc>
      </w:tr>
    </w:tbl>
    <w:p w:rsidR="00B760DE" w:rsidRDefault="00B760DE" w:rsidP="00B808DF">
      <w:pPr>
        <w:pStyle w:val="ConsNormal"/>
        <w:widowControl/>
        <w:ind w:firstLine="567"/>
        <w:jc w:val="both"/>
        <w:rPr>
          <w:rFonts w:ascii="Times New Roman" w:hAnsi="Times New Roman" w:cs="Times New Roman"/>
          <w:sz w:val="24"/>
          <w:szCs w:val="24"/>
        </w:rPr>
      </w:pPr>
      <w:r w:rsidRPr="00B93876">
        <w:rPr>
          <w:rFonts w:ascii="Times New Roman" w:hAnsi="Times New Roman" w:cs="Times New Roman"/>
          <w:sz w:val="24"/>
          <w:szCs w:val="24"/>
        </w:rPr>
        <w:t xml:space="preserve">По указанным вопросам Совет </w:t>
      </w:r>
      <w:r>
        <w:rPr>
          <w:rFonts w:ascii="Times New Roman" w:hAnsi="Times New Roman" w:cs="Times New Roman"/>
          <w:sz w:val="24"/>
          <w:szCs w:val="24"/>
        </w:rPr>
        <w:t>народных депутатов</w:t>
      </w:r>
      <w:r w:rsidRPr="00B93876">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B93876">
        <w:rPr>
          <w:rFonts w:ascii="Times New Roman" w:hAnsi="Times New Roman" w:cs="Times New Roman"/>
          <w:sz w:val="24"/>
          <w:szCs w:val="24"/>
        </w:rPr>
        <w:t xml:space="preserve"> принимает решения.</w:t>
      </w:r>
    </w:p>
    <w:p w:rsidR="00B760DE" w:rsidRPr="00B93876" w:rsidRDefault="00B760DE" w:rsidP="00B808DF">
      <w:pPr>
        <w:pStyle w:val="ConsNormal"/>
        <w:widowControl/>
        <w:ind w:firstLine="567"/>
        <w:jc w:val="both"/>
        <w:rPr>
          <w:rFonts w:ascii="Times New Roman" w:hAnsi="Times New Roman" w:cs="Times New Roman"/>
          <w:sz w:val="24"/>
          <w:szCs w:val="24"/>
        </w:rPr>
      </w:pPr>
    </w:p>
    <w:p w:rsidR="00B760DE" w:rsidRDefault="00B760DE" w:rsidP="004B370E">
      <w:pPr>
        <w:ind w:firstLine="540"/>
        <w:jc w:val="center"/>
        <w:rPr>
          <w:b/>
          <w:bCs/>
        </w:rPr>
      </w:pPr>
      <w:r w:rsidRPr="004B370E">
        <w:rPr>
          <w:b/>
          <w:bCs/>
        </w:rPr>
        <w:t xml:space="preserve">Статья 11. Полномочия администрации поселения в области </w:t>
      </w:r>
    </w:p>
    <w:p w:rsidR="00B760DE" w:rsidRDefault="00B760DE" w:rsidP="004B370E">
      <w:pPr>
        <w:ind w:firstLine="540"/>
        <w:jc w:val="center"/>
        <w:rPr>
          <w:b/>
          <w:bCs/>
        </w:rPr>
      </w:pPr>
      <w:r w:rsidRPr="004B370E">
        <w:rPr>
          <w:b/>
          <w:bCs/>
        </w:rPr>
        <w:t>землепользования и застройки.</w:t>
      </w:r>
    </w:p>
    <w:p w:rsidR="00B760DE" w:rsidRPr="004B370E" w:rsidRDefault="00B760DE" w:rsidP="004B370E">
      <w:pPr>
        <w:ind w:firstLine="540"/>
        <w:jc w:val="center"/>
        <w:rPr>
          <w:b/>
          <w:bCs/>
        </w:rPr>
      </w:pPr>
    </w:p>
    <w:p w:rsidR="00B760DE" w:rsidRPr="00B93876" w:rsidRDefault="00B760DE" w:rsidP="00B808DF">
      <w:pPr>
        <w:ind w:firstLine="540"/>
        <w:jc w:val="both"/>
      </w:pPr>
      <w:r>
        <w:t>1</w:t>
      </w:r>
      <w:r w:rsidRPr="00B93876">
        <w:t xml:space="preserve">. К полномочиям Главы </w:t>
      </w:r>
      <w:r>
        <w:t>сельского поселения</w:t>
      </w:r>
      <w:r w:rsidRPr="00B93876">
        <w:t xml:space="preserve"> относятся:</w:t>
      </w:r>
      <w:bookmarkStart w:id="13" w:name="sub_270214"/>
    </w:p>
    <w:tbl>
      <w:tblPr>
        <w:tblW w:w="9369" w:type="dxa"/>
        <w:tblInd w:w="2" w:type="dxa"/>
        <w:tblLook w:val="00A0"/>
      </w:tblPr>
      <w:tblGrid>
        <w:gridCol w:w="261"/>
        <w:gridCol w:w="9000"/>
      </w:tblGrid>
      <w:tr w:rsidR="00B760DE" w:rsidRPr="00B93876">
        <w:tc>
          <w:tcPr>
            <w:tcW w:w="369" w:type="dxa"/>
          </w:tcPr>
          <w:bookmarkEnd w:id="13"/>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r w:rsidRPr="00B93876">
              <w:t>-</w:t>
            </w:r>
          </w:p>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p>
          <w:p w:rsidR="00B760DE" w:rsidRPr="00B93876" w:rsidRDefault="00B760DE" w:rsidP="001905FB">
            <w:pPr>
              <w:jc w:val="both"/>
            </w:pPr>
            <w:r w:rsidRPr="00B93876">
              <w:t>-</w:t>
            </w:r>
          </w:p>
          <w:p w:rsidR="00B760DE" w:rsidRPr="00B93876" w:rsidRDefault="00B760DE" w:rsidP="001905FB">
            <w:pPr>
              <w:jc w:val="both"/>
            </w:pPr>
            <w:r w:rsidRPr="00B93876">
              <w:t>-</w:t>
            </w:r>
          </w:p>
        </w:tc>
        <w:tc>
          <w:tcPr>
            <w:tcW w:w="9000" w:type="dxa"/>
          </w:tcPr>
          <w:p w:rsidR="00B760DE" w:rsidRPr="00B93876" w:rsidRDefault="00B760DE" w:rsidP="001905FB">
            <w:pPr>
              <w:ind w:left="-108"/>
              <w:jc w:val="both"/>
            </w:pPr>
            <w:r w:rsidRPr="00B93876">
              <w:t>принятие решения о подготовке проекта Генплана поселения, а также о подготовке предложений о внесении изменений в Генплан поселения;</w:t>
            </w:r>
          </w:p>
          <w:p w:rsidR="00B760DE" w:rsidRPr="00B93876" w:rsidRDefault="00B760DE" w:rsidP="001905FB">
            <w:pPr>
              <w:ind w:left="-108"/>
              <w:jc w:val="both"/>
            </w:pPr>
            <w:bookmarkStart w:id="14" w:name="sub_270215"/>
            <w:r w:rsidRPr="00B93876">
              <w:t>утверждение плана реализации Генплана поселения;</w:t>
            </w:r>
          </w:p>
          <w:p w:rsidR="00B760DE" w:rsidRPr="00B93876" w:rsidRDefault="00B760DE" w:rsidP="001905FB">
            <w:pPr>
              <w:ind w:left="-108"/>
              <w:jc w:val="both"/>
            </w:pPr>
            <w:bookmarkStart w:id="15" w:name="sub_270216"/>
            <w:bookmarkEnd w:id="14"/>
            <w:r w:rsidRPr="00B93876">
              <w:t xml:space="preserve">принятие решения о разработке проекта Правил землепользования и застройки </w:t>
            </w:r>
            <w:r>
              <w:t>МО СП «Оймурское»</w:t>
            </w:r>
            <w:r w:rsidRPr="00B93876">
              <w:t>;</w:t>
            </w:r>
          </w:p>
          <w:p w:rsidR="00B760DE" w:rsidRPr="00B93876" w:rsidRDefault="00B760DE" w:rsidP="001905FB">
            <w:pPr>
              <w:ind w:left="-108"/>
              <w:jc w:val="both"/>
            </w:pPr>
            <w:bookmarkStart w:id="16" w:name="sub_270217"/>
            <w:bookmarkEnd w:id="15"/>
            <w:r w:rsidRPr="00B93876">
              <w:t>утверждение состава и порядка деятельности (регламента) комиссии по подготовке проекта Генплана поселения и Правил землепользования и застройки поселения;</w:t>
            </w:r>
          </w:p>
          <w:p w:rsidR="00B760DE" w:rsidRPr="00B93876" w:rsidRDefault="00B760DE" w:rsidP="001905FB">
            <w:pPr>
              <w:ind w:left="-108"/>
              <w:jc w:val="both"/>
            </w:pPr>
            <w:bookmarkStart w:id="17" w:name="sub_270218"/>
            <w:bookmarkEnd w:id="16"/>
            <w:r w:rsidRPr="00B93876">
              <w:t>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p>
          <w:p w:rsidR="00B760DE" w:rsidRPr="00B93876" w:rsidRDefault="00B760DE" w:rsidP="001905FB">
            <w:pPr>
              <w:ind w:left="-108"/>
              <w:jc w:val="both"/>
            </w:pPr>
            <w:bookmarkStart w:id="18" w:name="sub_270219"/>
            <w:bookmarkEnd w:id="17"/>
            <w:bookmarkEnd w:id="18"/>
            <w:r w:rsidRPr="00B93876">
              <w:t>принятие решений о развитии застроенных территорий;</w:t>
            </w:r>
          </w:p>
          <w:p w:rsidR="00B760DE" w:rsidRPr="00B93876" w:rsidRDefault="00B760DE" w:rsidP="001905FB">
            <w:pPr>
              <w:ind w:left="-108"/>
              <w:jc w:val="both"/>
            </w:pPr>
            <w:bookmarkStart w:id="19" w:name="sub_270221"/>
            <w:r w:rsidRPr="00B93876">
              <w:t>иные полномочия в соответствии с действующим законодательством и Уставом поселения.</w:t>
            </w:r>
            <w:bookmarkEnd w:id="19"/>
          </w:p>
        </w:tc>
      </w:tr>
    </w:tbl>
    <w:p w:rsidR="00B760DE" w:rsidRPr="00B93876" w:rsidRDefault="00B760DE" w:rsidP="00B808DF">
      <w:pPr>
        <w:pStyle w:val="ConsNormal"/>
        <w:widowControl/>
        <w:ind w:firstLine="567"/>
        <w:jc w:val="both"/>
        <w:rPr>
          <w:rFonts w:ascii="Times New Roman" w:hAnsi="Times New Roman" w:cs="Times New Roman"/>
          <w:sz w:val="24"/>
          <w:szCs w:val="24"/>
        </w:rPr>
      </w:pPr>
      <w:r w:rsidRPr="00B93876">
        <w:rPr>
          <w:rFonts w:ascii="Times New Roman" w:hAnsi="Times New Roman" w:cs="Times New Roman"/>
          <w:sz w:val="24"/>
          <w:szCs w:val="24"/>
        </w:rPr>
        <w:t>По указанным вопросам Глава поселения  принимает постановления.</w:t>
      </w:r>
    </w:p>
    <w:p w:rsidR="00B760DE" w:rsidRPr="00B93876" w:rsidRDefault="00B760DE" w:rsidP="00B808DF">
      <w:pPr>
        <w:ind w:firstLine="540"/>
        <w:jc w:val="both"/>
      </w:pPr>
      <w:r>
        <w:t>2</w:t>
      </w:r>
      <w:r w:rsidRPr="00B93876">
        <w:t xml:space="preserve">. </w:t>
      </w:r>
      <w:r>
        <w:t>Полномочия</w:t>
      </w:r>
      <w:r w:rsidRPr="00B93876">
        <w:t xml:space="preserve"> Администрации </w:t>
      </w:r>
      <w:r>
        <w:t>МО СП «Оймурское»</w:t>
      </w:r>
      <w:r w:rsidRPr="00B93876">
        <w:t>:</w:t>
      </w:r>
    </w:p>
    <w:tbl>
      <w:tblPr>
        <w:tblW w:w="9369" w:type="dxa"/>
        <w:tblInd w:w="2" w:type="dxa"/>
        <w:tblLook w:val="00A0"/>
      </w:tblPr>
      <w:tblGrid>
        <w:gridCol w:w="261"/>
        <w:gridCol w:w="9000"/>
      </w:tblGrid>
      <w:tr w:rsidR="00B760DE" w:rsidRPr="00B93876">
        <w:tc>
          <w:tcPr>
            <w:tcW w:w="369" w:type="dxa"/>
          </w:tcPr>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p>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r w:rsidRPr="00B93876">
              <w:t>-</w:t>
            </w:r>
          </w:p>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r w:rsidRPr="00B93876">
              <w:t>-</w:t>
            </w:r>
          </w:p>
          <w:p w:rsidR="00B760DE" w:rsidRPr="00B93876" w:rsidRDefault="00B760DE" w:rsidP="001905FB">
            <w:pPr>
              <w:jc w:val="both"/>
            </w:pPr>
            <w:r w:rsidRPr="00B93876">
              <w:t>-</w:t>
            </w:r>
          </w:p>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r w:rsidRPr="00B93876">
              <w:t>-</w:t>
            </w:r>
          </w:p>
          <w:p w:rsidR="00B760DE" w:rsidRPr="00B93876" w:rsidRDefault="00B760DE" w:rsidP="001905FB">
            <w:pPr>
              <w:jc w:val="both"/>
            </w:pPr>
            <w:r w:rsidRPr="00B93876">
              <w:t>-</w:t>
            </w:r>
          </w:p>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p>
          <w:p w:rsidR="00B760DE" w:rsidRPr="00B93876" w:rsidRDefault="00B760DE" w:rsidP="001905FB">
            <w:pPr>
              <w:jc w:val="both"/>
            </w:pPr>
          </w:p>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p>
          <w:p w:rsidR="00B760DE" w:rsidRPr="00B93876" w:rsidRDefault="00B760DE" w:rsidP="001905FB">
            <w:pPr>
              <w:jc w:val="both"/>
            </w:pPr>
          </w:p>
          <w:p w:rsidR="00B760DE" w:rsidRPr="00B93876" w:rsidRDefault="00B760DE" w:rsidP="001905FB">
            <w:pPr>
              <w:jc w:val="both"/>
            </w:pPr>
            <w:r w:rsidRPr="00B93876">
              <w:t>-</w:t>
            </w:r>
          </w:p>
          <w:p w:rsidR="00B760DE" w:rsidRPr="00B93876" w:rsidRDefault="00B760DE" w:rsidP="001905FB">
            <w:pPr>
              <w:jc w:val="both"/>
            </w:pPr>
          </w:p>
          <w:p w:rsidR="00B760DE" w:rsidRPr="00B93876" w:rsidRDefault="00B760DE" w:rsidP="001905FB">
            <w:pPr>
              <w:jc w:val="both"/>
            </w:pPr>
            <w:r w:rsidRPr="00B93876">
              <w:t>-</w:t>
            </w:r>
          </w:p>
          <w:p w:rsidR="00B760DE" w:rsidRPr="00B93876" w:rsidRDefault="00B760DE" w:rsidP="001905FB">
            <w:pPr>
              <w:jc w:val="both"/>
            </w:pPr>
            <w:r w:rsidRPr="00B93876">
              <w:t>-</w:t>
            </w:r>
          </w:p>
        </w:tc>
        <w:tc>
          <w:tcPr>
            <w:tcW w:w="9000" w:type="dxa"/>
          </w:tcPr>
          <w:p w:rsidR="00B760DE" w:rsidRPr="00B93876" w:rsidRDefault="00B760DE" w:rsidP="001905FB">
            <w:pPr>
              <w:ind w:left="-108"/>
              <w:jc w:val="both"/>
            </w:pPr>
            <w:r w:rsidRPr="00B93876">
              <w:t>осуществляет правомочия собственника в отношении муниципального имущества в соответствии с требованиями действующего законодательства;</w:t>
            </w:r>
          </w:p>
          <w:p w:rsidR="00B760DE" w:rsidRPr="00B93876" w:rsidRDefault="00B760DE" w:rsidP="001905FB">
            <w:pPr>
              <w:ind w:left="-108"/>
              <w:jc w:val="both"/>
            </w:pPr>
            <w:r w:rsidRPr="00B93876">
              <w:t>осуществляет резервирование и изъятие, в том числе путем выкупа, земельных участков для муниципальных нужд;</w:t>
            </w:r>
          </w:p>
          <w:p w:rsidR="00B760DE" w:rsidRPr="00B93876" w:rsidRDefault="00B760DE" w:rsidP="001905FB">
            <w:pPr>
              <w:ind w:left="-108"/>
              <w:jc w:val="both"/>
            </w:pPr>
            <w:r w:rsidRPr="00B93876">
              <w:t>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из одной категории в другую в пределах своих полномочий;</w:t>
            </w:r>
          </w:p>
          <w:p w:rsidR="00B760DE" w:rsidRPr="00B93876" w:rsidRDefault="00B760DE" w:rsidP="001905FB">
            <w:pPr>
              <w:ind w:left="-108"/>
              <w:jc w:val="both"/>
            </w:pPr>
            <w:r w:rsidRPr="00B93876">
              <w:t>осуществляет управление и распоряжение земельными участками, находящимися в муниципальной собственности;</w:t>
            </w:r>
          </w:p>
          <w:p w:rsidR="00B760DE" w:rsidRPr="00B93876" w:rsidRDefault="00B760DE" w:rsidP="001905FB">
            <w:pPr>
              <w:ind w:left="-108"/>
              <w:jc w:val="both"/>
            </w:pPr>
            <w:r w:rsidRPr="00B93876">
              <w:t>осуществляет разработку и реализацию местных программ использования и охраны земель;</w:t>
            </w:r>
          </w:p>
          <w:p w:rsidR="00B760DE" w:rsidRPr="00B93876" w:rsidRDefault="00B760DE" w:rsidP="001905FB">
            <w:pPr>
              <w:ind w:left="-108"/>
              <w:jc w:val="both"/>
            </w:pPr>
            <w:r w:rsidRPr="00B93876">
              <w:t>осуществляет муниципальный контроль за использованием земель поселения;</w:t>
            </w:r>
          </w:p>
          <w:p w:rsidR="00B760DE" w:rsidRPr="00B93876" w:rsidRDefault="00B760DE" w:rsidP="001905FB">
            <w:pPr>
              <w:ind w:left="-108"/>
              <w:jc w:val="both"/>
            </w:pPr>
            <w:r w:rsidRPr="00B93876">
              <w:t>осуществляет подготовку проекта Генплана поселения, а также подготовку предложений о внесении изменений в Генплан поселения;</w:t>
            </w:r>
          </w:p>
          <w:p w:rsidR="00B760DE" w:rsidRPr="00B93876" w:rsidRDefault="00B760DE" w:rsidP="001905FB">
            <w:pPr>
              <w:ind w:left="-108"/>
              <w:jc w:val="both"/>
            </w:pPr>
            <w:r w:rsidRPr="00B93876">
              <w:t>реализует Генплан поселения;</w:t>
            </w:r>
          </w:p>
          <w:p w:rsidR="00B760DE" w:rsidRPr="00B93876" w:rsidRDefault="00B760DE" w:rsidP="001905FB">
            <w:pPr>
              <w:ind w:left="-108"/>
              <w:jc w:val="both"/>
            </w:pPr>
            <w:r w:rsidRPr="00B93876">
              <w:t>разрабатывает проект Правил землепользования и застройки поселения;</w:t>
            </w:r>
          </w:p>
          <w:p w:rsidR="00B760DE" w:rsidRPr="00B93876" w:rsidRDefault="00B760DE" w:rsidP="001905FB">
            <w:pPr>
              <w:ind w:left="-108"/>
              <w:jc w:val="both"/>
            </w:pPr>
            <w:r w:rsidRPr="00B93876">
              <w:t>разрабатывает и утверждает местные нормативы градостроительного проектирования;</w:t>
            </w:r>
          </w:p>
          <w:p w:rsidR="00B760DE" w:rsidRPr="00B93876" w:rsidRDefault="00B760DE" w:rsidP="001905FB">
            <w:pPr>
              <w:ind w:left="-108"/>
              <w:jc w:val="both"/>
            </w:pPr>
            <w:r w:rsidRPr="00B93876">
              <w:t>обеспечивает подготовку документации по планировке территории;</w:t>
            </w:r>
          </w:p>
          <w:p w:rsidR="00B760DE" w:rsidRPr="00B93876" w:rsidRDefault="00B760DE" w:rsidP="001905FB">
            <w:pPr>
              <w:ind w:left="-108"/>
              <w:jc w:val="both"/>
            </w:pPr>
            <w:r w:rsidRPr="00B93876">
              <w:t>осуществляет формирование земельных участков;</w:t>
            </w:r>
          </w:p>
          <w:p w:rsidR="00B760DE" w:rsidRPr="00B93876" w:rsidRDefault="00B760DE" w:rsidP="001905FB">
            <w:pPr>
              <w:pStyle w:val="BodyTextIndent"/>
              <w:tabs>
                <w:tab w:val="left" w:pos="0"/>
              </w:tabs>
              <w:spacing w:after="0"/>
              <w:ind w:left="-108"/>
              <w:jc w:val="both"/>
            </w:pPr>
            <w:r w:rsidRPr="00B93876">
              <w:t>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B760DE" w:rsidRPr="00B93876" w:rsidRDefault="00B760DE" w:rsidP="001905FB">
            <w:pPr>
              <w:pStyle w:val="BodyTextIndent"/>
              <w:tabs>
                <w:tab w:val="left" w:pos="0"/>
              </w:tabs>
              <w:spacing w:after="0"/>
              <w:ind w:left="-108"/>
              <w:jc w:val="both"/>
            </w:pPr>
            <w:r w:rsidRPr="00B93876">
              <w:t>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поселения;</w:t>
            </w:r>
          </w:p>
          <w:p w:rsidR="00B760DE" w:rsidRPr="00B93876" w:rsidRDefault="00B760DE" w:rsidP="001905FB">
            <w:pPr>
              <w:pStyle w:val="BodyTextIndent"/>
              <w:tabs>
                <w:tab w:val="left" w:pos="0"/>
              </w:tabs>
              <w:spacing w:after="0"/>
              <w:ind w:left="-108"/>
              <w:jc w:val="both"/>
            </w:pPr>
            <w:r w:rsidRPr="00B93876">
              <w:t>принимает в установленном порядке решения о переводе жилых помещений в нежилые  и нежилых помещений в жилые;</w:t>
            </w:r>
          </w:p>
          <w:p w:rsidR="00B760DE" w:rsidRPr="00B93876" w:rsidRDefault="00B760DE" w:rsidP="001905FB">
            <w:pPr>
              <w:pStyle w:val="BodyTextIndent"/>
              <w:tabs>
                <w:tab w:val="left" w:pos="0"/>
              </w:tabs>
              <w:spacing w:after="0"/>
              <w:ind w:left="-108"/>
              <w:jc w:val="both"/>
            </w:pPr>
            <w:r w:rsidRPr="00B93876">
              <w:t>согласовывает переустройство и перепланировку жилых помещений;</w:t>
            </w:r>
          </w:p>
          <w:p w:rsidR="00B760DE" w:rsidRPr="00B93876" w:rsidRDefault="00B760DE" w:rsidP="006D3F88">
            <w:pPr>
              <w:ind w:left="-108"/>
              <w:jc w:val="both"/>
            </w:pPr>
            <w:r w:rsidRPr="00B93876">
              <w:t xml:space="preserve">осуществляет иные полномочия, отнесенные к компетенции Администрации Уставом </w:t>
            </w:r>
            <w:r>
              <w:t>сельского</w:t>
            </w:r>
            <w:r w:rsidRPr="00B93876">
              <w:t xml:space="preserve"> поселения.</w:t>
            </w:r>
          </w:p>
        </w:tc>
      </w:tr>
    </w:tbl>
    <w:p w:rsidR="00B760DE" w:rsidRPr="00B93876" w:rsidRDefault="00B760DE" w:rsidP="00B808DF">
      <w:pPr>
        <w:pStyle w:val="ConsNormal"/>
        <w:widowControl/>
        <w:ind w:firstLine="567"/>
        <w:jc w:val="both"/>
        <w:rPr>
          <w:rFonts w:ascii="Times New Roman" w:hAnsi="Times New Roman" w:cs="Times New Roman"/>
          <w:sz w:val="24"/>
          <w:szCs w:val="24"/>
        </w:rPr>
      </w:pPr>
      <w:r w:rsidRPr="00B93876">
        <w:rPr>
          <w:rFonts w:ascii="Times New Roman" w:hAnsi="Times New Roman" w:cs="Times New Roman"/>
          <w:sz w:val="24"/>
          <w:szCs w:val="24"/>
        </w:rPr>
        <w:t>По указанным вопросам издаются постановления или распоряжения Главы поселения.</w:t>
      </w:r>
    </w:p>
    <w:p w:rsidR="00B760DE" w:rsidRDefault="00B760DE" w:rsidP="00CD379F"/>
    <w:tbl>
      <w:tblPr>
        <w:tblW w:w="0" w:type="auto"/>
        <w:tblInd w:w="2" w:type="dxa"/>
        <w:tblLayout w:type="fixed"/>
        <w:tblLook w:val="00A0"/>
      </w:tblPr>
      <w:tblGrid>
        <w:gridCol w:w="8504"/>
      </w:tblGrid>
      <w:tr w:rsidR="00B760DE" w:rsidRPr="00B93876">
        <w:tc>
          <w:tcPr>
            <w:tcW w:w="8612" w:type="dxa"/>
          </w:tcPr>
          <w:p w:rsidR="00B760DE" w:rsidRPr="00DE6BDB" w:rsidRDefault="00B760DE" w:rsidP="00A27FCD">
            <w:pPr>
              <w:ind w:left="-108"/>
              <w:jc w:val="center"/>
              <w:rPr>
                <w:b/>
                <w:bCs/>
              </w:rPr>
            </w:pPr>
            <w:r>
              <w:rPr>
                <w:b/>
                <w:bCs/>
              </w:rPr>
              <w:t>Статья 12</w:t>
            </w:r>
            <w:r w:rsidRPr="00B93876">
              <w:rPr>
                <w:b/>
                <w:bCs/>
              </w:rPr>
              <w:t>.</w:t>
            </w:r>
            <w:r>
              <w:rPr>
                <w:b/>
                <w:bCs/>
              </w:rPr>
              <w:t xml:space="preserve"> Полномочия к</w:t>
            </w:r>
            <w:r w:rsidRPr="00B93876">
              <w:rPr>
                <w:b/>
                <w:bCs/>
              </w:rPr>
              <w:t>омисси</w:t>
            </w:r>
            <w:r>
              <w:rPr>
                <w:b/>
                <w:bCs/>
              </w:rPr>
              <w:t>и</w:t>
            </w:r>
            <w:r w:rsidRPr="00B93876">
              <w:rPr>
                <w:b/>
                <w:bCs/>
              </w:rPr>
              <w:t xml:space="preserve"> по землепользованию и застройке </w:t>
            </w:r>
          </w:p>
        </w:tc>
      </w:tr>
    </w:tbl>
    <w:p w:rsidR="00B760DE" w:rsidRPr="00B93876" w:rsidRDefault="00B760DE" w:rsidP="00B808DF"/>
    <w:p w:rsidR="00B760DE" w:rsidRPr="00B93876" w:rsidRDefault="00B760DE" w:rsidP="00B808DF">
      <w:pPr>
        <w:pStyle w:val="BodyText"/>
        <w:tabs>
          <w:tab w:val="decimal" w:pos="0"/>
        </w:tabs>
        <w:ind w:firstLine="540"/>
        <w:jc w:val="both"/>
        <w:rPr>
          <w:b w:val="0"/>
          <w:bCs w:val="0"/>
          <w:sz w:val="24"/>
          <w:szCs w:val="24"/>
        </w:rPr>
      </w:pPr>
      <w:r w:rsidRPr="00B93876">
        <w:rPr>
          <w:b w:val="0"/>
          <w:bCs w:val="0"/>
          <w:sz w:val="24"/>
          <w:szCs w:val="24"/>
        </w:rPr>
        <w:t xml:space="preserve">1. Комиссия по землепользованию и застройке на территории </w:t>
      </w:r>
      <w:r>
        <w:rPr>
          <w:b w:val="0"/>
          <w:bCs w:val="0"/>
          <w:sz w:val="24"/>
          <w:szCs w:val="24"/>
        </w:rPr>
        <w:t>сельского поселения</w:t>
      </w:r>
      <w:r w:rsidRPr="00B93876">
        <w:rPr>
          <w:sz w:val="24"/>
          <w:szCs w:val="24"/>
        </w:rPr>
        <w:t xml:space="preserve"> </w:t>
      </w:r>
      <w:r w:rsidRPr="00B93876">
        <w:rPr>
          <w:b w:val="0"/>
          <w:bCs w:val="0"/>
          <w:sz w:val="24"/>
          <w:szCs w:val="24"/>
        </w:rPr>
        <w:t xml:space="preserve">(далее также – Комиссия по землепользованию и застройке, Комиссия) является постоянно действующим коллегиальным органом при Администрации </w:t>
      </w:r>
      <w:r>
        <w:rPr>
          <w:b w:val="0"/>
          <w:bCs w:val="0"/>
          <w:sz w:val="24"/>
          <w:szCs w:val="24"/>
        </w:rPr>
        <w:t>сельского поселения</w:t>
      </w:r>
      <w:r w:rsidRPr="00B93876">
        <w:rPr>
          <w:b w:val="0"/>
          <w:bCs w:val="0"/>
          <w:sz w:val="24"/>
          <w:szCs w:val="24"/>
        </w:rPr>
        <w:t xml:space="preserve">, созданным для подготовки решения вопросов в области землепользования и застройки на территории </w:t>
      </w:r>
      <w:r>
        <w:rPr>
          <w:b w:val="0"/>
          <w:bCs w:val="0"/>
          <w:sz w:val="24"/>
          <w:szCs w:val="24"/>
        </w:rPr>
        <w:t>сельского поселения</w:t>
      </w:r>
      <w:r w:rsidRPr="00B93876">
        <w:rPr>
          <w:b w:val="0"/>
          <w:bCs w:val="0"/>
          <w:sz w:val="24"/>
          <w:szCs w:val="24"/>
        </w:rPr>
        <w:t xml:space="preserve">. </w:t>
      </w:r>
    </w:p>
    <w:p w:rsidR="00B760DE" w:rsidRPr="00B93876" w:rsidRDefault="00B760DE" w:rsidP="00B808DF">
      <w:pPr>
        <w:pStyle w:val="BodyText"/>
        <w:tabs>
          <w:tab w:val="decimal" w:pos="0"/>
        </w:tabs>
        <w:ind w:firstLine="540"/>
        <w:jc w:val="both"/>
        <w:rPr>
          <w:b w:val="0"/>
          <w:bCs w:val="0"/>
          <w:sz w:val="24"/>
          <w:szCs w:val="24"/>
        </w:rPr>
      </w:pPr>
      <w:r w:rsidRPr="00B93876">
        <w:rPr>
          <w:b w:val="0"/>
          <w:bCs w:val="0"/>
          <w:sz w:val="24"/>
          <w:szCs w:val="24"/>
        </w:rPr>
        <w:t xml:space="preserve">2. Комиссия в своей деятельности руководствуется Земельным Кодексом Российской Федерации, Градостроительным Кодексом Российской Федерации, нормативными правовыми актами органов государственной власти Российской Федерации, </w:t>
      </w:r>
      <w:r>
        <w:rPr>
          <w:b w:val="0"/>
          <w:bCs w:val="0"/>
          <w:sz w:val="24"/>
          <w:szCs w:val="24"/>
        </w:rPr>
        <w:t>Республики Бурятия</w:t>
      </w:r>
      <w:r w:rsidRPr="00B93876">
        <w:rPr>
          <w:b w:val="0"/>
          <w:bCs w:val="0"/>
          <w:sz w:val="24"/>
          <w:szCs w:val="24"/>
        </w:rPr>
        <w:t xml:space="preserve">, органов местного самоуправления </w:t>
      </w:r>
      <w:r>
        <w:rPr>
          <w:b w:val="0"/>
          <w:bCs w:val="0"/>
          <w:sz w:val="24"/>
          <w:szCs w:val="24"/>
        </w:rPr>
        <w:t>МО «Кабанский район»</w:t>
      </w:r>
      <w:r w:rsidRPr="00B93876">
        <w:rPr>
          <w:b w:val="0"/>
          <w:bCs w:val="0"/>
          <w:sz w:val="24"/>
          <w:szCs w:val="24"/>
        </w:rPr>
        <w:t xml:space="preserve">, </w:t>
      </w:r>
      <w:r>
        <w:rPr>
          <w:b w:val="0"/>
          <w:bCs w:val="0"/>
          <w:sz w:val="24"/>
          <w:szCs w:val="24"/>
        </w:rPr>
        <w:t>МО СП «Оймурское»</w:t>
      </w:r>
      <w:r w:rsidRPr="00B93876">
        <w:rPr>
          <w:b w:val="0"/>
          <w:bCs w:val="0"/>
          <w:sz w:val="24"/>
          <w:szCs w:val="24"/>
        </w:rPr>
        <w:t>.</w:t>
      </w:r>
    </w:p>
    <w:p w:rsidR="00B760DE" w:rsidRPr="00AB293B" w:rsidRDefault="00B760DE" w:rsidP="00DE6BDB">
      <w:pPr>
        <w:ind w:firstLine="540"/>
        <w:jc w:val="both"/>
      </w:pPr>
      <w:r>
        <w:t>3</w:t>
      </w:r>
      <w:r w:rsidRPr="00AB293B">
        <w:t>. К полномочиям комиссии – постоянно действующего коллегиального органа в области землепользования и застройки, относятся:</w:t>
      </w:r>
    </w:p>
    <w:p w:rsidR="00B760DE" w:rsidRPr="00AB293B" w:rsidRDefault="00B760DE" w:rsidP="00DE6BDB">
      <w:pPr>
        <w:ind w:firstLine="540"/>
        <w:jc w:val="both"/>
      </w:pPr>
      <w:r w:rsidRPr="00AB293B">
        <w:t>1) Рассмотрение предложений о внесении изменений в настоящие Правила.</w:t>
      </w:r>
    </w:p>
    <w:p w:rsidR="00B760DE" w:rsidRPr="00AB293B" w:rsidRDefault="00B760DE" w:rsidP="00DE6BDB">
      <w:pPr>
        <w:ind w:firstLine="540"/>
        <w:jc w:val="both"/>
      </w:pPr>
      <w:r w:rsidRPr="00AB293B">
        <w:t>2) Подготовка заключения о внесении изменения в настоящие Правила.</w:t>
      </w:r>
    </w:p>
    <w:p w:rsidR="00B760DE" w:rsidRPr="00AB293B" w:rsidRDefault="00B760DE" w:rsidP="00DE6BDB">
      <w:pPr>
        <w:ind w:firstLine="540"/>
        <w:jc w:val="both"/>
      </w:pPr>
      <w:r w:rsidRPr="00AB293B">
        <w:t>3) Организация и проведение публичных слушаний по вопросу внесения изменений в настоящие Правила, представление разрешения на условно-разрешенный вид использования земельного участка или объекта капитального строительства, иным вопросам землепользования и застройки.</w:t>
      </w:r>
    </w:p>
    <w:p w:rsidR="00B760DE" w:rsidRPr="00AB293B" w:rsidRDefault="00B760DE" w:rsidP="00DE6BDB">
      <w:pPr>
        <w:ind w:firstLine="540"/>
        <w:jc w:val="both"/>
      </w:pPr>
      <w:r w:rsidRPr="00AB293B">
        <w:t>4) Организация и проведение публичных слушаний по обсуждению проектов Генерального плана поселения, Правил землепользования и застройки, проектов планировки, решений об отклонении от предельных размеров земельного участка предоставление разрешений на условно-разрешенный вид использования земельных участков.</w:t>
      </w:r>
    </w:p>
    <w:p w:rsidR="00B760DE" w:rsidRPr="00AB293B" w:rsidRDefault="00B760DE" w:rsidP="00DE6BDB">
      <w:pPr>
        <w:ind w:firstLine="540"/>
        <w:jc w:val="both"/>
      </w:pPr>
      <w:r w:rsidRPr="00AB293B">
        <w:t>5) Иные полномочия, отнесенные к компетенции комиссии муниципальными правовыми актами Главы поселения.</w:t>
      </w:r>
    </w:p>
    <w:p w:rsidR="00B760DE" w:rsidRPr="00AB293B" w:rsidRDefault="00B760DE" w:rsidP="00DE6BDB">
      <w:pPr>
        <w:ind w:firstLine="540"/>
        <w:jc w:val="both"/>
      </w:pPr>
      <w:r>
        <w:t>4</w:t>
      </w:r>
      <w:r w:rsidRPr="00AB293B">
        <w:t>. Состав комиссии и положения о ней утверждаются постановлением Главы поселения.</w:t>
      </w:r>
    </w:p>
    <w:p w:rsidR="00B760DE" w:rsidRPr="00B93876" w:rsidRDefault="00B760DE" w:rsidP="00B808DF">
      <w:pPr>
        <w:widowControl w:val="0"/>
        <w:autoSpaceDE w:val="0"/>
        <w:autoSpaceDN w:val="0"/>
        <w:adjustRightInd w:val="0"/>
        <w:ind w:firstLine="540"/>
        <w:jc w:val="both"/>
        <w:rPr>
          <w:b/>
          <w:bCs/>
        </w:rPr>
      </w:pPr>
    </w:p>
    <w:p w:rsidR="00B760DE" w:rsidRPr="00AB293B" w:rsidRDefault="00B760DE" w:rsidP="000D11BE">
      <w:pPr>
        <w:ind w:firstLine="540"/>
        <w:jc w:val="center"/>
      </w:pPr>
      <w:r w:rsidRPr="00B93876">
        <w:rPr>
          <w:b/>
          <w:bCs/>
        </w:rPr>
        <w:t xml:space="preserve">ГЛАВА </w:t>
      </w:r>
      <w:r w:rsidRPr="00B93876">
        <w:rPr>
          <w:b/>
          <w:bCs/>
          <w:lang w:val="en-US"/>
        </w:rPr>
        <w:t>III</w:t>
      </w:r>
      <w:r w:rsidRPr="00B93876">
        <w:rPr>
          <w:b/>
          <w:bCs/>
        </w:rPr>
        <w:t>.</w:t>
      </w:r>
      <w:r w:rsidRPr="00B808DF">
        <w:rPr>
          <w:b/>
          <w:bCs/>
          <w:noProof/>
        </w:rPr>
        <w:t xml:space="preserve"> </w:t>
      </w:r>
      <w:r w:rsidRPr="00B93876">
        <w:rPr>
          <w:b/>
          <w:bCs/>
          <w:noProof/>
        </w:rPr>
        <w:t xml:space="preserve">ПОРЯДОК </w:t>
      </w:r>
      <w:r w:rsidRPr="00AB293B">
        <w:rPr>
          <w:b/>
          <w:bCs/>
        </w:rPr>
        <w:t>ПОДГОТОВК</w:t>
      </w:r>
      <w:r>
        <w:rPr>
          <w:b/>
          <w:bCs/>
        </w:rPr>
        <w:t>И</w:t>
      </w:r>
      <w:r w:rsidRPr="00AB293B">
        <w:rPr>
          <w:b/>
          <w:bCs/>
        </w:rPr>
        <w:t xml:space="preserve"> ДОКУМЕНТАЦИИ ПО ПЛАНИРОВКЕ ТЕРРИТОРИИ ОРГАНАМИ МЕСТНОГО САМОУПРАВЛЕНИЯ</w:t>
      </w:r>
    </w:p>
    <w:p w:rsidR="00B760DE" w:rsidRPr="00AB293B" w:rsidRDefault="00B760DE" w:rsidP="000D11BE">
      <w:pPr>
        <w:ind w:firstLine="540"/>
        <w:jc w:val="center"/>
      </w:pPr>
      <w:r w:rsidRPr="00AB293B">
        <w:rPr>
          <w:b/>
          <w:bCs/>
        </w:rPr>
        <w:t> </w:t>
      </w:r>
    </w:p>
    <w:p w:rsidR="00B760DE" w:rsidRDefault="00B760DE" w:rsidP="000D11BE">
      <w:pPr>
        <w:ind w:right="-1"/>
        <w:jc w:val="center"/>
        <w:outlineLvl w:val="0"/>
        <w:rPr>
          <w:b/>
          <w:bCs/>
        </w:rPr>
      </w:pPr>
      <w:r>
        <w:rPr>
          <w:b/>
          <w:bCs/>
        </w:rPr>
        <w:t>Статья 13</w:t>
      </w:r>
      <w:r w:rsidRPr="00AB293B">
        <w:rPr>
          <w:b/>
          <w:bCs/>
        </w:rPr>
        <w:t xml:space="preserve">. </w:t>
      </w:r>
      <w:r>
        <w:rPr>
          <w:b/>
          <w:bCs/>
        </w:rPr>
        <w:t xml:space="preserve">Назначение, виды и состав документации </w:t>
      </w:r>
    </w:p>
    <w:p w:rsidR="00B760DE" w:rsidRDefault="00B760DE" w:rsidP="000D11BE">
      <w:pPr>
        <w:ind w:right="-1"/>
        <w:jc w:val="center"/>
        <w:outlineLvl w:val="0"/>
        <w:rPr>
          <w:b/>
          <w:bCs/>
        </w:rPr>
      </w:pPr>
      <w:r>
        <w:rPr>
          <w:b/>
          <w:bCs/>
        </w:rPr>
        <w:t>по планировке</w:t>
      </w:r>
      <w:r w:rsidRPr="00AB293B">
        <w:rPr>
          <w:b/>
          <w:bCs/>
        </w:rPr>
        <w:t xml:space="preserve"> территории поселения</w:t>
      </w:r>
    </w:p>
    <w:p w:rsidR="00B760DE" w:rsidRDefault="00B760DE" w:rsidP="000D11BE">
      <w:pPr>
        <w:ind w:right="-1"/>
        <w:jc w:val="center"/>
        <w:outlineLvl w:val="0"/>
        <w:rPr>
          <w:b/>
          <w:bCs/>
        </w:rPr>
      </w:pPr>
    </w:p>
    <w:p w:rsidR="00B760DE" w:rsidRPr="00B93876" w:rsidRDefault="00B760DE" w:rsidP="00E72809">
      <w:pPr>
        <w:pStyle w:val="Heading7"/>
        <w:tabs>
          <w:tab w:val="num" w:pos="0"/>
        </w:tabs>
        <w:spacing w:before="0" w:after="0" w:line="240" w:lineRule="auto"/>
        <w:ind w:firstLine="540"/>
        <w:jc w:val="both"/>
      </w:pPr>
      <w:r w:rsidRPr="00B93876">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t>Республики Бурятия</w:t>
      </w:r>
      <w:r w:rsidRPr="00B93876">
        <w:t>, настоящими Правилами.</w:t>
      </w:r>
    </w:p>
    <w:p w:rsidR="00B760DE" w:rsidRPr="00B93876" w:rsidRDefault="00B760DE" w:rsidP="00E72809">
      <w:pPr>
        <w:pStyle w:val="Heading7"/>
        <w:tabs>
          <w:tab w:val="num" w:pos="0"/>
        </w:tabs>
        <w:spacing w:before="0" w:after="0" w:line="240" w:lineRule="auto"/>
        <w:ind w:firstLine="540"/>
        <w:jc w:val="both"/>
      </w:pPr>
      <w:r w:rsidRPr="00B93876">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tbl>
      <w:tblPr>
        <w:tblW w:w="9369" w:type="dxa"/>
        <w:tblInd w:w="2" w:type="dxa"/>
        <w:tblLook w:val="00A0"/>
      </w:tblPr>
      <w:tblGrid>
        <w:gridCol w:w="261"/>
        <w:gridCol w:w="9000"/>
      </w:tblGrid>
      <w:tr w:rsidR="00B760DE" w:rsidRPr="00B93876">
        <w:tc>
          <w:tcPr>
            <w:tcW w:w="369" w:type="dxa"/>
          </w:tcPr>
          <w:p w:rsidR="00B760DE" w:rsidRPr="00B93876" w:rsidRDefault="00B760DE" w:rsidP="00596AE1">
            <w:pPr>
              <w:jc w:val="both"/>
            </w:pPr>
            <w:r w:rsidRPr="00B93876">
              <w:t>-</w:t>
            </w:r>
          </w:p>
          <w:p w:rsidR="00B760DE" w:rsidRPr="00B93876" w:rsidRDefault="00B760DE" w:rsidP="00596AE1">
            <w:pPr>
              <w:jc w:val="both"/>
            </w:pPr>
            <w:r w:rsidRPr="00B93876">
              <w:t>-</w:t>
            </w:r>
          </w:p>
          <w:p w:rsidR="00B760DE" w:rsidRPr="00B93876" w:rsidRDefault="00B760DE" w:rsidP="00596AE1">
            <w:pPr>
              <w:jc w:val="both"/>
            </w:pPr>
            <w:r w:rsidRPr="00B93876">
              <w:t>-</w:t>
            </w:r>
          </w:p>
          <w:p w:rsidR="00B760DE" w:rsidRPr="00B93876" w:rsidRDefault="00B760DE" w:rsidP="00596AE1">
            <w:pPr>
              <w:jc w:val="both"/>
            </w:pPr>
          </w:p>
          <w:p w:rsidR="00B760DE" w:rsidRPr="00B93876" w:rsidRDefault="00B760DE" w:rsidP="00596AE1">
            <w:pPr>
              <w:jc w:val="both"/>
            </w:pPr>
          </w:p>
          <w:p w:rsidR="00B760DE" w:rsidRPr="00B93876" w:rsidRDefault="00B760DE" w:rsidP="00596AE1">
            <w:pPr>
              <w:jc w:val="both"/>
            </w:pPr>
            <w:r w:rsidRPr="00B93876">
              <w:t>-</w:t>
            </w:r>
          </w:p>
        </w:tc>
        <w:tc>
          <w:tcPr>
            <w:tcW w:w="9000" w:type="dxa"/>
          </w:tcPr>
          <w:p w:rsidR="00B760DE" w:rsidRPr="00B93876" w:rsidRDefault="00B760DE" w:rsidP="00596AE1">
            <w:pPr>
              <w:pStyle w:val="Heading7"/>
              <w:tabs>
                <w:tab w:val="num" w:pos="0"/>
              </w:tabs>
              <w:spacing w:before="0" w:after="0" w:line="240" w:lineRule="auto"/>
              <w:jc w:val="both"/>
            </w:pPr>
            <w:r w:rsidRPr="00B93876">
              <w:t>проектов планировки как отдельных документов;</w:t>
            </w:r>
          </w:p>
          <w:p w:rsidR="00B760DE" w:rsidRPr="00B93876" w:rsidRDefault="00B760DE" w:rsidP="00596AE1">
            <w:pPr>
              <w:pStyle w:val="Heading7"/>
              <w:tabs>
                <w:tab w:val="num" w:pos="0"/>
              </w:tabs>
              <w:spacing w:before="0" w:after="0" w:line="240" w:lineRule="auto"/>
              <w:jc w:val="both"/>
            </w:pPr>
            <w:r w:rsidRPr="00B93876">
              <w:t>проектов планировки с проектами межевания в их составе;</w:t>
            </w:r>
          </w:p>
          <w:p w:rsidR="00B760DE" w:rsidRPr="00B93876" w:rsidRDefault="00B760DE" w:rsidP="00596AE1">
            <w:pPr>
              <w:pStyle w:val="Heading7"/>
              <w:tabs>
                <w:tab w:val="num" w:pos="0"/>
              </w:tabs>
              <w:spacing w:before="0" w:after="0" w:line="240" w:lineRule="auto"/>
              <w:jc w:val="both"/>
            </w:pPr>
            <w:r w:rsidRPr="00B93876">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B760DE" w:rsidRPr="00B93876" w:rsidRDefault="00B760DE" w:rsidP="00596AE1">
            <w:pPr>
              <w:jc w:val="both"/>
            </w:pPr>
            <w:r w:rsidRPr="00B93876">
              <w:t>градостроительных планов земельных участков как самостоятельных документов (вне состава проектов межевания).</w:t>
            </w:r>
          </w:p>
        </w:tc>
      </w:tr>
    </w:tbl>
    <w:p w:rsidR="00B760DE" w:rsidRPr="00B93876" w:rsidRDefault="00B760DE" w:rsidP="00E72809">
      <w:pPr>
        <w:pStyle w:val="Heading7"/>
        <w:tabs>
          <w:tab w:val="num" w:pos="0"/>
        </w:tabs>
        <w:spacing w:before="0" w:after="0" w:line="240" w:lineRule="auto"/>
        <w:ind w:firstLine="540"/>
        <w:jc w:val="both"/>
      </w:pPr>
      <w:r w:rsidRPr="00B93876">
        <w:t xml:space="preserve">3. Решения о разработке тех или иных видов документации по планировке территории применительно к различным случаям принимаются Главой </w:t>
      </w:r>
      <w:r>
        <w:t>сельского поселения</w:t>
      </w:r>
      <w:r w:rsidRPr="00B93876">
        <w:t xml:space="preserve"> с учетом характеристик планируемого развития конкретной территории, а также следующих особенностей:</w:t>
      </w:r>
    </w:p>
    <w:p w:rsidR="00B760DE" w:rsidRPr="00B93876" w:rsidRDefault="00B760DE" w:rsidP="00E72809">
      <w:pPr>
        <w:pStyle w:val="Heading7"/>
        <w:tabs>
          <w:tab w:val="num" w:pos="0"/>
        </w:tabs>
        <w:spacing w:before="0" w:after="0" w:line="240" w:lineRule="auto"/>
        <w:ind w:firstLine="540"/>
        <w:jc w:val="both"/>
      </w:pPr>
      <w:r w:rsidRPr="00B93876">
        <w:t>1) проект планировки территории разрабатывается в случаях, когда посредством красных линий необходимо определить, изменить:</w:t>
      </w:r>
    </w:p>
    <w:tbl>
      <w:tblPr>
        <w:tblW w:w="9369" w:type="dxa"/>
        <w:tblInd w:w="2" w:type="dxa"/>
        <w:tblLook w:val="00A0"/>
      </w:tblPr>
      <w:tblGrid>
        <w:gridCol w:w="261"/>
        <w:gridCol w:w="9000"/>
      </w:tblGrid>
      <w:tr w:rsidR="00B760DE" w:rsidRPr="00B93876">
        <w:tc>
          <w:tcPr>
            <w:tcW w:w="369" w:type="dxa"/>
          </w:tcPr>
          <w:p w:rsidR="00B760DE" w:rsidRPr="00B93876" w:rsidRDefault="00B760DE" w:rsidP="00596AE1">
            <w:pPr>
              <w:jc w:val="both"/>
            </w:pPr>
            <w:r w:rsidRPr="00B93876">
              <w:t>-</w:t>
            </w:r>
          </w:p>
          <w:p w:rsidR="00B760DE" w:rsidRPr="00B93876" w:rsidRDefault="00B760DE" w:rsidP="00596AE1">
            <w:pPr>
              <w:jc w:val="both"/>
            </w:pPr>
            <w:r w:rsidRPr="00B93876">
              <w:t>-</w:t>
            </w:r>
          </w:p>
          <w:p w:rsidR="00B760DE" w:rsidRPr="00B93876" w:rsidRDefault="00B760DE" w:rsidP="00596AE1">
            <w:pPr>
              <w:jc w:val="both"/>
            </w:pPr>
          </w:p>
          <w:p w:rsidR="00B760DE" w:rsidRPr="00B93876" w:rsidRDefault="00B760DE" w:rsidP="00596AE1">
            <w:pPr>
              <w:jc w:val="both"/>
            </w:pPr>
            <w:r w:rsidRPr="00B93876">
              <w:t>-</w:t>
            </w:r>
          </w:p>
        </w:tc>
        <w:tc>
          <w:tcPr>
            <w:tcW w:w="9000" w:type="dxa"/>
          </w:tcPr>
          <w:p w:rsidR="00B760DE" w:rsidRPr="00B93876" w:rsidRDefault="00B760DE" w:rsidP="00596AE1">
            <w:pPr>
              <w:pStyle w:val="Heading7"/>
              <w:tabs>
                <w:tab w:val="num" w:pos="0"/>
              </w:tabs>
              <w:spacing w:before="0" w:after="0" w:line="240" w:lineRule="auto"/>
              <w:jc w:val="both"/>
            </w:pPr>
            <w:r w:rsidRPr="00B93876">
              <w:t>границы планировочных элементов территории (кварталов, микрорайонов);</w:t>
            </w:r>
          </w:p>
          <w:p w:rsidR="00B760DE" w:rsidRPr="00B93876" w:rsidRDefault="00B760DE" w:rsidP="00596AE1">
            <w:pPr>
              <w:pStyle w:val="Heading7"/>
              <w:tabs>
                <w:tab w:val="num" w:pos="0"/>
              </w:tabs>
              <w:spacing w:before="0" w:after="0" w:line="240" w:lineRule="auto"/>
              <w:jc w:val="both"/>
            </w:pPr>
            <w:r w:rsidRPr="00B93876">
              <w:t>границы земельных участков общего пользования и линейных объектов без определения границ иных земельных участков;</w:t>
            </w:r>
          </w:p>
          <w:p w:rsidR="00B760DE" w:rsidRPr="00B93876" w:rsidRDefault="00B760DE" w:rsidP="00596AE1">
            <w:pPr>
              <w:jc w:val="both"/>
            </w:pPr>
            <w:r w:rsidRPr="00B93876">
              <w:t>границы зон действия публичных сервитутов для обеспечения проездов, проходов по соответствующей территории;</w:t>
            </w:r>
          </w:p>
        </w:tc>
      </w:tr>
    </w:tbl>
    <w:p w:rsidR="00B760DE" w:rsidRPr="00B93876" w:rsidRDefault="00B760DE" w:rsidP="00E72809">
      <w:pPr>
        <w:pStyle w:val="Heading7"/>
        <w:tabs>
          <w:tab w:val="num" w:pos="0"/>
        </w:tabs>
        <w:spacing w:before="0" w:after="0" w:line="240" w:lineRule="auto"/>
        <w:ind w:firstLine="540"/>
        <w:jc w:val="both"/>
      </w:pPr>
      <w:r w:rsidRPr="00B93876">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tbl>
      <w:tblPr>
        <w:tblW w:w="9369" w:type="dxa"/>
        <w:tblInd w:w="2" w:type="dxa"/>
        <w:tblLook w:val="00A0"/>
      </w:tblPr>
      <w:tblGrid>
        <w:gridCol w:w="261"/>
        <w:gridCol w:w="9000"/>
      </w:tblGrid>
      <w:tr w:rsidR="00B760DE" w:rsidRPr="00B93876">
        <w:tc>
          <w:tcPr>
            <w:tcW w:w="369" w:type="dxa"/>
          </w:tcPr>
          <w:p w:rsidR="00B760DE" w:rsidRPr="00B93876" w:rsidRDefault="00B760DE" w:rsidP="00596AE1">
            <w:pPr>
              <w:jc w:val="both"/>
            </w:pPr>
            <w:r w:rsidRPr="00B93876">
              <w:t>-</w:t>
            </w:r>
          </w:p>
          <w:p w:rsidR="00B760DE" w:rsidRPr="00B93876" w:rsidRDefault="00B760DE" w:rsidP="00596AE1">
            <w:pPr>
              <w:jc w:val="both"/>
            </w:pPr>
          </w:p>
          <w:p w:rsidR="00B760DE" w:rsidRPr="00B93876" w:rsidRDefault="00B760DE" w:rsidP="00596AE1">
            <w:pPr>
              <w:jc w:val="both"/>
            </w:pPr>
            <w:r w:rsidRPr="00B93876">
              <w:t>-</w:t>
            </w:r>
          </w:p>
          <w:p w:rsidR="00B760DE" w:rsidRPr="00B93876" w:rsidRDefault="00B760DE" w:rsidP="00596AE1">
            <w:pPr>
              <w:jc w:val="both"/>
            </w:pPr>
            <w:r w:rsidRPr="00B93876">
              <w:t>-</w:t>
            </w:r>
          </w:p>
          <w:p w:rsidR="00B760DE" w:rsidRPr="00B93876" w:rsidRDefault="00B760DE" w:rsidP="00596AE1">
            <w:pPr>
              <w:jc w:val="both"/>
            </w:pPr>
          </w:p>
          <w:p w:rsidR="00B760DE" w:rsidRPr="00B93876" w:rsidRDefault="00B760DE" w:rsidP="00596AE1">
            <w:pPr>
              <w:jc w:val="both"/>
            </w:pPr>
            <w:r w:rsidRPr="00B93876">
              <w:t>-</w:t>
            </w:r>
          </w:p>
        </w:tc>
        <w:tc>
          <w:tcPr>
            <w:tcW w:w="9000" w:type="dxa"/>
          </w:tcPr>
          <w:p w:rsidR="00B760DE" w:rsidRPr="00B93876" w:rsidRDefault="00B760DE" w:rsidP="00596AE1">
            <w:pPr>
              <w:pStyle w:val="Heading7"/>
              <w:tabs>
                <w:tab w:val="num" w:pos="0"/>
              </w:tabs>
              <w:spacing w:before="0" w:after="0" w:line="240" w:lineRule="auto"/>
              <w:jc w:val="both"/>
            </w:pPr>
            <w:r w:rsidRPr="00B93876">
              <w:t>границы земельных участков, которые не являются земельными участками общего пользования;</w:t>
            </w:r>
          </w:p>
          <w:p w:rsidR="00B760DE" w:rsidRPr="00B93876" w:rsidRDefault="00B760DE" w:rsidP="00596AE1">
            <w:pPr>
              <w:pStyle w:val="Heading7"/>
              <w:tabs>
                <w:tab w:val="num" w:pos="0"/>
              </w:tabs>
              <w:spacing w:before="0" w:after="0" w:line="240" w:lineRule="auto"/>
              <w:jc w:val="both"/>
            </w:pPr>
            <w:r w:rsidRPr="00B93876">
              <w:t>границы зон действия публичных сервитутов;</w:t>
            </w:r>
          </w:p>
          <w:p w:rsidR="00B760DE" w:rsidRPr="00B93876" w:rsidRDefault="00B760DE" w:rsidP="00596AE1">
            <w:pPr>
              <w:pStyle w:val="Heading7"/>
              <w:tabs>
                <w:tab w:val="num" w:pos="0"/>
              </w:tabs>
              <w:spacing w:before="0" w:after="0" w:line="240" w:lineRule="auto"/>
              <w:jc w:val="both"/>
            </w:pPr>
            <w:r w:rsidRPr="00B93876">
              <w:t>границы зон планируемого размещения объектов капитального строительства для реализации государственных или муниципальных нужд;</w:t>
            </w:r>
          </w:p>
          <w:p w:rsidR="00B760DE" w:rsidRPr="00B93876" w:rsidRDefault="00B760DE" w:rsidP="00596AE1">
            <w:pPr>
              <w:jc w:val="both"/>
            </w:pPr>
            <w:r w:rsidRPr="00B93876">
              <w:t>подготовить градостроительные планы вновь образуемых, изменяемых земельных участков;</w:t>
            </w:r>
          </w:p>
        </w:tc>
      </w:tr>
    </w:tbl>
    <w:p w:rsidR="00B760DE" w:rsidRPr="00B93876" w:rsidRDefault="00B760DE" w:rsidP="00E72809">
      <w:pPr>
        <w:pStyle w:val="Heading7"/>
        <w:tabs>
          <w:tab w:val="num" w:pos="0"/>
        </w:tabs>
        <w:spacing w:before="0" w:after="0" w:line="240" w:lineRule="auto"/>
        <w:ind w:firstLine="540"/>
        <w:jc w:val="both"/>
      </w:pPr>
      <w:r w:rsidRPr="00B93876">
        <w:t>3) 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B760DE" w:rsidRPr="00B93876" w:rsidRDefault="00B760DE" w:rsidP="00E72809">
      <w:pPr>
        <w:pStyle w:val="Heading7"/>
        <w:tabs>
          <w:tab w:val="num" w:pos="0"/>
        </w:tabs>
        <w:spacing w:before="0" w:after="0" w:line="240" w:lineRule="auto"/>
        <w:ind w:firstLine="540"/>
        <w:jc w:val="both"/>
      </w:pPr>
      <w:r w:rsidRPr="00B93876">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B760DE" w:rsidRPr="00B93876" w:rsidRDefault="00B760DE" w:rsidP="00E72809">
      <w:pPr>
        <w:pStyle w:val="Heading7"/>
        <w:tabs>
          <w:tab w:val="num" w:pos="0"/>
        </w:tabs>
        <w:spacing w:before="0" w:after="0" w:line="240" w:lineRule="auto"/>
        <w:ind w:firstLine="540"/>
        <w:jc w:val="both"/>
      </w:pPr>
      <w:r w:rsidRPr="00B93876">
        <w:t>4. Посредством документации по планировке территории определяются:</w:t>
      </w:r>
    </w:p>
    <w:p w:rsidR="00B760DE" w:rsidRPr="00B93876" w:rsidRDefault="00B760DE" w:rsidP="00E72809">
      <w:pPr>
        <w:pStyle w:val="Heading7"/>
        <w:tabs>
          <w:tab w:val="num" w:pos="0"/>
        </w:tabs>
        <w:spacing w:before="0" w:after="0" w:line="240" w:lineRule="auto"/>
        <w:ind w:firstLine="540"/>
        <w:jc w:val="both"/>
      </w:pPr>
      <w:r w:rsidRPr="00B93876">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B760DE" w:rsidRPr="00B93876" w:rsidRDefault="00B760DE" w:rsidP="00E72809">
      <w:pPr>
        <w:pStyle w:val="Heading7"/>
        <w:tabs>
          <w:tab w:val="num" w:pos="0"/>
        </w:tabs>
        <w:spacing w:before="0" w:after="0" w:line="240" w:lineRule="auto"/>
        <w:ind w:firstLine="540"/>
        <w:jc w:val="both"/>
      </w:pPr>
      <w:r w:rsidRPr="00B93876">
        <w:t>2) линии градостроительного регулирования, в том числе:</w:t>
      </w:r>
    </w:p>
    <w:p w:rsidR="00B760DE" w:rsidRPr="00B93876" w:rsidRDefault="00B760DE" w:rsidP="00E72809">
      <w:pPr>
        <w:pStyle w:val="Heading7"/>
        <w:tabs>
          <w:tab w:val="num" w:pos="0"/>
        </w:tabs>
        <w:spacing w:before="0" w:after="0" w:line="240" w:lineRule="auto"/>
        <w:ind w:firstLine="540"/>
        <w:jc w:val="both"/>
      </w:pPr>
      <w:r w:rsidRPr="00B93876">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B760DE" w:rsidRPr="00B93876" w:rsidRDefault="00B760DE" w:rsidP="00E72809">
      <w:pPr>
        <w:pStyle w:val="Heading7"/>
        <w:tabs>
          <w:tab w:val="num" w:pos="0"/>
        </w:tabs>
        <w:spacing w:before="0" w:after="0" w:line="240" w:lineRule="auto"/>
        <w:ind w:firstLine="540"/>
        <w:jc w:val="both"/>
      </w:pPr>
      <w:r w:rsidRPr="00B93876">
        <w:t>б) линии регулирования застройки, если они не определены градостроительными регламентами в составе настоящих Правил;</w:t>
      </w:r>
    </w:p>
    <w:p w:rsidR="00B760DE" w:rsidRPr="00B93876" w:rsidRDefault="00B760DE" w:rsidP="00E72809">
      <w:pPr>
        <w:pStyle w:val="Heading7"/>
        <w:tabs>
          <w:tab w:val="num" w:pos="0"/>
        </w:tabs>
        <w:spacing w:before="0" w:after="0" w:line="240" w:lineRule="auto"/>
        <w:ind w:firstLine="540"/>
        <w:jc w:val="both"/>
      </w:pPr>
      <w:r w:rsidRPr="00B93876">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B760DE" w:rsidRPr="00B93876" w:rsidRDefault="00B760DE" w:rsidP="00E72809">
      <w:pPr>
        <w:pStyle w:val="Heading7"/>
        <w:tabs>
          <w:tab w:val="num" w:pos="0"/>
        </w:tabs>
        <w:spacing w:before="0" w:after="0" w:line="240" w:lineRule="auto"/>
        <w:ind w:firstLine="540"/>
        <w:jc w:val="both"/>
      </w:pPr>
      <w:r w:rsidRPr="00B93876">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B760DE" w:rsidRPr="00B93876" w:rsidRDefault="00B760DE" w:rsidP="00E72809">
      <w:pPr>
        <w:pStyle w:val="Heading7"/>
        <w:tabs>
          <w:tab w:val="num" w:pos="0"/>
        </w:tabs>
        <w:spacing w:before="0" w:after="0" w:line="240" w:lineRule="auto"/>
        <w:ind w:firstLine="540"/>
        <w:jc w:val="both"/>
      </w:pPr>
      <w:r w:rsidRPr="00B93876">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B760DE" w:rsidRPr="00B93876" w:rsidRDefault="00B760DE" w:rsidP="00E72809">
      <w:pPr>
        <w:pStyle w:val="Heading7"/>
        <w:tabs>
          <w:tab w:val="num" w:pos="0"/>
        </w:tabs>
        <w:spacing w:before="0" w:after="0" w:line="240" w:lineRule="auto"/>
        <w:ind w:firstLine="540"/>
        <w:jc w:val="both"/>
      </w:pPr>
      <w:r w:rsidRPr="00B93876">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B760DE" w:rsidRPr="00B93876" w:rsidRDefault="00B760DE" w:rsidP="00E72809">
      <w:pPr>
        <w:pStyle w:val="Heading7"/>
        <w:tabs>
          <w:tab w:val="num" w:pos="0"/>
        </w:tabs>
        <w:spacing w:before="0" w:after="0" w:line="240" w:lineRule="auto"/>
        <w:ind w:firstLine="540"/>
        <w:jc w:val="both"/>
      </w:pPr>
      <w:r w:rsidRPr="00B93876">
        <w:t>ж) границы земельных участков на территориях существующей застройки, не разделенных на земельные участки;</w:t>
      </w:r>
    </w:p>
    <w:p w:rsidR="00B760DE" w:rsidRPr="00B93876" w:rsidRDefault="00B760DE" w:rsidP="00E72809">
      <w:pPr>
        <w:pStyle w:val="Heading7"/>
        <w:tabs>
          <w:tab w:val="num" w:pos="0"/>
        </w:tabs>
        <w:spacing w:before="0" w:after="0" w:line="240" w:lineRule="auto"/>
        <w:ind w:firstLine="540"/>
        <w:jc w:val="both"/>
      </w:pPr>
      <w:r w:rsidRPr="00B93876">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B760DE" w:rsidRPr="00B93876" w:rsidRDefault="00B760DE" w:rsidP="00E72809">
      <w:pPr>
        <w:pStyle w:val="Heading7"/>
        <w:tabs>
          <w:tab w:val="num" w:pos="0"/>
        </w:tabs>
        <w:spacing w:before="0" w:after="0" w:line="240" w:lineRule="auto"/>
        <w:ind w:firstLine="540"/>
        <w:jc w:val="both"/>
      </w:pPr>
      <w:r w:rsidRPr="00B93876">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в соответствии с главой 5 Градостроительного Кодекса Российской Федерации.</w:t>
      </w:r>
    </w:p>
    <w:p w:rsidR="00B760DE" w:rsidRDefault="00B760DE" w:rsidP="000D11BE">
      <w:pPr>
        <w:ind w:right="-1"/>
        <w:jc w:val="center"/>
        <w:outlineLvl w:val="0"/>
        <w:rPr>
          <w:b/>
          <w:bCs/>
        </w:rPr>
      </w:pPr>
    </w:p>
    <w:p w:rsidR="00B760DE" w:rsidRDefault="00B760DE" w:rsidP="000D11BE">
      <w:pPr>
        <w:ind w:right="-1"/>
        <w:jc w:val="center"/>
        <w:outlineLvl w:val="0"/>
        <w:rPr>
          <w:b/>
          <w:bCs/>
        </w:rPr>
      </w:pPr>
      <w:r>
        <w:rPr>
          <w:b/>
          <w:bCs/>
        </w:rPr>
        <w:t xml:space="preserve">Статья 14. </w:t>
      </w:r>
      <w:r w:rsidRPr="00227656">
        <w:rPr>
          <w:b/>
          <w:bCs/>
        </w:rPr>
        <w:t xml:space="preserve">Порядок подготовки </w:t>
      </w:r>
      <w:r>
        <w:rPr>
          <w:b/>
          <w:bCs/>
        </w:rPr>
        <w:t xml:space="preserve">и утверждения </w:t>
      </w:r>
      <w:r w:rsidRPr="00227656">
        <w:rPr>
          <w:b/>
          <w:bCs/>
        </w:rPr>
        <w:t xml:space="preserve">проектов планировки и </w:t>
      </w:r>
    </w:p>
    <w:p w:rsidR="00B760DE" w:rsidRDefault="00B760DE" w:rsidP="000D11BE">
      <w:pPr>
        <w:ind w:right="-1"/>
        <w:jc w:val="center"/>
        <w:outlineLvl w:val="0"/>
        <w:rPr>
          <w:b/>
          <w:bCs/>
        </w:rPr>
      </w:pPr>
      <w:r w:rsidRPr="00227656">
        <w:rPr>
          <w:b/>
          <w:bCs/>
        </w:rPr>
        <w:t>проектов межевания территории</w:t>
      </w:r>
    </w:p>
    <w:p w:rsidR="00B760DE" w:rsidRDefault="00B760DE" w:rsidP="000D11BE">
      <w:pPr>
        <w:ind w:right="-1"/>
        <w:jc w:val="center"/>
        <w:outlineLvl w:val="0"/>
        <w:rPr>
          <w:b/>
          <w:bCs/>
        </w:rPr>
      </w:pPr>
    </w:p>
    <w:p w:rsidR="00B760DE" w:rsidRPr="00AB293B" w:rsidRDefault="00B760DE" w:rsidP="00E72809">
      <w:pPr>
        <w:ind w:firstLine="540"/>
        <w:jc w:val="both"/>
      </w:pPr>
      <w:r w:rsidRPr="00AB293B">
        <w:t>1.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в соответствии со ст. 45 Градостроительного кодекса РФ.</w:t>
      </w:r>
    </w:p>
    <w:p w:rsidR="00B760DE" w:rsidRPr="00AB293B" w:rsidRDefault="00B760DE" w:rsidP="00E72809">
      <w:pPr>
        <w:ind w:firstLine="540"/>
        <w:jc w:val="both"/>
      </w:pPr>
      <w:r w:rsidRPr="00AB293B">
        <w:t xml:space="preserve">2. Решения о подготовке документации по планировке территории (о внесении изменений в утвержденную документацию по планировке территории) принимается главой администрации </w:t>
      </w:r>
      <w:r>
        <w:t>МО СП «Оймурское»</w:t>
      </w:r>
      <w:r w:rsidRPr="00AB293B">
        <w:t xml:space="preserve"> по собственной инициативе либо на основании предложений физических или юридических лиц в форме распоряжения.</w:t>
      </w:r>
    </w:p>
    <w:p w:rsidR="00B760DE" w:rsidRPr="00AB293B" w:rsidRDefault="00B760DE" w:rsidP="00E72809">
      <w:pPr>
        <w:ind w:firstLine="540"/>
        <w:jc w:val="both"/>
      </w:pPr>
      <w:r w:rsidRPr="00AB293B">
        <w:t>В данном распоряжении определяются: сроки подготовки документации, структурное подразделение администрации, уполномоченное выступать заказчиком работ по подготовке документации, координировать и контролировать ход выполнения работ исполнителем, порядок и сроки размещения заказа на выполнение работ, порядок организации работ по сбору исходных данных для подготовки документации.</w:t>
      </w:r>
    </w:p>
    <w:p w:rsidR="00B760DE" w:rsidRPr="00AB293B" w:rsidRDefault="00B760DE" w:rsidP="00E72809">
      <w:pPr>
        <w:ind w:firstLine="540"/>
        <w:jc w:val="both"/>
      </w:pPr>
      <w:r w:rsidRPr="00AB293B">
        <w:t xml:space="preserve">3. Распоряжением о подготовке документации по планировке территории может быть образованна комиссия по подготовке документации, как полномочный и совещательный орган, обеспечивающий координацию работ.  </w:t>
      </w:r>
    </w:p>
    <w:p w:rsidR="00B760DE" w:rsidRPr="00AB293B" w:rsidRDefault="00B760DE" w:rsidP="00E72809">
      <w:pPr>
        <w:ind w:firstLine="540"/>
        <w:jc w:val="both"/>
      </w:pPr>
      <w:r w:rsidRPr="00AB293B">
        <w:t xml:space="preserve">4. Уполномоченный орган </w:t>
      </w:r>
      <w:r>
        <w:t>МО СП «Оймурское»</w:t>
      </w:r>
      <w:r w:rsidRPr="00AB293B">
        <w:t xml:space="preserve"> обеспечивает подготовку документации по планировке территории на основании генерального плана поселения.</w:t>
      </w:r>
    </w:p>
    <w:p w:rsidR="00B760DE" w:rsidRPr="00AB293B" w:rsidRDefault="00B760DE" w:rsidP="00E72809">
      <w:pPr>
        <w:ind w:firstLine="540"/>
        <w:jc w:val="both"/>
      </w:pPr>
      <w:r w:rsidRPr="00AB293B">
        <w:t xml:space="preserve">Распоряжение главы </w:t>
      </w:r>
      <w:r>
        <w:t>МО СП «Оймурское»</w:t>
      </w:r>
      <w:r w:rsidRPr="00AB293B">
        <w:t xml:space="preserve"> о подготовке  документации по планировке территории подлежит опубликованию в порядке</w:t>
      </w:r>
      <w:r>
        <w:t>,</w:t>
      </w:r>
      <w:r w:rsidRPr="00AB293B">
        <w:t xml:space="preserve"> установленном для официального опубликования муниципальных правовых актов</w:t>
      </w:r>
      <w:r>
        <w:t>, в течение</w:t>
      </w:r>
      <w:r w:rsidRPr="00AB293B">
        <w:t xml:space="preserve"> трех дней со дня принятия такого распоряжения и размещается на официальном сайте в сети «Интернет».</w:t>
      </w:r>
    </w:p>
    <w:p w:rsidR="00B760DE" w:rsidRPr="00AB293B" w:rsidRDefault="00B760DE" w:rsidP="00E72809">
      <w:pPr>
        <w:ind w:firstLine="540"/>
        <w:jc w:val="both"/>
      </w:pPr>
      <w:r w:rsidRPr="00AB293B">
        <w:t>Физические или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B760DE" w:rsidRPr="00AB293B" w:rsidRDefault="00B760DE" w:rsidP="00E72809">
      <w:pPr>
        <w:ind w:firstLine="540"/>
        <w:jc w:val="both"/>
      </w:pPr>
      <w:r w:rsidRPr="00AB293B">
        <w:t>5. В целях определения исполнителя работ проводятся торги (конкурсы) в порядке</w:t>
      </w:r>
      <w:r>
        <w:t>,</w:t>
      </w:r>
      <w:r w:rsidRPr="00AB293B">
        <w:t xml:space="preserve"> установленном Федеральным законом от 21 июля 2005г. № 9493 «О размещении заказов на поставки товаров, выполнения работ, оказания услуг для государственных и муниципальных нужд».</w:t>
      </w:r>
    </w:p>
    <w:p w:rsidR="00B760DE" w:rsidRPr="00AB293B" w:rsidRDefault="00B760DE" w:rsidP="00E72809">
      <w:pPr>
        <w:ind w:firstLine="540"/>
        <w:jc w:val="both"/>
      </w:pPr>
      <w:r w:rsidRPr="00AB293B">
        <w:t>С победителем торгов (конкурса) заключается муниципальный контракт на выполнение работ по подготовке документации по планировки территории.</w:t>
      </w:r>
    </w:p>
    <w:p w:rsidR="00B760DE" w:rsidRPr="00AB293B" w:rsidRDefault="00B760DE" w:rsidP="00E72809">
      <w:pPr>
        <w:ind w:firstLine="540"/>
        <w:jc w:val="both"/>
      </w:pPr>
      <w:r w:rsidRPr="00AB293B">
        <w:t>6. Подготовка документации по планировки территории осуществляется на основании градостроительного задания, выданного органами местного самоуправления или по согласованию с ним заказчиком.</w:t>
      </w:r>
    </w:p>
    <w:p w:rsidR="00B760DE" w:rsidRPr="00AB293B" w:rsidRDefault="00B760DE" w:rsidP="00E72809">
      <w:pPr>
        <w:ind w:firstLine="540"/>
        <w:jc w:val="both"/>
      </w:pPr>
      <w:r w:rsidRPr="00AB293B">
        <w:t xml:space="preserve"> 7. Уполномоченный орган </w:t>
      </w:r>
      <w:r>
        <w:t>МО СП «Оймурское»</w:t>
      </w:r>
      <w:r w:rsidRPr="00AB293B">
        <w:t xml:space="preserve"> в течение тридцати дней со дня получения осуществляет проверку подготовленной документации на соответствие требованиям, установленными частью 10 ст. 45 Градостроительного кодекса РФ, по результатам которой принимают решение о направлении документации для обсуждения на публичных слушаниях или об отклонении документации и о направлении ее на доработку.</w:t>
      </w:r>
    </w:p>
    <w:p w:rsidR="00B760DE" w:rsidRPr="00AB293B" w:rsidRDefault="00B760DE" w:rsidP="00E72809">
      <w:pPr>
        <w:ind w:firstLine="540"/>
        <w:jc w:val="both"/>
      </w:pPr>
      <w:r w:rsidRPr="00AB293B">
        <w:t>8. Уполномоченный орган администрации поселения организует и проводит публичные слушания по проектам планировки территории в соответствии с положениями ст. 46 Градостроительного кодекса РФ.</w:t>
      </w:r>
    </w:p>
    <w:p w:rsidR="00B760DE" w:rsidRPr="00AB293B" w:rsidRDefault="00B760DE" w:rsidP="00E72809">
      <w:pPr>
        <w:ind w:firstLine="540"/>
        <w:jc w:val="both"/>
      </w:pPr>
      <w:r w:rsidRPr="00AB293B">
        <w:t>9.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размещению на официальном сайте в сети «Интернет».</w:t>
      </w:r>
    </w:p>
    <w:p w:rsidR="00B760DE" w:rsidRPr="00AB293B" w:rsidRDefault="00B760DE" w:rsidP="00E72809">
      <w:pPr>
        <w:ind w:firstLine="540"/>
        <w:jc w:val="both"/>
      </w:pPr>
      <w:r w:rsidRPr="00AB293B">
        <w:t>10. Уполномоченный орган администрации поселения направляет главе поселения подготовленную документацию,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B760DE" w:rsidRPr="00AB293B" w:rsidRDefault="00B760DE" w:rsidP="00E72809">
      <w:pPr>
        <w:ind w:firstLine="540"/>
        <w:jc w:val="both"/>
      </w:pPr>
      <w:r w:rsidRPr="00AB293B">
        <w:t xml:space="preserve">11. Глава администрации поселения с учетом протокола публичных слушаний и заключения о результатах публичных слушаний принимает решение об утверждении документации или об отклонении документации и направлении ее на доработку.  </w:t>
      </w:r>
    </w:p>
    <w:p w:rsidR="00B760DE" w:rsidRPr="00AB293B" w:rsidRDefault="00B760DE" w:rsidP="00E72809">
      <w:pPr>
        <w:ind w:firstLine="540"/>
        <w:jc w:val="both"/>
      </w:pPr>
      <w:r w:rsidRPr="00AB293B">
        <w:t>12.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официальной информации, в течение семи дней со дня утверждения и размещается на официальном сайте администрации в сети «Интернет».</w:t>
      </w:r>
    </w:p>
    <w:p w:rsidR="00B760DE" w:rsidRPr="00AB293B" w:rsidRDefault="00B760DE" w:rsidP="00E72809">
      <w:pPr>
        <w:ind w:firstLine="540"/>
        <w:jc w:val="both"/>
      </w:pPr>
      <w:r w:rsidRPr="00AB293B">
        <w:t xml:space="preserve">13. Описанный выше порядок подготовки документации по планировке территории не распространяется на случаи подготовки градостроительных планов земельных участков в виде отдельных самостоятельных документов. </w:t>
      </w:r>
    </w:p>
    <w:p w:rsidR="00B760DE" w:rsidRPr="00AB293B" w:rsidRDefault="00B760DE" w:rsidP="00E72809">
      <w:pPr>
        <w:ind w:firstLine="540"/>
        <w:jc w:val="both"/>
      </w:pPr>
      <w:r w:rsidRPr="00AB293B">
        <w:t>Подготовка градостроительных планов земельных участков в виде отдельных самостоятельных документов осуществляется в соответствии с частями 17, 18 Градостроительного кодекса РФ.</w:t>
      </w:r>
    </w:p>
    <w:p w:rsidR="00B760DE" w:rsidRPr="00AB293B" w:rsidRDefault="00B760DE" w:rsidP="00E72809">
      <w:pPr>
        <w:ind w:firstLine="540"/>
        <w:jc w:val="both"/>
      </w:pPr>
      <w:r w:rsidRPr="00AB293B">
        <w:t xml:space="preserve">Градостроительные планы земельных участков утверждаются уполномоченным должностным лицом </w:t>
      </w:r>
      <w:r>
        <w:t>администрации района</w:t>
      </w:r>
      <w:r w:rsidRPr="00AB293B">
        <w:t xml:space="preserve"> в порядке, установленном муниципальным правовым актом.</w:t>
      </w:r>
    </w:p>
    <w:p w:rsidR="00B760DE" w:rsidRDefault="00B760DE" w:rsidP="005630B4">
      <w:pPr>
        <w:pStyle w:val="Heading7"/>
        <w:tabs>
          <w:tab w:val="num" w:pos="0"/>
        </w:tabs>
        <w:spacing w:before="0" w:after="0" w:line="240" w:lineRule="auto"/>
        <w:ind w:firstLine="540"/>
        <w:jc w:val="both"/>
      </w:pPr>
      <w:r>
        <w:t>Форма градостроительного плана земельного участка утверждена Приказом Минрегионразвития Российской Федерации от 10.05.2011. № 207.</w:t>
      </w:r>
    </w:p>
    <w:p w:rsidR="00B760DE" w:rsidRPr="00AB293B" w:rsidRDefault="00B760DE" w:rsidP="00E72809">
      <w:pPr>
        <w:ind w:firstLine="540"/>
        <w:jc w:val="both"/>
      </w:pPr>
      <w:r w:rsidRPr="00AB293B">
        <w:t>14. Описанный выше порядок подготовки и утверждения документации по планировке территории в равной мере распространяется и на случаи внесения изменений в утвержденную документацию по планировке территории.</w:t>
      </w:r>
    </w:p>
    <w:p w:rsidR="00B760DE" w:rsidRDefault="00B760DE" w:rsidP="00227656">
      <w:pPr>
        <w:ind w:right="-1"/>
        <w:jc w:val="center"/>
        <w:outlineLvl w:val="0"/>
        <w:rPr>
          <w:b/>
          <w:bCs/>
          <w:snapToGrid w:val="0"/>
        </w:rPr>
      </w:pPr>
    </w:p>
    <w:p w:rsidR="00B760DE" w:rsidRDefault="00B760DE" w:rsidP="00227656">
      <w:pPr>
        <w:ind w:right="-1"/>
        <w:jc w:val="center"/>
        <w:outlineLvl w:val="0"/>
        <w:rPr>
          <w:b/>
          <w:bCs/>
        </w:rPr>
      </w:pPr>
      <w:r>
        <w:rPr>
          <w:b/>
          <w:bCs/>
          <w:snapToGrid w:val="0"/>
        </w:rPr>
        <w:t>Статья 15</w:t>
      </w:r>
      <w:r w:rsidRPr="00227656">
        <w:rPr>
          <w:b/>
          <w:bCs/>
          <w:snapToGrid w:val="0"/>
        </w:rPr>
        <w:t xml:space="preserve">. </w:t>
      </w:r>
      <w:r w:rsidRPr="00227656">
        <w:rPr>
          <w:b/>
          <w:bCs/>
        </w:rPr>
        <w:t>Порядок подготовки градостроительных планов земельных участков</w:t>
      </w:r>
    </w:p>
    <w:p w:rsidR="00B760DE" w:rsidRDefault="00B760DE" w:rsidP="00227656">
      <w:pPr>
        <w:ind w:right="-1"/>
        <w:jc w:val="center"/>
        <w:outlineLvl w:val="0"/>
        <w:rPr>
          <w:b/>
          <w:bCs/>
        </w:rPr>
      </w:pPr>
    </w:p>
    <w:p w:rsidR="00B760DE" w:rsidRDefault="00B760DE" w:rsidP="004E6C51">
      <w:pPr>
        <w:pStyle w:val="ListParagraph"/>
        <w:numPr>
          <w:ilvl w:val="0"/>
          <w:numId w:val="9"/>
        </w:numPr>
        <w:ind w:left="0" w:firstLine="567"/>
        <w:jc w:val="both"/>
        <w:rPr>
          <w:rFonts w:ascii="Times" w:hAnsi="Times" w:cs="Times"/>
          <w:color w:val="000000"/>
        </w:rPr>
      </w:pPr>
      <w:r w:rsidRPr="00B93876">
        <w:t xml:space="preserve">1. </w:t>
      </w:r>
      <w:r w:rsidRPr="00043A07">
        <w:rPr>
          <w:kern w:val="36"/>
        </w:rPr>
        <w:t xml:space="preserve">Административным регламентом </w:t>
      </w:r>
      <w:r>
        <w:rPr>
          <w:kern w:val="36"/>
        </w:rPr>
        <w:t>по предоставлению муниципальной услуги «Выдача</w:t>
      </w:r>
      <w:r w:rsidRPr="004053F8">
        <w:t xml:space="preserve"> </w:t>
      </w:r>
      <w:r>
        <w:t>градостроительных планов земельных участков</w:t>
      </w:r>
      <w:r w:rsidRPr="00043A07">
        <w:rPr>
          <w:kern w:val="36"/>
        </w:rPr>
        <w:t xml:space="preserve">», утвержденным </w:t>
      </w:r>
      <w:r w:rsidRPr="00043A07">
        <w:rPr>
          <w:rFonts w:ascii="Times" w:hAnsi="Times" w:cs="Times"/>
          <w:color w:val="000000"/>
        </w:rPr>
        <w:t>Постановлением Администрации МО «</w:t>
      </w:r>
      <w:r>
        <w:rPr>
          <w:rFonts w:ascii="Times" w:hAnsi="Times" w:cs="Times"/>
          <w:color w:val="000000"/>
        </w:rPr>
        <w:t>Кабанский район» от 12</w:t>
      </w:r>
      <w:r w:rsidRPr="00043A07">
        <w:rPr>
          <w:rFonts w:ascii="Times" w:hAnsi="Times" w:cs="Times"/>
          <w:color w:val="000000"/>
        </w:rPr>
        <w:t xml:space="preserve"> </w:t>
      </w:r>
      <w:r>
        <w:rPr>
          <w:rFonts w:ascii="Times" w:hAnsi="Times" w:cs="Times"/>
          <w:color w:val="000000"/>
        </w:rPr>
        <w:t>июля</w:t>
      </w:r>
      <w:r w:rsidRPr="00043A07">
        <w:rPr>
          <w:rFonts w:ascii="Times" w:hAnsi="Times" w:cs="Times"/>
          <w:color w:val="000000"/>
        </w:rPr>
        <w:t xml:space="preserve"> 2012 г</w:t>
      </w:r>
      <w:r>
        <w:rPr>
          <w:rFonts w:ascii="Times" w:hAnsi="Times" w:cs="Times"/>
          <w:color w:val="000000"/>
        </w:rPr>
        <w:t>. №1518 определены последовательность и сроки действий должностных лиц при осуществлении выдачи градостроительных планов.</w:t>
      </w:r>
    </w:p>
    <w:p w:rsidR="00B760DE" w:rsidRPr="000B121F" w:rsidRDefault="00B760DE" w:rsidP="004E6C51">
      <w:pPr>
        <w:pStyle w:val="ConsPlusNormal"/>
        <w:widowControl/>
        <w:ind w:firstLine="567"/>
        <w:jc w:val="both"/>
        <w:rPr>
          <w:rFonts w:ascii="Times New Roman" w:hAnsi="Times New Roman" w:cs="Times New Roman"/>
          <w:sz w:val="24"/>
          <w:szCs w:val="24"/>
        </w:rPr>
      </w:pPr>
      <w:r w:rsidRPr="000B121F">
        <w:rPr>
          <w:rFonts w:ascii="Times New Roman" w:hAnsi="Times New Roman" w:cs="Times New Roman"/>
          <w:sz w:val="24"/>
          <w:szCs w:val="24"/>
        </w:rPr>
        <w:t>Органом, предоставляющим муниципальную услугу, является Администрация</w:t>
      </w:r>
      <w:r>
        <w:rPr>
          <w:rFonts w:ascii="Times New Roman" w:hAnsi="Times New Roman" w:cs="Times New Roman"/>
          <w:sz w:val="24"/>
          <w:szCs w:val="24"/>
        </w:rPr>
        <w:t xml:space="preserve"> МО «Кабанский район»</w:t>
      </w:r>
      <w:r w:rsidRPr="000B121F">
        <w:rPr>
          <w:rFonts w:ascii="Times New Roman" w:hAnsi="Times New Roman" w:cs="Times New Roman"/>
          <w:sz w:val="24"/>
          <w:szCs w:val="24"/>
        </w:rPr>
        <w:t>.</w:t>
      </w:r>
    </w:p>
    <w:p w:rsidR="00B760DE" w:rsidRPr="00B93876" w:rsidRDefault="00B760DE" w:rsidP="004E6C51">
      <w:pPr>
        <w:pStyle w:val="Heading7"/>
        <w:numPr>
          <w:ilvl w:val="0"/>
          <w:numId w:val="9"/>
        </w:numPr>
        <w:spacing w:before="0" w:after="0" w:line="240" w:lineRule="auto"/>
        <w:ind w:left="0" w:firstLine="567"/>
        <w:jc w:val="both"/>
      </w:pPr>
      <w:r w:rsidRPr="00B93876">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B760DE" w:rsidRPr="00B93876" w:rsidRDefault="00B760DE" w:rsidP="00AB7B24">
      <w:pPr>
        <w:tabs>
          <w:tab w:val="num" w:pos="0"/>
        </w:tabs>
        <w:ind w:firstLine="540"/>
        <w:jc w:val="both"/>
      </w:pPr>
      <w:r w:rsidRPr="00B93876">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B760DE" w:rsidRDefault="00B760DE" w:rsidP="005630B4">
      <w:pPr>
        <w:pStyle w:val="Heading7"/>
        <w:tabs>
          <w:tab w:val="num" w:pos="0"/>
        </w:tabs>
        <w:spacing w:before="0" w:after="0" w:line="240" w:lineRule="auto"/>
        <w:ind w:firstLine="540"/>
        <w:jc w:val="both"/>
      </w:pPr>
      <w:r>
        <w:t>Форма градостроительного плана земельного участка утверждена Приказом Минрегионразвития Российской Федерации от 10.05.2011. № 207.</w:t>
      </w:r>
    </w:p>
    <w:p w:rsidR="00B760DE" w:rsidRPr="00B93876" w:rsidRDefault="00B760DE" w:rsidP="00AB7B24">
      <w:pPr>
        <w:pStyle w:val="Heading7"/>
        <w:tabs>
          <w:tab w:val="num" w:pos="0"/>
        </w:tabs>
        <w:spacing w:before="0" w:after="0" w:line="240" w:lineRule="auto"/>
        <w:ind w:firstLine="540"/>
        <w:jc w:val="both"/>
      </w:pPr>
      <w:r>
        <w:t>3</w:t>
      </w:r>
      <w:r w:rsidRPr="00B93876">
        <w:t>. Градостроительные планы земельных участков утверждаются в установленном порядке:</w:t>
      </w:r>
    </w:p>
    <w:p w:rsidR="00B760DE" w:rsidRPr="00B93876" w:rsidRDefault="00B760DE" w:rsidP="00AB7B24">
      <w:pPr>
        <w:pStyle w:val="Heading7"/>
        <w:tabs>
          <w:tab w:val="num" w:pos="0"/>
        </w:tabs>
        <w:spacing w:before="0" w:after="0" w:line="240" w:lineRule="auto"/>
        <w:ind w:firstLine="540"/>
        <w:jc w:val="both"/>
      </w:pPr>
      <w:r w:rsidRPr="00B93876">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B760DE" w:rsidRPr="00B93876" w:rsidRDefault="00B760DE" w:rsidP="00AB7B24">
      <w:pPr>
        <w:pStyle w:val="Heading7"/>
        <w:tabs>
          <w:tab w:val="num" w:pos="0"/>
        </w:tabs>
        <w:spacing w:before="0" w:after="0" w:line="240" w:lineRule="auto"/>
        <w:ind w:firstLine="540"/>
        <w:jc w:val="both"/>
      </w:pPr>
      <w:r w:rsidRPr="00B93876">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B760DE" w:rsidRPr="00B93876" w:rsidRDefault="00B760DE" w:rsidP="00AB7B24">
      <w:pPr>
        <w:pStyle w:val="Heading7"/>
        <w:tabs>
          <w:tab w:val="num" w:pos="0"/>
        </w:tabs>
        <w:spacing w:before="0" w:after="0" w:line="240" w:lineRule="auto"/>
        <w:ind w:firstLine="540"/>
        <w:jc w:val="both"/>
      </w:pPr>
      <w:r>
        <w:t>4</w:t>
      </w:r>
      <w:r w:rsidRPr="00B93876">
        <w:t>. В градостроительных планах земельных участков указываются:</w:t>
      </w:r>
    </w:p>
    <w:tbl>
      <w:tblPr>
        <w:tblW w:w="9369" w:type="dxa"/>
        <w:tblInd w:w="2" w:type="dxa"/>
        <w:tblLook w:val="00A0"/>
      </w:tblPr>
      <w:tblGrid>
        <w:gridCol w:w="261"/>
        <w:gridCol w:w="9000"/>
      </w:tblGrid>
      <w:tr w:rsidR="00B760DE" w:rsidRPr="00B93876">
        <w:tc>
          <w:tcPr>
            <w:tcW w:w="369" w:type="dxa"/>
          </w:tcPr>
          <w:p w:rsidR="00B760DE" w:rsidRPr="00B93876" w:rsidRDefault="00B760DE" w:rsidP="00691C07">
            <w:pPr>
              <w:jc w:val="both"/>
            </w:pPr>
            <w:r w:rsidRPr="00B93876">
              <w:t>-</w:t>
            </w:r>
          </w:p>
          <w:p w:rsidR="00B760DE" w:rsidRPr="00B93876" w:rsidRDefault="00B760DE" w:rsidP="00691C07">
            <w:pPr>
              <w:jc w:val="both"/>
            </w:pPr>
            <w:r w:rsidRPr="00B93876">
              <w:t>-</w:t>
            </w:r>
          </w:p>
          <w:p w:rsidR="00B760DE" w:rsidRPr="00B93876" w:rsidRDefault="00B760DE" w:rsidP="00691C07">
            <w:pPr>
              <w:jc w:val="both"/>
            </w:pPr>
          </w:p>
          <w:p w:rsidR="00B760DE" w:rsidRPr="00B93876" w:rsidRDefault="00B760DE" w:rsidP="00691C07">
            <w:pPr>
              <w:jc w:val="both"/>
            </w:pPr>
          </w:p>
          <w:p w:rsidR="00B760DE" w:rsidRPr="00B93876" w:rsidRDefault="00B760DE" w:rsidP="00691C07">
            <w:pPr>
              <w:jc w:val="both"/>
            </w:pPr>
          </w:p>
          <w:p w:rsidR="00B760DE" w:rsidRPr="00B93876" w:rsidRDefault="00B760DE" w:rsidP="00691C07">
            <w:pPr>
              <w:jc w:val="both"/>
            </w:pPr>
            <w:r w:rsidRPr="00B93876">
              <w:t>-</w:t>
            </w:r>
          </w:p>
          <w:p w:rsidR="00B760DE" w:rsidRPr="00B93876" w:rsidRDefault="00B760DE" w:rsidP="00691C07">
            <w:pPr>
              <w:jc w:val="both"/>
            </w:pPr>
          </w:p>
          <w:p w:rsidR="00B760DE" w:rsidRPr="00B93876" w:rsidRDefault="00B760DE" w:rsidP="00691C07">
            <w:pPr>
              <w:jc w:val="both"/>
            </w:pPr>
            <w:r w:rsidRPr="00B93876">
              <w:t>-</w:t>
            </w:r>
          </w:p>
          <w:p w:rsidR="00B760DE" w:rsidRPr="00B93876" w:rsidRDefault="00B760DE" w:rsidP="00691C07">
            <w:pPr>
              <w:jc w:val="both"/>
            </w:pPr>
          </w:p>
          <w:p w:rsidR="00B760DE" w:rsidRPr="00B93876" w:rsidRDefault="00B760DE" w:rsidP="00691C07">
            <w:pPr>
              <w:jc w:val="both"/>
            </w:pPr>
          </w:p>
          <w:p w:rsidR="00B760DE" w:rsidRPr="00B93876" w:rsidRDefault="00B760DE" w:rsidP="00691C07">
            <w:pPr>
              <w:jc w:val="both"/>
            </w:pPr>
          </w:p>
          <w:p w:rsidR="00B760DE" w:rsidRPr="00B93876" w:rsidRDefault="00B760DE" w:rsidP="00691C07">
            <w:pPr>
              <w:jc w:val="both"/>
            </w:pPr>
          </w:p>
          <w:p w:rsidR="00B760DE" w:rsidRPr="00B93876" w:rsidRDefault="00B760DE" w:rsidP="00691C07">
            <w:pPr>
              <w:jc w:val="both"/>
            </w:pPr>
          </w:p>
          <w:p w:rsidR="00B760DE" w:rsidRPr="00B93876" w:rsidRDefault="00B760DE" w:rsidP="00691C07">
            <w:pPr>
              <w:jc w:val="both"/>
            </w:pPr>
            <w:r w:rsidRPr="00B93876">
              <w:t>-</w:t>
            </w:r>
          </w:p>
          <w:p w:rsidR="00B760DE" w:rsidRPr="00B93876" w:rsidRDefault="00B760DE" w:rsidP="00691C07">
            <w:pPr>
              <w:jc w:val="both"/>
            </w:pPr>
          </w:p>
          <w:p w:rsidR="00B760DE" w:rsidRPr="00B93876" w:rsidRDefault="00B760DE" w:rsidP="00691C07">
            <w:pPr>
              <w:jc w:val="both"/>
            </w:pPr>
          </w:p>
          <w:p w:rsidR="00B760DE" w:rsidRPr="00B93876" w:rsidRDefault="00B760DE" w:rsidP="00691C07">
            <w:pPr>
              <w:jc w:val="both"/>
            </w:pPr>
          </w:p>
          <w:p w:rsidR="00B760DE" w:rsidRPr="00B93876" w:rsidRDefault="00B760DE" w:rsidP="00691C07">
            <w:pPr>
              <w:jc w:val="both"/>
            </w:pPr>
          </w:p>
          <w:p w:rsidR="00B760DE" w:rsidRPr="00B93876" w:rsidRDefault="00B760DE" w:rsidP="00691C07">
            <w:pPr>
              <w:jc w:val="both"/>
            </w:pPr>
            <w:r w:rsidRPr="00B93876">
              <w:t>-</w:t>
            </w:r>
          </w:p>
          <w:p w:rsidR="00B760DE" w:rsidRPr="00B93876" w:rsidRDefault="00B760DE" w:rsidP="00691C07">
            <w:pPr>
              <w:jc w:val="both"/>
            </w:pPr>
          </w:p>
          <w:p w:rsidR="00B760DE" w:rsidRPr="00B93876" w:rsidRDefault="00B760DE" w:rsidP="00691C07">
            <w:pPr>
              <w:jc w:val="both"/>
            </w:pPr>
            <w:r w:rsidRPr="00B93876">
              <w:t>-</w:t>
            </w:r>
          </w:p>
          <w:p w:rsidR="00B760DE" w:rsidRPr="00B93876" w:rsidRDefault="00B760DE" w:rsidP="00691C07">
            <w:pPr>
              <w:jc w:val="both"/>
            </w:pPr>
          </w:p>
          <w:p w:rsidR="00B760DE" w:rsidRPr="00B93876" w:rsidRDefault="00B760DE" w:rsidP="00691C07">
            <w:pPr>
              <w:jc w:val="both"/>
            </w:pPr>
          </w:p>
          <w:p w:rsidR="00B760DE" w:rsidRPr="00B93876" w:rsidRDefault="00B760DE" w:rsidP="00691C07">
            <w:pPr>
              <w:jc w:val="both"/>
            </w:pPr>
            <w:r w:rsidRPr="00B93876">
              <w:t>-</w:t>
            </w:r>
          </w:p>
          <w:p w:rsidR="00B760DE" w:rsidRPr="00B93876" w:rsidRDefault="00B760DE" w:rsidP="00691C07">
            <w:pPr>
              <w:jc w:val="both"/>
            </w:pPr>
          </w:p>
        </w:tc>
        <w:tc>
          <w:tcPr>
            <w:tcW w:w="9000" w:type="dxa"/>
          </w:tcPr>
          <w:p w:rsidR="00B760DE" w:rsidRPr="00B93876" w:rsidRDefault="00B760DE" w:rsidP="00691C07">
            <w:pPr>
              <w:pStyle w:val="Heading7"/>
              <w:tabs>
                <w:tab w:val="num" w:pos="0"/>
              </w:tabs>
              <w:spacing w:before="0" w:after="0" w:line="240" w:lineRule="auto"/>
              <w:jc w:val="both"/>
            </w:pPr>
            <w:r w:rsidRPr="00B93876">
              <w:t>границы земельных участков с обозначением координат поворотных точек;</w:t>
            </w:r>
          </w:p>
          <w:p w:rsidR="00B760DE" w:rsidRPr="00B93876" w:rsidRDefault="00B760DE" w:rsidP="00691C07">
            <w:pPr>
              <w:pStyle w:val="Heading7"/>
              <w:tabs>
                <w:tab w:val="num" w:pos="0"/>
              </w:tabs>
              <w:spacing w:before="0" w:after="0" w:line="240" w:lineRule="auto"/>
              <w:jc w:val="both"/>
            </w:pPr>
            <w:r w:rsidRPr="00B93876">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B760DE" w:rsidRPr="00B93876" w:rsidRDefault="00B760DE" w:rsidP="00691C07">
            <w:pPr>
              <w:pStyle w:val="Heading7"/>
              <w:tabs>
                <w:tab w:val="num" w:pos="0"/>
              </w:tabs>
              <w:spacing w:before="0" w:after="0" w:line="240" w:lineRule="auto"/>
              <w:jc w:val="both"/>
            </w:pPr>
            <w:r w:rsidRPr="00B93876">
              <w:t>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B760DE" w:rsidRPr="00B93876" w:rsidRDefault="00B760DE" w:rsidP="00691C07">
            <w:pPr>
              <w:tabs>
                <w:tab w:val="num" w:pos="0"/>
              </w:tabs>
              <w:jc w:val="both"/>
            </w:pPr>
            <w:r w:rsidRPr="00B93876">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B760DE" w:rsidRPr="00B93876" w:rsidRDefault="00B760DE" w:rsidP="00691C07">
            <w:pPr>
              <w:tabs>
                <w:tab w:val="num" w:pos="0"/>
              </w:tabs>
              <w:jc w:val="both"/>
            </w:pPr>
            <w:r w:rsidRPr="00B93876">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B760DE" w:rsidRPr="00B93876" w:rsidRDefault="00B760DE" w:rsidP="00691C07">
            <w:pPr>
              <w:tabs>
                <w:tab w:val="num" w:pos="0"/>
              </w:tabs>
              <w:jc w:val="both"/>
            </w:pPr>
            <w:r w:rsidRPr="00B93876">
              <w:t>информация о расположенных в границах земельного участка объектах капитального строительства, объектах культурного наследия;</w:t>
            </w:r>
          </w:p>
          <w:p w:rsidR="00B760DE" w:rsidRPr="00B93876" w:rsidRDefault="00B760DE" w:rsidP="00691C07">
            <w:pPr>
              <w:tabs>
                <w:tab w:val="num" w:pos="0"/>
              </w:tabs>
              <w:jc w:val="both"/>
            </w:pPr>
            <w:r w:rsidRPr="00B93876">
              <w:t>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B760DE" w:rsidRPr="00B93876" w:rsidRDefault="00B760DE" w:rsidP="00691C07">
            <w:pPr>
              <w:jc w:val="both"/>
            </w:pPr>
            <w:r w:rsidRPr="00B93876">
              <w:t>границы зоны планируемого размещения объектов капитального строительства для государственных или муниципальных нужд.</w:t>
            </w:r>
          </w:p>
        </w:tc>
      </w:tr>
    </w:tbl>
    <w:p w:rsidR="00B760DE" w:rsidRPr="00B93876" w:rsidRDefault="00B760DE" w:rsidP="00AB7B24">
      <w:pPr>
        <w:tabs>
          <w:tab w:val="num" w:pos="0"/>
        </w:tabs>
        <w:ind w:firstLine="540"/>
        <w:jc w:val="both"/>
      </w:pPr>
      <w:bookmarkStart w:id="20" w:name="sub_4404"/>
      <w:r>
        <w:t>5</w:t>
      </w:r>
      <w:r w:rsidRPr="00B93876">
        <w:t>.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20"/>
    <w:p w:rsidR="00B760DE" w:rsidRPr="00B93876" w:rsidRDefault="00B760DE" w:rsidP="00AB7B24">
      <w:pPr>
        <w:pStyle w:val="Heading7"/>
        <w:tabs>
          <w:tab w:val="num" w:pos="0"/>
        </w:tabs>
        <w:spacing w:before="0" w:after="0" w:line="240" w:lineRule="auto"/>
        <w:ind w:firstLine="540"/>
        <w:jc w:val="both"/>
      </w:pPr>
      <w:r>
        <w:t>6</w:t>
      </w:r>
      <w:r w:rsidRPr="00B93876">
        <w:t>. Градостроительные планы земельных участков являются обязательным основанием для:</w:t>
      </w:r>
    </w:p>
    <w:tbl>
      <w:tblPr>
        <w:tblW w:w="9369" w:type="dxa"/>
        <w:tblInd w:w="2" w:type="dxa"/>
        <w:tblLook w:val="00A0"/>
      </w:tblPr>
      <w:tblGrid>
        <w:gridCol w:w="261"/>
        <w:gridCol w:w="9000"/>
      </w:tblGrid>
      <w:tr w:rsidR="00B760DE" w:rsidRPr="00B93876">
        <w:tc>
          <w:tcPr>
            <w:tcW w:w="369" w:type="dxa"/>
          </w:tcPr>
          <w:p w:rsidR="00B760DE" w:rsidRPr="00B93876" w:rsidRDefault="00B760DE" w:rsidP="00691C07">
            <w:pPr>
              <w:jc w:val="both"/>
            </w:pPr>
            <w:r w:rsidRPr="00B93876">
              <w:t>-</w:t>
            </w:r>
          </w:p>
          <w:p w:rsidR="00B760DE" w:rsidRPr="00B93876" w:rsidRDefault="00B760DE" w:rsidP="00691C07">
            <w:pPr>
              <w:jc w:val="both"/>
            </w:pPr>
          </w:p>
          <w:p w:rsidR="00B760DE" w:rsidRPr="00B93876" w:rsidRDefault="00B760DE" w:rsidP="00691C07">
            <w:pPr>
              <w:jc w:val="both"/>
            </w:pPr>
          </w:p>
          <w:p w:rsidR="00B760DE" w:rsidRPr="00B93876" w:rsidRDefault="00B760DE" w:rsidP="00691C07">
            <w:pPr>
              <w:jc w:val="both"/>
            </w:pPr>
            <w:r w:rsidRPr="00B93876">
              <w:t>-</w:t>
            </w:r>
          </w:p>
          <w:p w:rsidR="00B760DE" w:rsidRPr="00B93876" w:rsidRDefault="00B760DE" w:rsidP="00691C07">
            <w:pPr>
              <w:jc w:val="both"/>
            </w:pPr>
          </w:p>
          <w:p w:rsidR="00B760DE" w:rsidRPr="00B93876" w:rsidRDefault="00B760DE" w:rsidP="00691C07">
            <w:pPr>
              <w:jc w:val="both"/>
            </w:pPr>
            <w:r w:rsidRPr="00B93876">
              <w:t>-</w:t>
            </w:r>
          </w:p>
          <w:p w:rsidR="00B760DE" w:rsidRPr="00B93876" w:rsidRDefault="00B760DE" w:rsidP="00691C07">
            <w:pPr>
              <w:jc w:val="both"/>
            </w:pPr>
          </w:p>
          <w:p w:rsidR="00B760DE" w:rsidRPr="00B93876" w:rsidRDefault="00B760DE" w:rsidP="00691C07">
            <w:pPr>
              <w:jc w:val="both"/>
            </w:pPr>
            <w:r w:rsidRPr="00B93876">
              <w:t>-</w:t>
            </w:r>
          </w:p>
          <w:p w:rsidR="00B760DE" w:rsidRPr="00B93876" w:rsidRDefault="00B760DE" w:rsidP="00691C07">
            <w:pPr>
              <w:jc w:val="both"/>
            </w:pPr>
            <w:r w:rsidRPr="00B93876">
              <w:t>-</w:t>
            </w:r>
          </w:p>
          <w:p w:rsidR="00B760DE" w:rsidRPr="00B93876" w:rsidRDefault="00B760DE" w:rsidP="00691C07">
            <w:pPr>
              <w:jc w:val="both"/>
            </w:pPr>
            <w:r w:rsidRPr="00B93876">
              <w:t>-</w:t>
            </w:r>
          </w:p>
        </w:tc>
        <w:tc>
          <w:tcPr>
            <w:tcW w:w="9000" w:type="dxa"/>
          </w:tcPr>
          <w:p w:rsidR="00B760DE" w:rsidRPr="00B93876" w:rsidRDefault="00B760DE" w:rsidP="00691C07">
            <w:pPr>
              <w:pStyle w:val="Heading7"/>
              <w:tabs>
                <w:tab w:val="num" w:pos="0"/>
              </w:tabs>
              <w:spacing w:before="0" w:after="0" w:line="240" w:lineRule="auto"/>
              <w:jc w:val="both"/>
            </w:pPr>
            <w:r w:rsidRPr="00B93876">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B760DE" w:rsidRPr="00B93876" w:rsidRDefault="00B760DE" w:rsidP="00691C07">
            <w:pPr>
              <w:pStyle w:val="Heading7"/>
              <w:tabs>
                <w:tab w:val="num" w:pos="0"/>
              </w:tabs>
              <w:spacing w:before="0" w:after="0" w:line="240" w:lineRule="auto"/>
              <w:jc w:val="both"/>
            </w:pPr>
            <w:r w:rsidRPr="00B93876">
              <w:t>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B760DE" w:rsidRPr="00B93876" w:rsidRDefault="00B760DE" w:rsidP="00691C07">
            <w:pPr>
              <w:pStyle w:val="Heading7"/>
              <w:tabs>
                <w:tab w:val="num" w:pos="0"/>
              </w:tabs>
              <w:spacing w:before="0" w:after="0" w:line="240" w:lineRule="auto"/>
              <w:jc w:val="both"/>
            </w:pPr>
            <w:r w:rsidRPr="00B93876">
              <w:t>принятия решений об изъятии, в том числе путем выкупа, резервировании земельных участков для государственных и муниципальных нужд;</w:t>
            </w:r>
          </w:p>
          <w:p w:rsidR="00B760DE" w:rsidRPr="00B93876" w:rsidRDefault="00B760DE" w:rsidP="00691C07">
            <w:pPr>
              <w:pStyle w:val="Heading7"/>
              <w:tabs>
                <w:tab w:val="num" w:pos="0"/>
              </w:tabs>
              <w:spacing w:before="0" w:after="0" w:line="240" w:lineRule="auto"/>
              <w:jc w:val="both"/>
            </w:pPr>
            <w:r w:rsidRPr="00B93876">
              <w:t>подготовки проектной документации для строительства, реконструкции;</w:t>
            </w:r>
          </w:p>
          <w:p w:rsidR="00B760DE" w:rsidRPr="00B93876" w:rsidRDefault="00B760DE" w:rsidP="00691C07">
            <w:pPr>
              <w:pStyle w:val="Heading7"/>
              <w:tabs>
                <w:tab w:val="num" w:pos="0"/>
              </w:tabs>
              <w:spacing w:before="0" w:after="0" w:line="240" w:lineRule="auto"/>
              <w:jc w:val="both"/>
            </w:pPr>
            <w:r w:rsidRPr="00B93876">
              <w:t>выдачи разрешений на строительство;</w:t>
            </w:r>
          </w:p>
          <w:p w:rsidR="00B760DE" w:rsidRPr="00B93876" w:rsidRDefault="00B760DE" w:rsidP="00691C07">
            <w:pPr>
              <w:jc w:val="both"/>
            </w:pPr>
            <w:r w:rsidRPr="00B93876">
              <w:t>выдачи разрешений на ввод объектов в эксплуатацию.</w:t>
            </w:r>
          </w:p>
        </w:tc>
      </w:tr>
    </w:tbl>
    <w:p w:rsidR="00B760DE" w:rsidRPr="00B93876" w:rsidRDefault="00B760DE" w:rsidP="00AB7B24">
      <w:pPr>
        <w:shd w:val="clear" w:color="auto" w:fill="FFFFFF"/>
        <w:tabs>
          <w:tab w:val="num" w:pos="0"/>
          <w:tab w:val="left" w:pos="785"/>
        </w:tabs>
        <w:ind w:firstLine="540"/>
        <w:jc w:val="both"/>
        <w:rPr>
          <w:strike/>
        </w:rPr>
      </w:pPr>
      <w:r>
        <w:t>7</w:t>
      </w:r>
      <w:r w:rsidRPr="00B93876">
        <w:t xml:space="preserve">. Градостроительный план земельного участка готовится Администрацией </w:t>
      </w:r>
      <w:r>
        <w:t xml:space="preserve">района </w:t>
      </w:r>
      <w:r w:rsidRPr="00B93876">
        <w:t xml:space="preserve">и утверждается Главой </w:t>
      </w:r>
      <w:r>
        <w:t>района</w:t>
      </w:r>
      <w:r w:rsidRPr="00B93876">
        <w:t xml:space="preserve">. </w:t>
      </w:r>
    </w:p>
    <w:p w:rsidR="00B760DE" w:rsidRPr="00B93876" w:rsidRDefault="00B760DE" w:rsidP="00AB7B24">
      <w:pPr>
        <w:pStyle w:val="ConsNormal"/>
        <w:tabs>
          <w:tab w:val="num" w:pos="0"/>
        </w:tabs>
        <w:ind w:firstLine="540"/>
        <w:jc w:val="both"/>
        <w:rPr>
          <w:rFonts w:ascii="Times New Roman" w:hAnsi="Times New Roman" w:cs="Times New Roman"/>
          <w:sz w:val="24"/>
          <w:szCs w:val="24"/>
        </w:rPr>
      </w:pPr>
      <w:r>
        <w:rPr>
          <w:rFonts w:ascii="Times New Roman" w:hAnsi="Times New Roman" w:cs="Times New Roman"/>
          <w:sz w:val="24"/>
          <w:szCs w:val="24"/>
        </w:rPr>
        <w:t>8</w:t>
      </w:r>
      <w:r w:rsidRPr="00B93876">
        <w:rPr>
          <w:rFonts w:ascii="Times New Roman" w:hAnsi="Times New Roman" w:cs="Times New Roman"/>
          <w:sz w:val="24"/>
          <w:szCs w:val="24"/>
        </w:rPr>
        <w:t>.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B760DE" w:rsidRDefault="00B760DE" w:rsidP="00227656">
      <w:pPr>
        <w:ind w:right="-1"/>
        <w:jc w:val="center"/>
        <w:outlineLvl w:val="0"/>
        <w:rPr>
          <w:b/>
          <w:bCs/>
        </w:rPr>
      </w:pPr>
    </w:p>
    <w:p w:rsidR="00B760DE" w:rsidRDefault="00B760DE" w:rsidP="00227656">
      <w:pPr>
        <w:ind w:right="-1"/>
        <w:jc w:val="center"/>
        <w:outlineLvl w:val="0"/>
        <w:rPr>
          <w:b/>
          <w:bCs/>
        </w:rPr>
      </w:pPr>
      <w:r>
        <w:rPr>
          <w:b/>
          <w:bCs/>
        </w:rPr>
        <w:t>Статья 16</w:t>
      </w:r>
      <w:r w:rsidRPr="00227656">
        <w:rPr>
          <w:b/>
          <w:bCs/>
        </w:rPr>
        <w:t>. Размещение сведений об утвержденной документации по планировке территории в информационной системе обеспечения градостроительной деятельности</w:t>
      </w:r>
    </w:p>
    <w:p w:rsidR="00B760DE" w:rsidRDefault="00B760DE" w:rsidP="00227656">
      <w:pPr>
        <w:ind w:right="-1"/>
        <w:jc w:val="center"/>
        <w:outlineLvl w:val="0"/>
        <w:rPr>
          <w:b/>
          <w:bCs/>
        </w:rPr>
      </w:pPr>
    </w:p>
    <w:p w:rsidR="00B760DE" w:rsidRPr="00B10A41" w:rsidRDefault="00B760DE" w:rsidP="0069667E">
      <w:pPr>
        <w:pStyle w:val="ListParagraph"/>
        <w:numPr>
          <w:ilvl w:val="0"/>
          <w:numId w:val="4"/>
        </w:numPr>
        <w:ind w:left="0" w:right="-1" w:firstLine="0"/>
        <w:jc w:val="both"/>
        <w:outlineLvl w:val="0"/>
      </w:pPr>
      <w:r>
        <w:t>Сведения об утвержденной документации по планировке территории должны быть размещены в информационной системе обеспечения градостроительной деятельности</w:t>
      </w:r>
    </w:p>
    <w:p w:rsidR="00B760DE" w:rsidRDefault="00B760DE" w:rsidP="00227656">
      <w:pPr>
        <w:ind w:right="-1"/>
        <w:jc w:val="center"/>
        <w:outlineLvl w:val="0"/>
        <w:rPr>
          <w:b/>
          <w:bCs/>
        </w:rPr>
      </w:pPr>
    </w:p>
    <w:p w:rsidR="00B760DE" w:rsidRPr="00AB293B" w:rsidRDefault="00B760DE" w:rsidP="000D11BE">
      <w:pPr>
        <w:ind w:firstLine="540"/>
        <w:jc w:val="both"/>
      </w:pPr>
    </w:p>
    <w:p w:rsidR="00B760DE" w:rsidRDefault="00B760DE" w:rsidP="00B808DF">
      <w:pPr>
        <w:ind w:left="-112" w:right="-1"/>
        <w:jc w:val="center"/>
        <w:rPr>
          <w:b/>
          <w:bCs/>
        </w:rPr>
      </w:pPr>
      <w:r w:rsidRPr="00B93876">
        <w:rPr>
          <w:b/>
          <w:bCs/>
        </w:rPr>
        <w:t xml:space="preserve">ГЛАВА </w:t>
      </w:r>
      <w:r w:rsidRPr="00B93876">
        <w:rPr>
          <w:b/>
          <w:bCs/>
          <w:lang w:val="en-US"/>
        </w:rPr>
        <w:t>I</w:t>
      </w:r>
      <w:r>
        <w:rPr>
          <w:b/>
          <w:bCs/>
          <w:lang w:val="en-US"/>
        </w:rPr>
        <w:t>V</w:t>
      </w:r>
      <w:r w:rsidRPr="00B93876">
        <w:rPr>
          <w:b/>
          <w:bCs/>
        </w:rPr>
        <w:t>.</w:t>
      </w:r>
      <w:r w:rsidRPr="00B808DF">
        <w:rPr>
          <w:b/>
          <w:bCs/>
          <w:noProof/>
        </w:rPr>
        <w:t xml:space="preserve"> </w:t>
      </w:r>
      <w:r w:rsidRPr="00B93876">
        <w:rPr>
          <w:b/>
          <w:bCs/>
          <w:noProof/>
        </w:rPr>
        <w:t xml:space="preserve">ПОРЯДОК </w:t>
      </w:r>
      <w:r>
        <w:rPr>
          <w:b/>
          <w:bCs/>
        </w:rPr>
        <w:t xml:space="preserve">(ПРОЦЕДУРЫ) РЕГУЛИРОВАНИЯ </w:t>
      </w:r>
      <w:r w:rsidRPr="00B93876">
        <w:rPr>
          <w:b/>
          <w:bCs/>
        </w:rPr>
        <w:t xml:space="preserve">ЗЕМЛЕПОЛЬЗОВАНИЯ </w:t>
      </w:r>
      <w:r>
        <w:rPr>
          <w:b/>
          <w:bCs/>
        </w:rPr>
        <w:t>НА ТЕРРИТОРИИ</w:t>
      </w:r>
      <w:r w:rsidRPr="00B93876">
        <w:rPr>
          <w:b/>
          <w:bCs/>
        </w:rPr>
        <w:t xml:space="preserve"> </w:t>
      </w:r>
      <w:r>
        <w:rPr>
          <w:b/>
          <w:bCs/>
        </w:rPr>
        <w:t>СЕЛЬСКОГО ПОСЕЛЕНИЯ</w:t>
      </w:r>
      <w:r w:rsidRPr="00B93876">
        <w:rPr>
          <w:b/>
          <w:bCs/>
        </w:rPr>
        <w:t xml:space="preserve">. </w:t>
      </w:r>
    </w:p>
    <w:p w:rsidR="00B760DE" w:rsidRDefault="00B760DE" w:rsidP="00B808DF">
      <w:pPr>
        <w:ind w:left="-112" w:right="-1"/>
        <w:jc w:val="center"/>
        <w:rPr>
          <w:b/>
          <w:bCs/>
        </w:rPr>
      </w:pPr>
    </w:p>
    <w:p w:rsidR="00B760DE" w:rsidRPr="00AB293B" w:rsidRDefault="00B760DE" w:rsidP="00C37AC4">
      <w:pPr>
        <w:jc w:val="center"/>
      </w:pPr>
      <w:r w:rsidRPr="00AB293B">
        <w:rPr>
          <w:b/>
          <w:bCs/>
        </w:rPr>
        <w:t xml:space="preserve">Статья </w:t>
      </w:r>
      <w:r>
        <w:rPr>
          <w:b/>
          <w:bCs/>
        </w:rPr>
        <w:t>17</w:t>
      </w:r>
      <w:r w:rsidRPr="00AB293B">
        <w:rPr>
          <w:b/>
          <w:bCs/>
        </w:rPr>
        <w:t>. Предоставление земельных участков, находящихся в муниципальной собственности</w:t>
      </w:r>
    </w:p>
    <w:p w:rsidR="00B760DE" w:rsidRPr="00AB293B" w:rsidRDefault="00B760DE" w:rsidP="00C37AC4">
      <w:pPr>
        <w:ind w:firstLine="540"/>
        <w:jc w:val="both"/>
      </w:pPr>
      <w:r w:rsidRPr="00AB293B">
        <w:rPr>
          <w:b/>
          <w:bCs/>
        </w:rPr>
        <w:t> </w:t>
      </w:r>
    </w:p>
    <w:p w:rsidR="00B760DE" w:rsidRDefault="00B760DE" w:rsidP="00D041A9">
      <w:pPr>
        <w:pStyle w:val="ListParagraph"/>
        <w:ind w:left="0" w:firstLine="567"/>
        <w:jc w:val="both"/>
        <w:rPr>
          <w:rFonts w:ascii="Times" w:hAnsi="Times" w:cs="Times"/>
          <w:color w:val="000000"/>
        </w:rPr>
      </w:pPr>
      <w:r w:rsidRPr="00AB293B">
        <w:t xml:space="preserve">1. </w:t>
      </w:r>
      <w:r w:rsidRPr="00043A07">
        <w:rPr>
          <w:kern w:val="36"/>
        </w:rPr>
        <w:t xml:space="preserve">Административным регламентом </w:t>
      </w:r>
      <w:r>
        <w:rPr>
          <w:kern w:val="36"/>
        </w:rPr>
        <w:t>по предоставлению муниципальной услуги «Предоставление в</w:t>
      </w:r>
      <w:r>
        <w:t xml:space="preserve">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rsidRPr="00043A07">
        <w:rPr>
          <w:kern w:val="36"/>
        </w:rPr>
        <w:t xml:space="preserve">», утвержденным </w:t>
      </w:r>
      <w:r w:rsidRPr="00043A07">
        <w:rPr>
          <w:rFonts w:ascii="Times" w:hAnsi="Times" w:cs="Times"/>
          <w:color w:val="000000"/>
        </w:rPr>
        <w:t>Постановлением Администрации МО «</w:t>
      </w:r>
      <w:r>
        <w:rPr>
          <w:rFonts w:ascii="Times" w:hAnsi="Times" w:cs="Times"/>
          <w:color w:val="000000"/>
        </w:rPr>
        <w:t>Кабанский район» от 04</w:t>
      </w:r>
      <w:r w:rsidRPr="00043A07">
        <w:rPr>
          <w:rFonts w:ascii="Times" w:hAnsi="Times" w:cs="Times"/>
          <w:color w:val="000000"/>
        </w:rPr>
        <w:t xml:space="preserve"> </w:t>
      </w:r>
      <w:r>
        <w:rPr>
          <w:rFonts w:ascii="Times" w:hAnsi="Times" w:cs="Times"/>
          <w:color w:val="000000"/>
        </w:rPr>
        <w:t>июля</w:t>
      </w:r>
      <w:r w:rsidRPr="00043A07">
        <w:rPr>
          <w:rFonts w:ascii="Times" w:hAnsi="Times" w:cs="Times"/>
          <w:color w:val="000000"/>
        </w:rPr>
        <w:t xml:space="preserve"> 2012 г</w:t>
      </w:r>
      <w:r>
        <w:rPr>
          <w:rFonts w:ascii="Times" w:hAnsi="Times" w:cs="Times"/>
          <w:color w:val="000000"/>
        </w:rPr>
        <w:t>. №1442, определены последовательность и сроки действий должностных лиц при предоставлении земельных участков.</w:t>
      </w:r>
    </w:p>
    <w:p w:rsidR="00B760DE" w:rsidRPr="00D041A9" w:rsidRDefault="00B760DE" w:rsidP="00D041A9">
      <w:pPr>
        <w:pStyle w:val="ConsPlusNormal"/>
        <w:widowControl/>
        <w:ind w:firstLine="567"/>
        <w:jc w:val="both"/>
        <w:rPr>
          <w:rFonts w:ascii="Times New Roman" w:hAnsi="Times New Roman" w:cs="Times New Roman"/>
          <w:sz w:val="24"/>
          <w:szCs w:val="24"/>
        </w:rPr>
      </w:pPr>
      <w:r w:rsidRPr="000B121F">
        <w:rPr>
          <w:rFonts w:ascii="Times New Roman" w:hAnsi="Times New Roman" w:cs="Times New Roman"/>
          <w:sz w:val="24"/>
          <w:szCs w:val="24"/>
        </w:rPr>
        <w:t>Органом, предоставляющим муниципальную услугу, является Администрация</w:t>
      </w:r>
      <w:r>
        <w:rPr>
          <w:rFonts w:ascii="Times New Roman" w:hAnsi="Times New Roman" w:cs="Times New Roman"/>
          <w:sz w:val="24"/>
          <w:szCs w:val="24"/>
        </w:rPr>
        <w:t xml:space="preserve"> МО «Кабанский район»</w:t>
      </w:r>
      <w:r w:rsidRPr="000B121F">
        <w:rPr>
          <w:rFonts w:ascii="Times New Roman" w:hAnsi="Times New Roman" w:cs="Times New Roman"/>
          <w:sz w:val="24"/>
          <w:szCs w:val="24"/>
        </w:rPr>
        <w:t>.</w:t>
      </w:r>
    </w:p>
    <w:p w:rsidR="00B760DE" w:rsidRPr="00AB293B" w:rsidRDefault="00B760DE" w:rsidP="00C37AC4">
      <w:pPr>
        <w:ind w:firstLine="540"/>
        <w:jc w:val="both"/>
      </w:pPr>
      <w:r>
        <w:t xml:space="preserve">2. </w:t>
      </w:r>
      <w:r w:rsidRPr="00AB293B">
        <w:t>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Федеральным законом от 17.04.2006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B760DE" w:rsidRPr="00AB293B" w:rsidRDefault="00B760DE" w:rsidP="00C37AC4">
      <w:pPr>
        <w:ind w:firstLine="540"/>
        <w:jc w:val="both"/>
      </w:pPr>
      <w:r w:rsidRPr="00AB293B">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w:t>
      </w:r>
    </w:p>
    <w:p w:rsidR="00B760DE" w:rsidRPr="00AB293B" w:rsidRDefault="00B760DE" w:rsidP="00C37AC4">
      <w:pPr>
        <w:ind w:firstLine="540"/>
        <w:jc w:val="both"/>
      </w:pPr>
      <w:r w:rsidRPr="00AB293B">
        <w:t>3. Предоставление земельных участков для указанных целей осуществляется в собственность, постоянное (бессрочное) пользование, пожизненное наследуемое владение, аренду в соответствии с действующим законодательством.</w:t>
      </w:r>
    </w:p>
    <w:p w:rsidR="00B760DE" w:rsidRPr="00AB293B" w:rsidRDefault="00B760DE" w:rsidP="00C37AC4">
      <w:pPr>
        <w:ind w:firstLine="540"/>
        <w:jc w:val="both"/>
      </w:pPr>
      <w:r w:rsidRPr="00AB293B">
        <w:t>4. Порядок предоставления земельных участков для строительства регулируется земельным законодательством и настоящими Правилами.</w:t>
      </w:r>
    </w:p>
    <w:p w:rsidR="00B760DE" w:rsidRPr="00AB293B" w:rsidRDefault="00B760DE" w:rsidP="00C37AC4">
      <w:pPr>
        <w:ind w:firstLine="540"/>
        <w:jc w:val="both"/>
      </w:pPr>
      <w:r w:rsidRPr="00AB293B">
        <w:t>5. Предоставление земельных участков для целей, не связанных со строительством, осуществляется в соответствии с муниципальным правовым актом Совета депутатов поселения, устанавливающим процедуры и критерии предоставления таких земельных участков, в том числе порядок рассмотрения заявок и принятия решения.</w:t>
      </w:r>
    </w:p>
    <w:p w:rsidR="00B760DE" w:rsidRDefault="00B760DE" w:rsidP="00C37AC4">
      <w:pPr>
        <w:ind w:firstLine="540"/>
        <w:jc w:val="both"/>
        <w:rPr>
          <w:b/>
          <w:bCs/>
        </w:rPr>
      </w:pPr>
      <w:r w:rsidRPr="00AB293B">
        <w:rPr>
          <w:b/>
          <w:bCs/>
        </w:rPr>
        <w:t> </w:t>
      </w:r>
    </w:p>
    <w:p w:rsidR="00B760DE" w:rsidRDefault="00B760DE" w:rsidP="00C37AC4">
      <w:pPr>
        <w:ind w:firstLine="540"/>
        <w:jc w:val="both"/>
        <w:rPr>
          <w:b/>
          <w:bCs/>
        </w:rPr>
      </w:pPr>
    </w:p>
    <w:p w:rsidR="00B760DE" w:rsidRPr="00AB293B" w:rsidRDefault="00B760DE" w:rsidP="00C37AC4">
      <w:pPr>
        <w:ind w:firstLine="540"/>
        <w:jc w:val="both"/>
      </w:pPr>
    </w:p>
    <w:p w:rsidR="00B760DE" w:rsidRPr="00AB293B" w:rsidRDefault="00B760DE" w:rsidP="00C37AC4">
      <w:pPr>
        <w:jc w:val="center"/>
      </w:pPr>
      <w:r w:rsidRPr="00AB293B">
        <w:rPr>
          <w:b/>
          <w:bCs/>
        </w:rPr>
        <w:t xml:space="preserve">Статья </w:t>
      </w:r>
      <w:r>
        <w:rPr>
          <w:b/>
          <w:bCs/>
        </w:rPr>
        <w:t>18</w:t>
      </w:r>
      <w:r w:rsidRPr="00AB293B">
        <w:rPr>
          <w:b/>
          <w:bCs/>
        </w:rPr>
        <w:t>. Общий порядок предоставления земельных участков для строительства объектов капитального строительства</w:t>
      </w:r>
    </w:p>
    <w:p w:rsidR="00B760DE" w:rsidRPr="00AB293B" w:rsidRDefault="00B760DE" w:rsidP="00C37AC4">
      <w:pPr>
        <w:ind w:firstLine="540"/>
        <w:jc w:val="both"/>
      </w:pPr>
      <w:r w:rsidRPr="00AB293B">
        <w:rPr>
          <w:b/>
          <w:bCs/>
        </w:rPr>
        <w:t> </w:t>
      </w:r>
    </w:p>
    <w:p w:rsidR="00B760DE" w:rsidRPr="00AB293B" w:rsidRDefault="00B760DE" w:rsidP="00C37AC4">
      <w:pPr>
        <w:ind w:firstLine="540"/>
        <w:jc w:val="both"/>
      </w:pPr>
      <w:r w:rsidRPr="00AB293B">
        <w:t>1. Предоставление земельных участков для строительства осуществляется без предварительного согласования места размещения объектов капитального строительства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поселения, настоящими Правилами, документацией по планировке территории поселения.</w:t>
      </w:r>
    </w:p>
    <w:p w:rsidR="00B760DE" w:rsidRPr="00AB293B" w:rsidRDefault="00B760DE" w:rsidP="00C37AC4">
      <w:pPr>
        <w:ind w:firstLine="540"/>
        <w:jc w:val="both"/>
      </w:pPr>
      <w:r w:rsidRPr="00AB293B">
        <w:t xml:space="preserve">2. Торги могут проводиться по инициативе Администрации </w:t>
      </w:r>
      <w:r>
        <w:t>района</w:t>
      </w:r>
      <w:r w:rsidRPr="00AB293B">
        <w:t>, действующей на основании договора с ней, специализированной организации либо на основании поданных заявлений граждан и юридических лиц о предоставлении земельных участков для строительства.</w:t>
      </w:r>
    </w:p>
    <w:p w:rsidR="00B760DE" w:rsidRPr="00AB293B" w:rsidRDefault="00B760DE" w:rsidP="00C37AC4">
      <w:pPr>
        <w:ind w:firstLine="540"/>
        <w:jc w:val="both"/>
      </w:pPr>
      <w:r w:rsidRPr="00AB293B">
        <w:t>3. Предоставление земельного участка для строительства объектов капитального строительства включает в себя следующие стадии:</w:t>
      </w:r>
    </w:p>
    <w:p w:rsidR="00B760DE" w:rsidRPr="00AB293B" w:rsidRDefault="00B760DE" w:rsidP="00C37AC4">
      <w:pPr>
        <w:ind w:firstLine="540"/>
        <w:jc w:val="both"/>
      </w:pPr>
      <w:r w:rsidRPr="00AB293B">
        <w:t>1) формирование земельного участка;</w:t>
      </w:r>
    </w:p>
    <w:p w:rsidR="00B760DE" w:rsidRPr="00AB293B" w:rsidRDefault="00B760DE" w:rsidP="00C37AC4">
      <w:pPr>
        <w:ind w:firstLine="540"/>
        <w:jc w:val="both"/>
      </w:pPr>
      <w:r w:rsidRPr="00AB293B">
        <w:t xml:space="preserve">2) государственный кадастровый учет земельного участка; </w:t>
      </w:r>
    </w:p>
    <w:p w:rsidR="00B760DE" w:rsidRPr="00AB293B" w:rsidRDefault="00B760DE" w:rsidP="00C37AC4">
      <w:pPr>
        <w:ind w:firstLine="540"/>
        <w:jc w:val="both"/>
      </w:pPr>
      <w:r w:rsidRPr="00AB293B">
        <w:t xml:space="preserve">3)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 </w:t>
      </w:r>
    </w:p>
    <w:p w:rsidR="00B760DE" w:rsidRPr="00AB293B" w:rsidRDefault="00B760DE" w:rsidP="00C37AC4">
      <w:pPr>
        <w:ind w:firstLine="540"/>
        <w:jc w:val="both"/>
      </w:pPr>
      <w:r w:rsidRPr="00AB293B">
        <w:t xml:space="preserve">4) организация и проведение торгов; </w:t>
      </w:r>
    </w:p>
    <w:p w:rsidR="00B760DE" w:rsidRPr="00AB293B" w:rsidRDefault="00B760DE" w:rsidP="00C37AC4">
      <w:pPr>
        <w:ind w:firstLine="540"/>
        <w:jc w:val="both"/>
      </w:pPr>
      <w:r w:rsidRPr="00AB293B">
        <w:t>5) подведение и оформление результатов торгов;</w:t>
      </w:r>
    </w:p>
    <w:p w:rsidR="00B760DE" w:rsidRPr="00AB293B" w:rsidRDefault="00B760DE" w:rsidP="00C37AC4">
      <w:pPr>
        <w:ind w:firstLine="540"/>
        <w:jc w:val="both"/>
      </w:pPr>
      <w:r w:rsidRPr="00AB293B">
        <w:t xml:space="preserve">6) заключение договора купли-продажи или договора аренды земельного участка; </w:t>
      </w:r>
    </w:p>
    <w:p w:rsidR="00B760DE" w:rsidRPr="00AB293B" w:rsidRDefault="00B760DE" w:rsidP="00C37AC4">
      <w:pPr>
        <w:ind w:firstLine="540"/>
        <w:jc w:val="both"/>
      </w:pPr>
      <w:r w:rsidRPr="00AB293B">
        <w:t>7) государственная регистрация права собственности или аренды на земельный участок.</w:t>
      </w:r>
    </w:p>
    <w:p w:rsidR="00B760DE" w:rsidRPr="00AB293B" w:rsidRDefault="00B760DE" w:rsidP="00C37AC4">
      <w:pPr>
        <w:ind w:firstLine="540"/>
        <w:jc w:val="both"/>
      </w:pPr>
      <w:r w:rsidRPr="00AB293B">
        <w:t>4. Предоставление земельных участков для строительства объектов капитального строительства на территории поселения осуществляется с проведением работ по формированию земельных участков.</w:t>
      </w:r>
    </w:p>
    <w:p w:rsidR="00B760DE" w:rsidRPr="00AB293B" w:rsidRDefault="00B760DE" w:rsidP="00C37AC4">
      <w:pPr>
        <w:ind w:firstLine="540"/>
        <w:jc w:val="both"/>
      </w:pPr>
      <w:r w:rsidRPr="00AB293B">
        <w:t>5. Земельный участок считается сформированным, если:</w:t>
      </w:r>
    </w:p>
    <w:p w:rsidR="00B760DE" w:rsidRPr="00AB293B" w:rsidRDefault="00B760DE" w:rsidP="00C37AC4">
      <w:pPr>
        <w:ind w:firstLine="540"/>
        <w:jc w:val="both"/>
      </w:pPr>
      <w:r w:rsidRPr="00AB293B">
        <w:t>1) проведена градостроительная подготовка земельного участка, результатом который является градостроительный план земельного участка;</w:t>
      </w:r>
    </w:p>
    <w:p w:rsidR="00B760DE" w:rsidRPr="00AB293B" w:rsidRDefault="00B760DE" w:rsidP="00C37AC4">
      <w:pPr>
        <w:ind w:firstLine="540"/>
        <w:jc w:val="both"/>
      </w:pPr>
      <w:r w:rsidRPr="00AB293B">
        <w:t>2) проведены землеустроительные работы по межеванию земельного участка и установлены его границы на местности;</w:t>
      </w:r>
    </w:p>
    <w:p w:rsidR="00B760DE" w:rsidRPr="00AB293B" w:rsidRDefault="00B760DE" w:rsidP="00C37AC4">
      <w:pPr>
        <w:ind w:firstLine="540"/>
        <w:jc w:val="both"/>
      </w:pPr>
      <w:r w:rsidRPr="00AB293B">
        <w:t xml:space="preserve">3) проведены работы по постановке земельного участка на государственный кадастровый учет с выдачей кадастрового паспорта земельного участка. </w:t>
      </w:r>
    </w:p>
    <w:p w:rsidR="00B760DE" w:rsidRPr="00AB293B" w:rsidRDefault="00B760DE" w:rsidP="00C37AC4">
      <w:pPr>
        <w:ind w:firstLine="540"/>
        <w:jc w:val="both"/>
      </w:pPr>
      <w:r w:rsidRPr="00AB293B">
        <w:t xml:space="preserve">6. Организацию и проведение торгов по продаже земельного участка или права на заключение договора аренды земельного участка осуществляет специально уполномоченный орган Администрации </w:t>
      </w:r>
      <w:r>
        <w:t>района</w:t>
      </w:r>
      <w:r w:rsidRPr="00AB293B">
        <w:t xml:space="preserve"> либо специализированная организация, действующая на основании договора, заключенного с Администрацией </w:t>
      </w:r>
      <w:r>
        <w:t>района</w:t>
      </w:r>
      <w:r w:rsidRPr="00AB293B">
        <w:t xml:space="preserve">. </w:t>
      </w:r>
    </w:p>
    <w:p w:rsidR="00B760DE" w:rsidRPr="00AB293B" w:rsidRDefault="00B760DE" w:rsidP="00C37AC4">
      <w:pPr>
        <w:ind w:firstLine="540"/>
        <w:jc w:val="both"/>
      </w:pPr>
      <w:r w:rsidRPr="00AB293B">
        <w:t>7. 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w:t>
      </w:r>
    </w:p>
    <w:p w:rsidR="00B760DE" w:rsidRPr="00AB293B" w:rsidRDefault="00B760DE" w:rsidP="00C37AC4">
      <w:pPr>
        <w:ind w:firstLine="540"/>
        <w:jc w:val="both"/>
      </w:pPr>
      <w:r w:rsidRPr="00AB293B">
        <w:t>8. Протокол о результатах торгов является основанием для:</w:t>
      </w:r>
    </w:p>
    <w:p w:rsidR="00B760DE" w:rsidRPr="00AB293B" w:rsidRDefault="00B760DE" w:rsidP="00C37AC4">
      <w:pPr>
        <w:ind w:firstLine="540"/>
        <w:jc w:val="both"/>
      </w:pPr>
      <w:r w:rsidRPr="00AB293B">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B760DE" w:rsidRPr="00AB293B" w:rsidRDefault="00B760DE" w:rsidP="00C37AC4">
      <w:pPr>
        <w:ind w:firstLine="540"/>
        <w:jc w:val="both"/>
      </w:pPr>
      <w:r w:rsidRPr="00AB293B">
        <w:t>2) заключения договора аренды земельного участка и государственной регистрации данного договора при передаче земельного участка в аренду.</w:t>
      </w:r>
    </w:p>
    <w:p w:rsidR="00B760DE" w:rsidRPr="00AB293B" w:rsidRDefault="00B760DE" w:rsidP="00C37AC4">
      <w:pPr>
        <w:ind w:firstLine="540"/>
        <w:jc w:val="both"/>
      </w:pPr>
      <w:r w:rsidRPr="00AB293B">
        <w:t>9.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B760DE" w:rsidRPr="00AB293B" w:rsidRDefault="00B760DE" w:rsidP="00C37AC4">
      <w:pPr>
        <w:ind w:firstLine="540"/>
        <w:jc w:val="center"/>
      </w:pPr>
      <w:r w:rsidRPr="00AB293B">
        <w:rPr>
          <w:b/>
          <w:bCs/>
        </w:rPr>
        <w:t xml:space="preserve">Статья </w:t>
      </w:r>
      <w:r>
        <w:rPr>
          <w:b/>
          <w:bCs/>
        </w:rPr>
        <w:t>19</w:t>
      </w:r>
      <w:r w:rsidRPr="00AB293B">
        <w:rPr>
          <w:b/>
          <w:bCs/>
        </w:rPr>
        <w:t>. Порядок предоставления земельного участка для строительства объектов капитального строительства по инициативе Администрации поселения</w:t>
      </w:r>
    </w:p>
    <w:p w:rsidR="00B760DE" w:rsidRPr="00AB293B" w:rsidRDefault="00B760DE" w:rsidP="00C37AC4">
      <w:pPr>
        <w:ind w:firstLine="540"/>
        <w:jc w:val="both"/>
      </w:pPr>
      <w:r w:rsidRPr="00AB293B">
        <w:rPr>
          <w:b/>
          <w:bCs/>
        </w:rPr>
        <w:t> </w:t>
      </w:r>
    </w:p>
    <w:p w:rsidR="00B760DE" w:rsidRPr="00AB293B" w:rsidRDefault="00B760DE" w:rsidP="00C37AC4">
      <w:pPr>
        <w:ind w:firstLine="540"/>
        <w:jc w:val="both"/>
      </w:pPr>
      <w:r w:rsidRPr="00AB293B">
        <w:t xml:space="preserve">1. Администрация </w:t>
      </w:r>
      <w:r>
        <w:t>района</w:t>
      </w:r>
      <w:r w:rsidRPr="00AB293B">
        <w:t xml:space="preserve"> обладает правом инициативы проведения торгов по предоставлению земельных участков для строительства объектов капитального строительства. </w:t>
      </w:r>
    </w:p>
    <w:p w:rsidR="00B760DE" w:rsidRPr="00AB293B" w:rsidRDefault="00B760DE" w:rsidP="00C37AC4">
      <w:pPr>
        <w:ind w:firstLine="540"/>
        <w:jc w:val="both"/>
      </w:pPr>
      <w:r w:rsidRPr="00AB293B">
        <w:t xml:space="preserve">2. Решение о проведении торгов по инициативе Администрации </w:t>
      </w:r>
      <w:r>
        <w:t>района</w:t>
      </w:r>
      <w:r w:rsidRPr="00AB293B">
        <w:t xml:space="preserve"> принимается Главой </w:t>
      </w:r>
      <w:r>
        <w:t>района</w:t>
      </w:r>
      <w:r w:rsidRPr="00AB293B">
        <w:t xml:space="preserve"> по представлению органа архитектуры и градостроительства. </w:t>
      </w:r>
    </w:p>
    <w:p w:rsidR="00B760DE" w:rsidRPr="00AB293B" w:rsidRDefault="00B760DE" w:rsidP="00C37AC4">
      <w:pPr>
        <w:ind w:firstLine="540"/>
        <w:jc w:val="both"/>
      </w:pPr>
      <w:r w:rsidRPr="00AB293B">
        <w:rPr>
          <w:b/>
          <w:bCs/>
        </w:rPr>
        <w:t> </w:t>
      </w:r>
    </w:p>
    <w:p w:rsidR="00B760DE" w:rsidRPr="00AB293B" w:rsidRDefault="00B760DE" w:rsidP="00C37AC4">
      <w:pPr>
        <w:jc w:val="center"/>
      </w:pPr>
      <w:r w:rsidRPr="00AB293B">
        <w:rPr>
          <w:b/>
          <w:bCs/>
        </w:rPr>
        <w:t xml:space="preserve">Статья </w:t>
      </w:r>
      <w:r>
        <w:rPr>
          <w:b/>
          <w:bCs/>
        </w:rPr>
        <w:t>20</w:t>
      </w:r>
      <w:r w:rsidRPr="00AB293B">
        <w:rPr>
          <w:b/>
          <w:bCs/>
        </w:rPr>
        <w:t>. Порядок предоставления земельного участка для строительства объектов капитального строительства по инициативе заинтересованных лиц</w:t>
      </w:r>
    </w:p>
    <w:p w:rsidR="00B760DE" w:rsidRPr="00AB293B" w:rsidRDefault="00B760DE" w:rsidP="00C37AC4">
      <w:pPr>
        <w:ind w:firstLine="540"/>
        <w:jc w:val="both"/>
      </w:pPr>
      <w:r w:rsidRPr="00AB293B">
        <w:rPr>
          <w:b/>
          <w:bCs/>
        </w:rPr>
        <w:t> </w:t>
      </w:r>
    </w:p>
    <w:p w:rsidR="00B760DE" w:rsidRPr="00AB293B" w:rsidRDefault="00B760DE" w:rsidP="00C37AC4">
      <w:pPr>
        <w:ind w:firstLine="540"/>
        <w:jc w:val="both"/>
      </w:pPr>
      <w:r w:rsidRPr="00AB293B">
        <w:t>1. Физическое или юридическое лицо (далее - Заявитель), заинтересованное в предоставлении земельного участка для строительства объектов капитального строительства, обращается с заявлением о предоставлении земельного участка (дал</w:t>
      </w:r>
      <w:r>
        <w:t>ее - заявление) на имя Главы администрации района.</w:t>
      </w:r>
      <w:r w:rsidRPr="00AB293B">
        <w:t xml:space="preserve"> </w:t>
      </w:r>
    </w:p>
    <w:p w:rsidR="00B760DE" w:rsidRPr="00AB293B" w:rsidRDefault="00B760DE" w:rsidP="00C37AC4">
      <w:pPr>
        <w:ind w:firstLine="540"/>
        <w:jc w:val="both"/>
      </w:pPr>
      <w:r w:rsidRPr="00AB293B">
        <w:t>В заявлении заявитель должен указать назначение объекта, предполагаемое место его размещения, обоснование примерного размера земельного участка, испрашиваемое право на земельный участок.</w:t>
      </w:r>
    </w:p>
    <w:p w:rsidR="00B760DE" w:rsidRPr="00AB293B" w:rsidRDefault="00B760DE" w:rsidP="00C37AC4">
      <w:pPr>
        <w:ind w:firstLine="540"/>
        <w:jc w:val="both"/>
      </w:pPr>
      <w:r w:rsidRPr="00AB293B">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rsidR="00B760DE" w:rsidRPr="00AB293B" w:rsidRDefault="00B760DE" w:rsidP="00C37AC4">
      <w:pPr>
        <w:ind w:firstLine="540"/>
        <w:jc w:val="both"/>
      </w:pPr>
      <w:r w:rsidRPr="00AB293B">
        <w:t xml:space="preserve">2. Заявление регистрируется в </w:t>
      </w:r>
      <w:r>
        <w:t>администрации района</w:t>
      </w:r>
      <w:r w:rsidRPr="00AB293B">
        <w:t>, котор</w:t>
      </w:r>
      <w:r>
        <w:t>ая</w:t>
      </w:r>
      <w:r w:rsidRPr="00AB293B">
        <w:t xml:space="preserve"> информирует Заявителя о порядке приобретения прав на земельный участок для строительства объектов капитального строительства. </w:t>
      </w:r>
    </w:p>
    <w:p w:rsidR="00B760DE" w:rsidRPr="00AB293B" w:rsidRDefault="00B760DE" w:rsidP="00C37AC4">
      <w:pPr>
        <w:ind w:firstLine="540"/>
        <w:jc w:val="both"/>
      </w:pPr>
      <w:r w:rsidRPr="00AB293B">
        <w:t xml:space="preserve">3. </w:t>
      </w:r>
      <w:r>
        <w:t>Администрация района</w:t>
      </w:r>
      <w:r w:rsidRPr="00AB293B">
        <w:t xml:space="preserve">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строительства (далее - намерения) генеральному плану поселения,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 </w:t>
      </w:r>
    </w:p>
    <w:p w:rsidR="00B760DE" w:rsidRPr="00AB293B" w:rsidRDefault="00B760DE" w:rsidP="00C37AC4">
      <w:pPr>
        <w:ind w:firstLine="540"/>
        <w:jc w:val="both"/>
      </w:pPr>
      <w:r w:rsidRPr="00AB293B">
        <w:t xml:space="preserve">4. В случае, если намерения Заявителя соответствуют генеральному плану поселения, настоящим Правилам, документации по планировке территории, </w:t>
      </w:r>
      <w:r>
        <w:t>администрация района</w:t>
      </w:r>
      <w:r w:rsidRPr="00AB293B">
        <w:t xml:space="preserve"> по поручению Главы </w:t>
      </w:r>
      <w:r>
        <w:t>района</w:t>
      </w:r>
      <w:r w:rsidRPr="00AB293B">
        <w:t xml:space="preserve"> осуществляет необходимые в случае предоставления земельного участка с применением процедуры торгов действия. </w:t>
      </w:r>
    </w:p>
    <w:p w:rsidR="00B760DE" w:rsidRPr="00AB293B" w:rsidRDefault="00B760DE" w:rsidP="00C37AC4">
      <w:pPr>
        <w:ind w:firstLine="540"/>
        <w:jc w:val="both"/>
      </w:pPr>
      <w:r w:rsidRPr="00AB293B">
        <w:t xml:space="preserve">5. 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w:t>
      </w:r>
      <w:r>
        <w:t>администрация района</w:t>
      </w:r>
      <w:r w:rsidRPr="00AB293B">
        <w:t xml:space="preserve"> подготавливает от имени Главы поселения ответ, в котором Заявителю разъясняются:</w:t>
      </w:r>
    </w:p>
    <w:p w:rsidR="00B760DE" w:rsidRPr="00AB293B" w:rsidRDefault="00B760DE" w:rsidP="00C37AC4">
      <w:pPr>
        <w:ind w:firstLine="540"/>
        <w:jc w:val="both"/>
      </w:pPr>
      <w:r w:rsidRPr="00AB293B">
        <w:t>1) право на осуществление подготовки документации по планировке территории в соответствии с его намерениями;</w:t>
      </w:r>
    </w:p>
    <w:p w:rsidR="00B760DE" w:rsidRPr="00AB293B" w:rsidRDefault="00B760DE" w:rsidP="00C37AC4">
      <w:pPr>
        <w:shd w:val="clear" w:color="auto" w:fill="FFFFFF"/>
        <w:ind w:firstLine="540"/>
        <w:jc w:val="both"/>
      </w:pPr>
      <w:r w:rsidRPr="00AB293B">
        <w:t>2) подготовка документации по планировке территории осуществляется за счет средств Заявителя, а также то, что риск недостижения результата – сформированного и подготовленного для предоставления земельного участка, возлагается на Заявителя и носит форму коммерческого риска;</w:t>
      </w:r>
    </w:p>
    <w:p w:rsidR="00B760DE" w:rsidRPr="00AB293B" w:rsidRDefault="00B760DE" w:rsidP="00C37AC4">
      <w:pPr>
        <w:ind w:firstLine="540"/>
        <w:jc w:val="both"/>
      </w:pPr>
      <w:r w:rsidRPr="00AB293B">
        <w:t>3) процедуры согласования и утверждения документации по планировке территории, в том числе процедура публичных слушаний, установленные градостроительным законодательством;</w:t>
      </w:r>
    </w:p>
    <w:p w:rsidR="00B760DE" w:rsidRPr="00AB293B" w:rsidRDefault="00B760DE" w:rsidP="00C37AC4">
      <w:pPr>
        <w:ind w:firstLine="540"/>
        <w:jc w:val="both"/>
      </w:pPr>
      <w:r w:rsidRPr="00AB293B">
        <w:t>4) порядок предоставления земельного участка для строительства объектов капитального строительства с применением процедуры торгов.</w:t>
      </w:r>
    </w:p>
    <w:p w:rsidR="00B760DE" w:rsidRPr="00AB293B" w:rsidRDefault="00B760DE" w:rsidP="00C37AC4">
      <w:pPr>
        <w:ind w:firstLine="540"/>
        <w:jc w:val="both"/>
      </w:pPr>
      <w:r w:rsidRPr="00AB293B">
        <w:t xml:space="preserve">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ч.5 настоящей статьи, в течение месяца с момента получения ответа должен направить об этом соответствующее письменное заявление в </w:t>
      </w:r>
      <w:r>
        <w:t>администрацию района</w:t>
      </w:r>
      <w:r w:rsidRPr="00AB293B">
        <w:t>.</w:t>
      </w:r>
    </w:p>
    <w:p w:rsidR="00B760DE" w:rsidRPr="00AB293B" w:rsidRDefault="00B760DE" w:rsidP="00C37AC4">
      <w:pPr>
        <w:ind w:firstLine="540"/>
        <w:jc w:val="both"/>
      </w:pPr>
      <w:r w:rsidRPr="00AB293B">
        <w:t xml:space="preserve">7. </w:t>
      </w:r>
      <w:r>
        <w:t>Администрация района</w:t>
      </w:r>
      <w:r w:rsidRPr="00AB293B">
        <w:t xml:space="preserve">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 </w:t>
      </w:r>
    </w:p>
    <w:p w:rsidR="00B760DE" w:rsidRPr="00AB293B" w:rsidRDefault="00B760DE" w:rsidP="00C37AC4">
      <w:pPr>
        <w:shd w:val="clear" w:color="auto" w:fill="FFFFFF"/>
        <w:ind w:firstLine="540"/>
        <w:jc w:val="both"/>
      </w:pPr>
      <w:r w:rsidRPr="00AB293B">
        <w:t xml:space="preserve">8.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w:t>
      </w:r>
      <w:r>
        <w:t>района</w:t>
      </w:r>
      <w:r w:rsidRPr="00AB293B">
        <w:t xml:space="preserve"> отказалась от проведения торгов, то ему компенсируются понесенные затраты на такую подготовку из средств, предоставленных Администрации </w:t>
      </w:r>
      <w:r>
        <w:t>района</w:t>
      </w:r>
      <w:r w:rsidRPr="00AB293B">
        <w:t xml:space="preserve"> победителем торгов, или из средств бюджета </w:t>
      </w:r>
      <w:r>
        <w:t>района</w:t>
      </w:r>
      <w:r w:rsidRPr="00AB293B">
        <w:t xml:space="preserve"> в случае отказа от проведения торгов. Порядок компенсации указанных затрат определяется муниципальными правовыми актами Главы </w:t>
      </w:r>
      <w:r>
        <w:t>района</w:t>
      </w:r>
      <w:r w:rsidRPr="00AB293B">
        <w:t>.</w:t>
      </w:r>
    </w:p>
    <w:p w:rsidR="00B760DE" w:rsidRDefault="00B760DE" w:rsidP="00C37AC4">
      <w:pPr>
        <w:rPr>
          <w:b/>
          <w:bCs/>
        </w:rPr>
      </w:pPr>
      <w:r w:rsidRPr="00AB293B">
        <w:rPr>
          <w:b/>
          <w:bCs/>
        </w:rPr>
        <w:t> </w:t>
      </w:r>
    </w:p>
    <w:p w:rsidR="00B760DE" w:rsidRPr="00B93876" w:rsidRDefault="00B760DE" w:rsidP="00C37AC4">
      <w:pPr>
        <w:tabs>
          <w:tab w:val="num" w:pos="0"/>
        </w:tabs>
        <w:jc w:val="center"/>
      </w:pPr>
      <w:bookmarkStart w:id="21" w:name="sub_2210"/>
      <w:r w:rsidRPr="00B93876">
        <w:rPr>
          <w:b/>
          <w:bCs/>
        </w:rPr>
        <w:t xml:space="preserve">Статья </w:t>
      </w:r>
      <w:r>
        <w:rPr>
          <w:b/>
          <w:bCs/>
        </w:rPr>
        <w:t>21.</w:t>
      </w:r>
      <w:r w:rsidRPr="00C13125">
        <w:rPr>
          <w:b/>
          <w:bCs/>
        </w:rPr>
        <w:t xml:space="preserve"> </w:t>
      </w:r>
      <w:r>
        <w:rPr>
          <w:b/>
          <w:bCs/>
        </w:rPr>
        <w:t>Сервитуты</w:t>
      </w:r>
    </w:p>
    <w:bookmarkEnd w:id="21"/>
    <w:p w:rsidR="00B760DE" w:rsidRPr="00B93876" w:rsidRDefault="00B760DE" w:rsidP="00C37AC4">
      <w:pPr>
        <w:tabs>
          <w:tab w:val="num" w:pos="0"/>
        </w:tabs>
        <w:ind w:firstLine="539"/>
        <w:jc w:val="both"/>
      </w:pPr>
    </w:p>
    <w:p w:rsidR="00B760DE" w:rsidRPr="00B93876" w:rsidRDefault="00B760DE" w:rsidP="00C37AC4">
      <w:pPr>
        <w:tabs>
          <w:tab w:val="num" w:pos="0"/>
        </w:tabs>
        <w:ind w:firstLine="539"/>
        <w:jc w:val="both"/>
      </w:pPr>
      <w:r w:rsidRPr="00B93876">
        <w:t xml:space="preserve">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w:t>
      </w:r>
      <w:r>
        <w:t>Республики Бурятия</w:t>
      </w:r>
      <w:r w:rsidRPr="00B93876">
        <w:t xml:space="preserve">, местного самоуправления или местного населения, без изъятия земельных участков. </w:t>
      </w:r>
    </w:p>
    <w:p w:rsidR="00B760DE" w:rsidRPr="00B93876" w:rsidRDefault="00B760DE" w:rsidP="00C37AC4">
      <w:pPr>
        <w:tabs>
          <w:tab w:val="num" w:pos="0"/>
        </w:tabs>
        <w:ind w:firstLine="540"/>
        <w:jc w:val="both"/>
      </w:pPr>
      <w:r w:rsidRPr="00B93876">
        <w:t>Установление публичного сервитута осуществляется с учетом результатов публичных слушаний.</w:t>
      </w:r>
    </w:p>
    <w:p w:rsidR="00B760DE" w:rsidRPr="00B93876" w:rsidRDefault="00B760DE" w:rsidP="00C37AC4">
      <w:pPr>
        <w:tabs>
          <w:tab w:val="num" w:pos="0"/>
        </w:tabs>
        <w:ind w:firstLine="540"/>
        <w:jc w:val="both"/>
      </w:pPr>
      <w:bookmarkStart w:id="22" w:name="sub_2301"/>
      <w:r w:rsidRPr="00B93876">
        <w:t>2. Частный сервитут устанавливается в соответствии с гражданским законодательством Российской Федерации.</w:t>
      </w:r>
      <w:bookmarkStart w:id="23" w:name="sub_232"/>
      <w:bookmarkEnd w:id="22"/>
      <w:r w:rsidRPr="00B93876">
        <w:t xml:space="preserve"> Права лиц, использующих земельный участок на основании частного сервитута, определяются договором.</w:t>
      </w:r>
    </w:p>
    <w:p w:rsidR="00B760DE" w:rsidRPr="00B93876" w:rsidRDefault="00B760DE" w:rsidP="00C37AC4">
      <w:pPr>
        <w:tabs>
          <w:tab w:val="num" w:pos="0"/>
        </w:tabs>
        <w:ind w:firstLine="540"/>
        <w:jc w:val="both"/>
      </w:pPr>
      <w:r w:rsidRPr="00B93876">
        <w:t>3. Публичные сервитуты могут устанавливаться для:</w:t>
      </w:r>
    </w:p>
    <w:p w:rsidR="00B760DE" w:rsidRPr="00B93876" w:rsidRDefault="00B760DE" w:rsidP="00C37AC4">
      <w:pPr>
        <w:tabs>
          <w:tab w:val="num" w:pos="0"/>
        </w:tabs>
        <w:autoSpaceDE w:val="0"/>
        <w:autoSpaceDN w:val="0"/>
        <w:adjustRightInd w:val="0"/>
        <w:ind w:firstLine="540"/>
        <w:jc w:val="both"/>
      </w:pPr>
      <w:r w:rsidRPr="00B93876">
        <w:t>1) прохода или проезда через земельный участок;</w:t>
      </w:r>
    </w:p>
    <w:p w:rsidR="00B760DE" w:rsidRPr="00B93876" w:rsidRDefault="00B760DE" w:rsidP="00C37AC4">
      <w:pPr>
        <w:tabs>
          <w:tab w:val="num" w:pos="0"/>
        </w:tabs>
        <w:autoSpaceDE w:val="0"/>
        <w:autoSpaceDN w:val="0"/>
        <w:adjustRightInd w:val="0"/>
        <w:ind w:firstLine="540"/>
        <w:jc w:val="both"/>
      </w:pPr>
      <w:r w:rsidRPr="00B93876">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760DE" w:rsidRPr="00B93876" w:rsidRDefault="00B760DE" w:rsidP="00C37AC4">
      <w:pPr>
        <w:tabs>
          <w:tab w:val="num" w:pos="0"/>
        </w:tabs>
        <w:autoSpaceDE w:val="0"/>
        <w:autoSpaceDN w:val="0"/>
        <w:adjustRightInd w:val="0"/>
        <w:ind w:firstLine="540"/>
        <w:jc w:val="both"/>
      </w:pPr>
      <w:r w:rsidRPr="00B93876">
        <w:t>3) размещения на земельном участке межевых и геодезических знаков и подъездов к ним;</w:t>
      </w:r>
    </w:p>
    <w:p w:rsidR="00B760DE" w:rsidRPr="00B93876" w:rsidRDefault="00B760DE" w:rsidP="00C37AC4">
      <w:pPr>
        <w:tabs>
          <w:tab w:val="num" w:pos="0"/>
        </w:tabs>
        <w:autoSpaceDE w:val="0"/>
        <w:autoSpaceDN w:val="0"/>
        <w:adjustRightInd w:val="0"/>
        <w:ind w:firstLine="540"/>
        <w:jc w:val="both"/>
      </w:pPr>
      <w:r w:rsidRPr="00B93876">
        <w:t>4) проведения дренажных работ на земельном участке;</w:t>
      </w:r>
    </w:p>
    <w:p w:rsidR="00B760DE" w:rsidRPr="00B93876" w:rsidRDefault="00B760DE" w:rsidP="00C37AC4">
      <w:pPr>
        <w:tabs>
          <w:tab w:val="num" w:pos="0"/>
        </w:tabs>
        <w:autoSpaceDE w:val="0"/>
        <w:autoSpaceDN w:val="0"/>
        <w:adjustRightInd w:val="0"/>
        <w:ind w:firstLine="540"/>
        <w:jc w:val="both"/>
      </w:pPr>
      <w:r w:rsidRPr="00B93876">
        <w:t>5) забора воды и водопоя;</w:t>
      </w:r>
    </w:p>
    <w:p w:rsidR="00B760DE" w:rsidRPr="00B93876" w:rsidRDefault="00B760DE" w:rsidP="00C37AC4">
      <w:pPr>
        <w:tabs>
          <w:tab w:val="num" w:pos="0"/>
        </w:tabs>
        <w:ind w:firstLine="540"/>
        <w:jc w:val="both"/>
      </w:pPr>
      <w:r w:rsidRPr="00B93876">
        <w:t>6) прогона сельскохозяйственных животных через земельный участок;</w:t>
      </w:r>
    </w:p>
    <w:p w:rsidR="00B760DE" w:rsidRPr="00B93876" w:rsidRDefault="00B760DE" w:rsidP="00C37AC4">
      <w:pPr>
        <w:tabs>
          <w:tab w:val="num" w:pos="0"/>
        </w:tabs>
        <w:ind w:firstLine="540"/>
        <w:jc w:val="both"/>
      </w:pPr>
      <w:r w:rsidRPr="00B93876">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760DE" w:rsidRPr="00B93876" w:rsidRDefault="00B760DE" w:rsidP="00C37AC4">
      <w:pPr>
        <w:pStyle w:val="a5"/>
        <w:tabs>
          <w:tab w:val="num" w:pos="0"/>
        </w:tabs>
        <w:ind w:left="0" w:firstLine="540"/>
        <w:rPr>
          <w:rFonts w:ascii="Times New Roman" w:hAnsi="Times New Roman" w:cs="Times New Roman"/>
          <w:i w:val="0"/>
          <w:iCs w:val="0"/>
          <w:color w:val="auto"/>
          <w:sz w:val="24"/>
          <w:szCs w:val="24"/>
        </w:rPr>
      </w:pPr>
      <w:r w:rsidRPr="00B93876">
        <w:rPr>
          <w:rFonts w:ascii="Times New Roman" w:hAnsi="Times New Roman" w:cs="Times New Roman"/>
          <w:i w:val="0"/>
          <w:iCs w:val="0"/>
          <w:color w:val="auto"/>
          <w:sz w:val="24"/>
          <w:szCs w:val="24"/>
        </w:rPr>
        <w:t>8) использования земельного участка в целях охоты и рыболовства;</w:t>
      </w:r>
    </w:p>
    <w:p w:rsidR="00B760DE" w:rsidRPr="00B93876" w:rsidRDefault="00B760DE" w:rsidP="00C37AC4">
      <w:pPr>
        <w:tabs>
          <w:tab w:val="num" w:pos="0"/>
        </w:tabs>
        <w:autoSpaceDE w:val="0"/>
        <w:autoSpaceDN w:val="0"/>
        <w:adjustRightInd w:val="0"/>
        <w:ind w:firstLine="540"/>
        <w:jc w:val="both"/>
      </w:pPr>
      <w:r w:rsidRPr="00B93876">
        <w:t>9) временного пользования земельным участком в целях проведения изыскательских, исследовательских и других работ;</w:t>
      </w:r>
    </w:p>
    <w:p w:rsidR="00B760DE" w:rsidRPr="00B93876" w:rsidRDefault="00B760DE" w:rsidP="00C37AC4">
      <w:pPr>
        <w:tabs>
          <w:tab w:val="num" w:pos="0"/>
        </w:tabs>
        <w:autoSpaceDE w:val="0"/>
        <w:autoSpaceDN w:val="0"/>
        <w:adjustRightInd w:val="0"/>
        <w:ind w:firstLine="540"/>
        <w:jc w:val="both"/>
      </w:pPr>
      <w:r w:rsidRPr="00B93876">
        <w:t>10) свободного доступа к прибрежной полосе.</w:t>
      </w:r>
    </w:p>
    <w:bookmarkEnd w:id="23"/>
    <w:p w:rsidR="00B760DE" w:rsidRPr="00B93876" w:rsidRDefault="00B760DE" w:rsidP="00C37AC4">
      <w:pPr>
        <w:tabs>
          <w:tab w:val="num" w:pos="0"/>
        </w:tabs>
        <w:ind w:firstLine="540"/>
        <w:jc w:val="both"/>
      </w:pPr>
      <w:r w:rsidRPr="00B93876">
        <w:t>4. Сервитут сохраняется в случае перехода прав на земельный участок, который обременен этим сервитутом, к другому лицу.</w:t>
      </w:r>
    </w:p>
    <w:p w:rsidR="00B760DE" w:rsidRPr="00B93876" w:rsidRDefault="00B760DE" w:rsidP="00C37AC4">
      <w:pPr>
        <w:tabs>
          <w:tab w:val="num" w:pos="0"/>
        </w:tabs>
        <w:ind w:firstLine="540"/>
        <w:jc w:val="both"/>
      </w:pPr>
      <w:bookmarkStart w:id="24" w:name="sub_236"/>
      <w:r w:rsidRPr="00B93876">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B760DE" w:rsidRPr="00B93876" w:rsidRDefault="00B760DE" w:rsidP="00C37AC4">
      <w:pPr>
        <w:tabs>
          <w:tab w:val="num" w:pos="0"/>
        </w:tabs>
        <w:ind w:firstLine="540"/>
        <w:jc w:val="both"/>
      </w:pPr>
      <w:bookmarkStart w:id="25" w:name="sub_237"/>
      <w:bookmarkEnd w:id="24"/>
      <w:r w:rsidRPr="00B93876">
        <w:t>6.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B760DE" w:rsidRPr="00B93876" w:rsidRDefault="00B760DE" w:rsidP="00C37AC4">
      <w:pPr>
        <w:tabs>
          <w:tab w:val="num" w:pos="0"/>
        </w:tabs>
        <w:ind w:firstLine="540"/>
        <w:jc w:val="both"/>
      </w:pPr>
      <w:bookmarkStart w:id="26" w:name="sub_23702"/>
      <w:bookmarkEnd w:id="25"/>
      <w:r w:rsidRPr="00B93876">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B760DE" w:rsidRPr="00B93876" w:rsidRDefault="00B760DE" w:rsidP="00C37AC4">
      <w:pPr>
        <w:tabs>
          <w:tab w:val="num" w:pos="0"/>
        </w:tabs>
        <w:ind w:firstLine="540"/>
        <w:jc w:val="both"/>
      </w:pPr>
      <w:r w:rsidRPr="00B93876">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B760DE" w:rsidRPr="00B93876" w:rsidRDefault="00B760DE" w:rsidP="00C37AC4">
      <w:pPr>
        <w:tabs>
          <w:tab w:val="num" w:pos="0"/>
        </w:tabs>
        <w:ind w:firstLine="540"/>
        <w:jc w:val="both"/>
      </w:pPr>
      <w:r w:rsidRPr="00B93876">
        <w:t xml:space="preserve">Инициатор установления публичного сервитута подает в администрацию </w:t>
      </w:r>
      <w:r>
        <w:t xml:space="preserve">района </w:t>
      </w:r>
      <w:r w:rsidRPr="00B93876">
        <w:t>заявление об установлении публичного сервитута, в котором указываются:</w:t>
      </w:r>
    </w:p>
    <w:tbl>
      <w:tblPr>
        <w:tblW w:w="9369" w:type="dxa"/>
        <w:tblInd w:w="2" w:type="dxa"/>
        <w:tblLook w:val="00A0"/>
      </w:tblPr>
      <w:tblGrid>
        <w:gridCol w:w="261"/>
        <w:gridCol w:w="9000"/>
      </w:tblGrid>
      <w:tr w:rsidR="00B760DE" w:rsidRPr="00B93876">
        <w:tc>
          <w:tcPr>
            <w:tcW w:w="369" w:type="dxa"/>
          </w:tcPr>
          <w:p w:rsidR="00B760DE" w:rsidRPr="00B93876" w:rsidRDefault="00B760DE" w:rsidP="00305945">
            <w:pPr>
              <w:jc w:val="both"/>
            </w:pPr>
            <w:r w:rsidRPr="00B93876">
              <w:t>-</w:t>
            </w:r>
          </w:p>
          <w:p w:rsidR="00B760DE" w:rsidRPr="00B93876" w:rsidRDefault="00B760DE" w:rsidP="00305945">
            <w:pPr>
              <w:jc w:val="both"/>
            </w:pPr>
          </w:p>
          <w:p w:rsidR="00B760DE" w:rsidRPr="00B93876" w:rsidRDefault="00B760DE" w:rsidP="00305945">
            <w:pPr>
              <w:jc w:val="both"/>
            </w:pPr>
            <w:r w:rsidRPr="00B93876">
              <w:t>-</w:t>
            </w:r>
          </w:p>
          <w:p w:rsidR="00B760DE" w:rsidRPr="00B93876" w:rsidRDefault="00B760DE" w:rsidP="00305945">
            <w:pPr>
              <w:jc w:val="both"/>
            </w:pPr>
          </w:p>
          <w:p w:rsidR="00B760DE" w:rsidRPr="00B93876" w:rsidRDefault="00B760DE" w:rsidP="00305945">
            <w:pPr>
              <w:jc w:val="both"/>
            </w:pPr>
            <w:r w:rsidRPr="00B93876">
              <w:t>-</w:t>
            </w:r>
          </w:p>
          <w:p w:rsidR="00B760DE" w:rsidRPr="00B93876" w:rsidRDefault="00B760DE" w:rsidP="00305945">
            <w:pPr>
              <w:jc w:val="both"/>
            </w:pPr>
            <w:r w:rsidRPr="00B93876">
              <w:t>-</w:t>
            </w:r>
          </w:p>
          <w:p w:rsidR="00B760DE" w:rsidRPr="00B93876" w:rsidRDefault="00B760DE" w:rsidP="00305945">
            <w:pPr>
              <w:jc w:val="both"/>
            </w:pPr>
            <w:r w:rsidRPr="00B93876">
              <w:t>-</w:t>
            </w:r>
          </w:p>
          <w:p w:rsidR="00B760DE" w:rsidRPr="00B93876" w:rsidRDefault="00B760DE" w:rsidP="00305945">
            <w:pPr>
              <w:jc w:val="both"/>
            </w:pPr>
            <w:r w:rsidRPr="00B93876">
              <w:t>-</w:t>
            </w:r>
          </w:p>
          <w:p w:rsidR="00B760DE" w:rsidRPr="00B93876" w:rsidRDefault="00B760DE" w:rsidP="00305945">
            <w:pPr>
              <w:jc w:val="both"/>
            </w:pPr>
            <w:r w:rsidRPr="00B93876">
              <w:t>-</w:t>
            </w:r>
          </w:p>
        </w:tc>
        <w:tc>
          <w:tcPr>
            <w:tcW w:w="9000" w:type="dxa"/>
          </w:tcPr>
          <w:p w:rsidR="00B760DE" w:rsidRPr="00B93876" w:rsidRDefault="00B760DE" w:rsidP="00305945">
            <w:pPr>
              <w:tabs>
                <w:tab w:val="num" w:pos="0"/>
              </w:tabs>
              <w:jc w:val="both"/>
            </w:pPr>
            <w:r w:rsidRPr="00B93876">
              <w:t>местонахождение земельного участка, в отношении которого предлагается  установить публичный сервитут;</w:t>
            </w:r>
          </w:p>
          <w:p w:rsidR="00B760DE" w:rsidRPr="00B93876" w:rsidRDefault="00B760DE" w:rsidP="00305945">
            <w:pPr>
              <w:tabs>
                <w:tab w:val="num" w:pos="0"/>
              </w:tabs>
              <w:jc w:val="both"/>
            </w:pPr>
            <w:r w:rsidRPr="00B93876">
              <w:t>сведения о собственнике (землевладельце, землепользователе) данного земельного участка;</w:t>
            </w:r>
          </w:p>
          <w:p w:rsidR="00B760DE" w:rsidRPr="00B93876" w:rsidRDefault="00B760DE" w:rsidP="00305945">
            <w:pPr>
              <w:tabs>
                <w:tab w:val="num" w:pos="0"/>
              </w:tabs>
              <w:jc w:val="both"/>
            </w:pPr>
            <w:r w:rsidRPr="00B93876">
              <w:t>сведения об инициаторе установления публичного сервитута;</w:t>
            </w:r>
          </w:p>
          <w:p w:rsidR="00B760DE" w:rsidRPr="00B93876" w:rsidRDefault="00B760DE" w:rsidP="00305945">
            <w:pPr>
              <w:tabs>
                <w:tab w:val="num" w:pos="0"/>
              </w:tabs>
              <w:jc w:val="both"/>
            </w:pPr>
            <w:r w:rsidRPr="00B93876">
              <w:t>содержание публичного сервитута;</w:t>
            </w:r>
          </w:p>
          <w:p w:rsidR="00B760DE" w:rsidRPr="00B93876" w:rsidRDefault="00B760DE" w:rsidP="00305945">
            <w:pPr>
              <w:tabs>
                <w:tab w:val="num" w:pos="0"/>
              </w:tabs>
              <w:jc w:val="both"/>
            </w:pPr>
            <w:r w:rsidRPr="00B93876">
              <w:t>обоснование необходимости установления публичного сервитута;</w:t>
            </w:r>
          </w:p>
          <w:p w:rsidR="00B760DE" w:rsidRPr="00B93876" w:rsidRDefault="00B760DE" w:rsidP="00305945">
            <w:pPr>
              <w:tabs>
                <w:tab w:val="num" w:pos="0"/>
              </w:tabs>
              <w:jc w:val="both"/>
            </w:pPr>
            <w:r w:rsidRPr="00B93876">
              <w:t>ситуационный план и сфера действия публичного сервитута;</w:t>
            </w:r>
          </w:p>
          <w:p w:rsidR="00B760DE" w:rsidRPr="00B93876" w:rsidRDefault="00B760DE" w:rsidP="00305945">
            <w:pPr>
              <w:jc w:val="both"/>
            </w:pPr>
            <w:r w:rsidRPr="00B93876">
              <w:t>срок действия публичного сервитута или указание на его бессрочность.</w:t>
            </w:r>
          </w:p>
        </w:tc>
      </w:tr>
    </w:tbl>
    <w:p w:rsidR="00B760DE" w:rsidRPr="00B93876" w:rsidRDefault="00B760DE" w:rsidP="00C37AC4">
      <w:pPr>
        <w:tabs>
          <w:tab w:val="num" w:pos="0"/>
        </w:tabs>
        <w:ind w:firstLine="540"/>
        <w:jc w:val="both"/>
      </w:pPr>
      <w:r w:rsidRPr="00B93876">
        <w:t xml:space="preserve">8. Администрация </w:t>
      </w:r>
      <w:r>
        <w:t>района</w:t>
      </w:r>
      <w:r w:rsidRPr="00B93876">
        <w:t xml:space="preserve">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w:t>
      </w:r>
      <w:r>
        <w:t xml:space="preserve">района </w:t>
      </w:r>
      <w:r w:rsidRPr="00B93876">
        <w:t>принимается решение о проведении публичных слушаний по вопросу об установлении (прекращении) публичного сервитута.</w:t>
      </w:r>
    </w:p>
    <w:p w:rsidR="00B760DE" w:rsidRPr="00B93876" w:rsidRDefault="00B760DE" w:rsidP="00C37AC4">
      <w:pPr>
        <w:tabs>
          <w:tab w:val="num" w:pos="0"/>
        </w:tabs>
        <w:ind w:firstLine="540"/>
        <w:jc w:val="both"/>
      </w:pPr>
      <w:r w:rsidRPr="00B93876">
        <w:t>9. Публичные слушания по вопросу об установлении (прекращении)  публичного сервитута проводятся в соответствии со статьей 4 настоящих Правил.</w:t>
      </w:r>
    </w:p>
    <w:p w:rsidR="00B760DE" w:rsidRPr="00B93876" w:rsidRDefault="00B760DE" w:rsidP="00C37AC4">
      <w:pPr>
        <w:tabs>
          <w:tab w:val="num" w:pos="0"/>
        </w:tabs>
        <w:ind w:firstLine="540"/>
        <w:jc w:val="both"/>
      </w:pPr>
      <w:r w:rsidRPr="00B93876">
        <w:t xml:space="preserve">10. 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w:t>
      </w:r>
      <w:r>
        <w:t>района.</w:t>
      </w:r>
    </w:p>
    <w:p w:rsidR="00B760DE" w:rsidRPr="00B93876" w:rsidRDefault="00B760DE" w:rsidP="00C37AC4">
      <w:pPr>
        <w:tabs>
          <w:tab w:val="num" w:pos="0"/>
        </w:tabs>
        <w:ind w:firstLine="540"/>
        <w:jc w:val="both"/>
      </w:pPr>
      <w:r w:rsidRPr="00B93876">
        <w:t xml:space="preserve">11. Глава </w:t>
      </w:r>
      <w:r>
        <w:t>района</w:t>
      </w:r>
      <w:r w:rsidRPr="00B93876">
        <w:t xml:space="preserve"> в течение трех дней со дня поступления указанных в пункте 10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tbl>
      <w:tblPr>
        <w:tblW w:w="9369" w:type="dxa"/>
        <w:tblInd w:w="2" w:type="dxa"/>
        <w:tblLook w:val="00A0"/>
      </w:tblPr>
      <w:tblGrid>
        <w:gridCol w:w="261"/>
        <w:gridCol w:w="9000"/>
      </w:tblGrid>
      <w:tr w:rsidR="00B760DE" w:rsidRPr="00B93876">
        <w:tc>
          <w:tcPr>
            <w:tcW w:w="369" w:type="dxa"/>
          </w:tcPr>
          <w:p w:rsidR="00B760DE" w:rsidRPr="00B93876" w:rsidRDefault="00B760DE" w:rsidP="00305945">
            <w:pPr>
              <w:jc w:val="both"/>
            </w:pPr>
            <w:r w:rsidRPr="00B93876">
              <w:t>-</w:t>
            </w:r>
          </w:p>
          <w:p w:rsidR="00B760DE" w:rsidRPr="00B93876" w:rsidRDefault="00B760DE" w:rsidP="00305945">
            <w:pPr>
              <w:jc w:val="both"/>
            </w:pPr>
          </w:p>
          <w:p w:rsidR="00B760DE" w:rsidRPr="00B93876" w:rsidRDefault="00B760DE" w:rsidP="00305945">
            <w:pPr>
              <w:jc w:val="both"/>
            </w:pPr>
            <w:r w:rsidRPr="00B93876">
              <w:t>-</w:t>
            </w:r>
          </w:p>
          <w:p w:rsidR="00B760DE" w:rsidRPr="00B93876" w:rsidRDefault="00B760DE" w:rsidP="00305945">
            <w:pPr>
              <w:jc w:val="both"/>
            </w:pPr>
            <w:r w:rsidRPr="00B93876">
              <w:t>-</w:t>
            </w:r>
          </w:p>
          <w:p w:rsidR="00B760DE" w:rsidRPr="00B93876" w:rsidRDefault="00B760DE" w:rsidP="00305945">
            <w:pPr>
              <w:jc w:val="both"/>
            </w:pPr>
          </w:p>
          <w:p w:rsidR="00B760DE" w:rsidRPr="00B93876" w:rsidRDefault="00B760DE" w:rsidP="00305945">
            <w:pPr>
              <w:jc w:val="both"/>
            </w:pPr>
            <w:r w:rsidRPr="00B93876">
              <w:t>-</w:t>
            </w:r>
          </w:p>
          <w:p w:rsidR="00B760DE" w:rsidRPr="00B93876" w:rsidRDefault="00B760DE" w:rsidP="00305945">
            <w:pPr>
              <w:jc w:val="both"/>
            </w:pPr>
            <w:r w:rsidRPr="00B93876">
              <w:t>-</w:t>
            </w:r>
          </w:p>
          <w:p w:rsidR="00B760DE" w:rsidRPr="00B93876" w:rsidRDefault="00B760DE" w:rsidP="00305945">
            <w:pPr>
              <w:jc w:val="both"/>
            </w:pPr>
            <w:r w:rsidRPr="00B93876">
              <w:t>-</w:t>
            </w:r>
          </w:p>
          <w:p w:rsidR="00B760DE" w:rsidRPr="00B93876" w:rsidRDefault="00B760DE" w:rsidP="00305945">
            <w:pPr>
              <w:jc w:val="both"/>
            </w:pPr>
            <w:r w:rsidRPr="00B93876">
              <w:t>-</w:t>
            </w:r>
          </w:p>
        </w:tc>
        <w:tc>
          <w:tcPr>
            <w:tcW w:w="9000" w:type="dxa"/>
          </w:tcPr>
          <w:p w:rsidR="00B760DE" w:rsidRPr="00B93876" w:rsidRDefault="00B760DE" w:rsidP="00305945">
            <w:pPr>
              <w:tabs>
                <w:tab w:val="num" w:pos="0"/>
              </w:tabs>
              <w:jc w:val="both"/>
            </w:pPr>
            <w:r w:rsidRPr="00B93876">
              <w:t>местонахождение земельного участка, в отношении которого устанавливается публичный сервитут;</w:t>
            </w:r>
          </w:p>
          <w:p w:rsidR="00B760DE" w:rsidRPr="00B93876" w:rsidRDefault="00B760DE" w:rsidP="00305945">
            <w:pPr>
              <w:tabs>
                <w:tab w:val="num" w:pos="0"/>
              </w:tabs>
              <w:jc w:val="both"/>
            </w:pPr>
            <w:r w:rsidRPr="00B93876">
              <w:t>кадастровый план земельного участка (или проект границ земельного участка);</w:t>
            </w:r>
          </w:p>
          <w:p w:rsidR="00B760DE" w:rsidRPr="00B93876" w:rsidRDefault="00B760DE" w:rsidP="00305945">
            <w:pPr>
              <w:tabs>
                <w:tab w:val="num" w:pos="0"/>
              </w:tabs>
              <w:jc w:val="both"/>
            </w:pPr>
            <w:r w:rsidRPr="00B93876">
              <w:t>сведения о собственнике (землевладельце, землепользователе) данного земельного участка;</w:t>
            </w:r>
          </w:p>
          <w:p w:rsidR="00B760DE" w:rsidRPr="00B93876" w:rsidRDefault="00B760DE" w:rsidP="00305945">
            <w:pPr>
              <w:tabs>
                <w:tab w:val="num" w:pos="0"/>
              </w:tabs>
              <w:jc w:val="both"/>
            </w:pPr>
            <w:r w:rsidRPr="00B93876">
              <w:t>сведения об инициаторе установления публичного сервитута;</w:t>
            </w:r>
          </w:p>
          <w:p w:rsidR="00B760DE" w:rsidRPr="00B93876" w:rsidRDefault="00B760DE" w:rsidP="00305945">
            <w:pPr>
              <w:tabs>
                <w:tab w:val="num" w:pos="0"/>
              </w:tabs>
              <w:jc w:val="both"/>
            </w:pPr>
            <w:r w:rsidRPr="00B93876">
              <w:t>содержание публичного сервитута;</w:t>
            </w:r>
          </w:p>
          <w:p w:rsidR="00B760DE" w:rsidRPr="00B93876" w:rsidRDefault="00B760DE" w:rsidP="00305945">
            <w:pPr>
              <w:tabs>
                <w:tab w:val="num" w:pos="0"/>
              </w:tabs>
              <w:jc w:val="both"/>
            </w:pPr>
            <w:r w:rsidRPr="00B93876">
              <w:t>срок действия публичного сервитута или указание на его бессрочность;</w:t>
            </w:r>
          </w:p>
          <w:p w:rsidR="00B760DE" w:rsidRPr="00B93876" w:rsidRDefault="00B760DE" w:rsidP="00305945">
            <w:pPr>
              <w:jc w:val="both"/>
            </w:pPr>
            <w:r w:rsidRPr="00B93876">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tc>
      </w:tr>
    </w:tbl>
    <w:p w:rsidR="00B760DE" w:rsidRPr="00B93876" w:rsidRDefault="00B760DE" w:rsidP="00C37AC4">
      <w:pPr>
        <w:tabs>
          <w:tab w:val="num" w:pos="0"/>
          <w:tab w:val="left" w:pos="7380"/>
        </w:tabs>
        <w:ind w:firstLine="540"/>
        <w:jc w:val="both"/>
      </w:pPr>
      <w:r w:rsidRPr="00B93876">
        <w:t>12.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B760DE" w:rsidRPr="00B93876" w:rsidRDefault="00B760DE" w:rsidP="00C37AC4">
      <w:pPr>
        <w:tabs>
          <w:tab w:val="num" w:pos="0"/>
        </w:tabs>
        <w:ind w:firstLine="540"/>
        <w:jc w:val="both"/>
      </w:pPr>
      <w:r w:rsidRPr="00B93876">
        <w:t xml:space="preserve">13. Бессрочный публичный сервитут прекращается в случае отсутствия интересов Российской Федерации, </w:t>
      </w:r>
      <w:r>
        <w:t>Республики Бурятия</w:t>
      </w:r>
      <w:r w:rsidRPr="00B93876">
        <w:t>, местного самоуправления или местного населения, для обеспечения которых он был установлен.</w:t>
      </w:r>
    </w:p>
    <w:p w:rsidR="00B760DE" w:rsidRPr="00B93876" w:rsidRDefault="00B760DE" w:rsidP="00C37AC4">
      <w:pPr>
        <w:tabs>
          <w:tab w:val="num" w:pos="0"/>
        </w:tabs>
        <w:ind w:firstLine="540"/>
        <w:jc w:val="both"/>
      </w:pPr>
      <w:r w:rsidRPr="00B93876">
        <w:t>14.</w:t>
      </w:r>
      <w:bookmarkStart w:id="27" w:name="sub_238"/>
      <w:bookmarkEnd w:id="26"/>
      <w:r w:rsidRPr="00B93876">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27"/>
    <w:p w:rsidR="00B760DE" w:rsidRPr="00B93876" w:rsidRDefault="00B760DE" w:rsidP="00C37AC4">
      <w:pPr>
        <w:tabs>
          <w:tab w:val="num" w:pos="0"/>
        </w:tabs>
        <w:ind w:firstLine="540"/>
        <w:jc w:val="both"/>
      </w:pPr>
      <w:r w:rsidRPr="00B93876">
        <w:t>15. Публичный сервитут (его прекращение) подлежит государственной регистрации в соответствии с Федеральным Законом от 21.07.1997г. № 122-ФЗ «О государственной регистрации прав на недвижимое имущество и сделок с ним».</w:t>
      </w:r>
    </w:p>
    <w:p w:rsidR="00B760DE" w:rsidRPr="00B93876" w:rsidRDefault="00B760DE" w:rsidP="00C37AC4">
      <w:pPr>
        <w:tabs>
          <w:tab w:val="num" w:pos="0"/>
        </w:tabs>
        <w:autoSpaceDE w:val="0"/>
        <w:autoSpaceDN w:val="0"/>
        <w:adjustRightInd w:val="0"/>
        <w:ind w:firstLine="540"/>
        <w:jc w:val="both"/>
      </w:pPr>
      <w:r w:rsidRPr="00B93876">
        <w:t>16. 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p w:rsidR="00B760DE" w:rsidRPr="00B93876" w:rsidRDefault="00B760DE" w:rsidP="009B5F2B">
      <w:pPr>
        <w:tabs>
          <w:tab w:val="num" w:pos="0"/>
        </w:tabs>
        <w:ind w:firstLine="540"/>
        <w:jc w:val="both"/>
      </w:pPr>
    </w:p>
    <w:p w:rsidR="00B760DE" w:rsidRPr="001905FB" w:rsidRDefault="00B760DE" w:rsidP="009B5F2B">
      <w:pPr>
        <w:pStyle w:val="ConsNonformat"/>
        <w:widowControl/>
        <w:jc w:val="center"/>
        <w:rPr>
          <w:rFonts w:ascii="Times New Roman CYR" w:hAnsi="Times New Roman CYR" w:cs="Times New Roman CYR"/>
          <w:b/>
          <w:bCs/>
          <w:sz w:val="24"/>
          <w:szCs w:val="24"/>
        </w:rPr>
      </w:pPr>
      <w:r w:rsidRPr="001905FB">
        <w:rPr>
          <w:rFonts w:ascii="Times New Roman CYR" w:hAnsi="Times New Roman CYR" w:cs="Times New Roman"/>
          <w:b/>
          <w:bCs/>
          <w:sz w:val="24"/>
          <w:szCs w:val="24"/>
        </w:rPr>
        <w:t xml:space="preserve">Статья </w:t>
      </w:r>
      <w:r>
        <w:rPr>
          <w:rFonts w:ascii="Times New Roman CYR" w:hAnsi="Times New Roman CYR" w:cs="Times New Roman"/>
          <w:b/>
          <w:bCs/>
          <w:sz w:val="24"/>
          <w:szCs w:val="24"/>
        </w:rPr>
        <w:t>22</w:t>
      </w:r>
      <w:r w:rsidRPr="001905FB">
        <w:rPr>
          <w:rFonts w:ascii="Times New Roman CYR" w:hAnsi="Times New Roman CYR" w:cs="Times New Roman"/>
          <w:b/>
          <w:bCs/>
          <w:sz w:val="24"/>
          <w:szCs w:val="24"/>
        </w:rPr>
        <w:t>.</w:t>
      </w:r>
      <w:r w:rsidRPr="001905FB">
        <w:rPr>
          <w:rFonts w:ascii="Times New Roman CYR" w:hAnsi="Times New Roman CYR" w:cs="Times New Roman CYR"/>
          <w:b/>
          <w:bCs/>
          <w:sz w:val="24"/>
          <w:szCs w:val="24"/>
        </w:rPr>
        <w:t xml:space="preserve"> Особенности предоставления земельных участков для жилищного строительства и комплексного освоения в целях жилищного строительства</w:t>
      </w:r>
    </w:p>
    <w:p w:rsidR="00B760DE" w:rsidRDefault="00B760DE" w:rsidP="009B5F2B">
      <w:pPr>
        <w:pStyle w:val="ConsNonformat"/>
        <w:widowControl/>
        <w:ind w:firstLine="851"/>
        <w:rPr>
          <w:rFonts w:ascii="Times New Roman" w:hAnsi="Times New Roman" w:cs="Times New Roman"/>
          <w:b/>
          <w:bCs/>
          <w:sz w:val="24"/>
          <w:szCs w:val="24"/>
        </w:rPr>
      </w:pPr>
    </w:p>
    <w:p w:rsidR="00B760DE" w:rsidRDefault="00B760DE" w:rsidP="00D041A9">
      <w:pPr>
        <w:pStyle w:val="ListParagraph"/>
        <w:ind w:left="0" w:firstLine="567"/>
        <w:jc w:val="both"/>
        <w:rPr>
          <w:rFonts w:ascii="Times" w:hAnsi="Times" w:cs="Times"/>
          <w:color w:val="000000"/>
        </w:rPr>
      </w:pPr>
      <w:bookmarkStart w:id="28" w:name="sub_3101"/>
      <w:r w:rsidRPr="00B93876">
        <w:t xml:space="preserve">1. </w:t>
      </w:r>
      <w:r w:rsidRPr="00043A07">
        <w:rPr>
          <w:kern w:val="36"/>
        </w:rPr>
        <w:t xml:space="preserve">Административным регламентом </w:t>
      </w:r>
      <w:r>
        <w:rPr>
          <w:kern w:val="36"/>
        </w:rPr>
        <w:t xml:space="preserve">по предоставлению муниципальной услуги «Предоставление </w:t>
      </w:r>
      <w:r>
        <w:t>земельных участков для индивидуального жилищного строительства</w:t>
      </w:r>
      <w:r w:rsidRPr="00043A07">
        <w:rPr>
          <w:kern w:val="36"/>
        </w:rPr>
        <w:t xml:space="preserve">», утвержденным </w:t>
      </w:r>
      <w:r w:rsidRPr="00043A07">
        <w:rPr>
          <w:rFonts w:ascii="Times" w:hAnsi="Times" w:cs="Times"/>
          <w:color w:val="000000"/>
        </w:rPr>
        <w:t>Постановлением Администрации МО «</w:t>
      </w:r>
      <w:r>
        <w:rPr>
          <w:rFonts w:ascii="Times" w:hAnsi="Times" w:cs="Times"/>
          <w:color w:val="000000"/>
        </w:rPr>
        <w:t>Кабанский район» от 04</w:t>
      </w:r>
      <w:r w:rsidRPr="00043A07">
        <w:rPr>
          <w:rFonts w:ascii="Times" w:hAnsi="Times" w:cs="Times"/>
          <w:color w:val="000000"/>
        </w:rPr>
        <w:t xml:space="preserve"> </w:t>
      </w:r>
      <w:r>
        <w:rPr>
          <w:rFonts w:ascii="Times" w:hAnsi="Times" w:cs="Times"/>
          <w:color w:val="000000"/>
        </w:rPr>
        <w:t>июля</w:t>
      </w:r>
      <w:r w:rsidRPr="00043A07">
        <w:rPr>
          <w:rFonts w:ascii="Times" w:hAnsi="Times" w:cs="Times"/>
          <w:color w:val="000000"/>
        </w:rPr>
        <w:t xml:space="preserve"> 2012 г</w:t>
      </w:r>
      <w:r>
        <w:rPr>
          <w:rFonts w:ascii="Times" w:hAnsi="Times" w:cs="Times"/>
          <w:color w:val="000000"/>
        </w:rPr>
        <w:t>. №1441, определены последовательность и сроки действий должностных лиц при предоставлении земельных участков.</w:t>
      </w:r>
    </w:p>
    <w:p w:rsidR="00B760DE" w:rsidRPr="00D041A9" w:rsidRDefault="00B760DE" w:rsidP="00D041A9">
      <w:pPr>
        <w:pStyle w:val="ConsPlusNormal"/>
        <w:widowControl/>
        <w:ind w:firstLine="567"/>
        <w:jc w:val="both"/>
        <w:rPr>
          <w:rFonts w:ascii="Times New Roman" w:hAnsi="Times New Roman" w:cs="Times New Roman"/>
          <w:sz w:val="24"/>
          <w:szCs w:val="24"/>
        </w:rPr>
      </w:pPr>
      <w:r w:rsidRPr="000B121F">
        <w:rPr>
          <w:rFonts w:ascii="Times New Roman" w:hAnsi="Times New Roman" w:cs="Times New Roman"/>
          <w:sz w:val="24"/>
          <w:szCs w:val="24"/>
        </w:rPr>
        <w:t>Органом, предоставляющим муниципальную услугу, является Администрация</w:t>
      </w:r>
      <w:r>
        <w:rPr>
          <w:rFonts w:ascii="Times New Roman" w:hAnsi="Times New Roman" w:cs="Times New Roman"/>
          <w:sz w:val="24"/>
          <w:szCs w:val="24"/>
        </w:rPr>
        <w:t xml:space="preserve"> МО «Кабанский район»</w:t>
      </w:r>
      <w:r w:rsidRPr="000B121F">
        <w:rPr>
          <w:rFonts w:ascii="Times New Roman" w:hAnsi="Times New Roman" w:cs="Times New Roman"/>
          <w:sz w:val="24"/>
          <w:szCs w:val="24"/>
        </w:rPr>
        <w:t>.</w:t>
      </w:r>
    </w:p>
    <w:p w:rsidR="00B760DE" w:rsidRPr="00B93876" w:rsidRDefault="00B760DE" w:rsidP="009B5F2B">
      <w:pPr>
        <w:tabs>
          <w:tab w:val="num" w:pos="0"/>
        </w:tabs>
        <w:ind w:firstLine="540"/>
        <w:jc w:val="both"/>
      </w:pPr>
      <w:r>
        <w:t xml:space="preserve">2. </w:t>
      </w:r>
      <w:r w:rsidRPr="00B93876">
        <w:t xml:space="preserve">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hyperlink w:anchor="sub_2415" w:history="1">
        <w:r w:rsidRPr="00B93876">
          <w:t xml:space="preserve"> подпунктом 5 пункта 1 статьи 24</w:t>
        </w:r>
      </w:hyperlink>
      <w:r w:rsidRPr="00B93876">
        <w:t xml:space="preserve"> Земельного Кодекса Российской Федерации - в безвозмездное срочное пользование без предварительного согласования места размещения объекта.</w:t>
      </w:r>
    </w:p>
    <w:p w:rsidR="00B760DE" w:rsidRPr="00B93876" w:rsidRDefault="00B760DE" w:rsidP="009B5F2B">
      <w:pPr>
        <w:tabs>
          <w:tab w:val="num" w:pos="0"/>
        </w:tabs>
        <w:ind w:firstLine="540"/>
        <w:jc w:val="both"/>
      </w:pPr>
      <w:bookmarkStart w:id="29" w:name="sub_3102"/>
      <w:bookmarkEnd w:id="28"/>
      <w:r w:rsidRPr="00B93876">
        <w:t xml:space="preserve">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w:anchor="sub_2415" w:history="1">
        <w:r w:rsidRPr="00B93876">
          <w:t xml:space="preserve"> подпунктом 5 пункта 1 статьи 24</w:t>
        </w:r>
      </w:hyperlink>
      <w:r w:rsidRPr="00B93876">
        <w:t xml:space="preserve">, </w:t>
      </w:r>
      <w:hyperlink w:anchor="sub_3021" w:history="1">
        <w:r w:rsidRPr="00B93876">
          <w:t xml:space="preserve"> пунктом 2.1 статьи 30</w:t>
        </w:r>
      </w:hyperlink>
      <w:r w:rsidRPr="00B93876">
        <w:t xml:space="preserve"> и </w:t>
      </w:r>
      <w:hyperlink w:anchor="sub_380127" w:history="1">
        <w:r w:rsidRPr="00B93876">
          <w:t xml:space="preserve"> пунктом 27 статьи 38.1</w:t>
        </w:r>
      </w:hyperlink>
      <w:r w:rsidRPr="00B93876">
        <w:t xml:space="preserve"> Земельного Кодекса Российской Федерации.</w:t>
      </w:r>
    </w:p>
    <w:p w:rsidR="00B760DE" w:rsidRPr="00B93876" w:rsidRDefault="00B760DE" w:rsidP="009B5F2B">
      <w:pPr>
        <w:tabs>
          <w:tab w:val="num" w:pos="0"/>
        </w:tabs>
        <w:ind w:firstLine="540"/>
        <w:jc w:val="both"/>
      </w:pPr>
      <w:bookmarkStart w:id="30" w:name="sub_31031"/>
      <w:bookmarkStart w:id="31" w:name="sub_3103"/>
      <w:bookmarkEnd w:id="29"/>
      <w:r w:rsidRPr="00B93876">
        <w:t xml:space="preserve">3. Предоставление земельного участка в аренду для индивидуального жилищного строительства осуществляется </w:t>
      </w:r>
      <w:r w:rsidRPr="00B93876">
        <w:rPr>
          <w:b/>
          <w:bCs/>
        </w:rPr>
        <w:t>на основании заявления гражданина,</w:t>
      </w:r>
      <w:r w:rsidRPr="00B93876">
        <w:t xml:space="preserve"> заинтересованного в предоставлении земельного участка.</w:t>
      </w:r>
    </w:p>
    <w:p w:rsidR="00B760DE" w:rsidRPr="00B93876" w:rsidRDefault="00B760DE" w:rsidP="009B5F2B">
      <w:pPr>
        <w:tabs>
          <w:tab w:val="num" w:pos="0"/>
        </w:tabs>
        <w:ind w:firstLine="540"/>
        <w:jc w:val="both"/>
      </w:pPr>
      <w:bookmarkStart w:id="32" w:name="sub_31032"/>
      <w:bookmarkEnd w:id="30"/>
      <w:bookmarkEnd w:id="31"/>
      <w:r w:rsidRPr="00B93876">
        <w:t xml:space="preserve">В двухнедельный срок со дня получения заявления гражданина о предоставлении в аренду земельного участка Правительство </w:t>
      </w:r>
      <w:r>
        <w:t>Республики Бурятия</w:t>
      </w:r>
      <w:r w:rsidRPr="00B93876">
        <w:t xml:space="preserve"> или Администрация </w:t>
      </w:r>
      <w:r>
        <w:t>МО «Кабанский район»</w:t>
      </w:r>
      <w:r w:rsidRPr="00B93876">
        <w:t>,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w:t>
      </w:r>
      <w:bookmarkStart w:id="33" w:name="sub_31033"/>
      <w:bookmarkEnd w:id="32"/>
      <w:r w:rsidRPr="00B93876">
        <w:t xml:space="preserve">, определяемом соответственно Правительством </w:t>
      </w:r>
      <w:r>
        <w:t>Республики Бурятия</w:t>
      </w:r>
      <w:r w:rsidRPr="00B93876">
        <w:t xml:space="preserve"> или Главой муниципального района.</w:t>
      </w:r>
    </w:p>
    <w:p w:rsidR="00B760DE" w:rsidRPr="00B93876" w:rsidRDefault="00B760DE" w:rsidP="009B5F2B">
      <w:pPr>
        <w:tabs>
          <w:tab w:val="num" w:pos="0"/>
        </w:tabs>
        <w:ind w:firstLine="540"/>
        <w:jc w:val="both"/>
      </w:pPr>
      <w:r w:rsidRPr="00B93876">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Правительством </w:t>
      </w:r>
      <w:r>
        <w:t>Республики Бурятия</w:t>
      </w:r>
      <w:r w:rsidRPr="00B93876">
        <w:t xml:space="preserve"> или Администрацией </w:t>
      </w:r>
      <w:r>
        <w:t>МО «Кабанский район»</w:t>
      </w:r>
      <w:r w:rsidRPr="00B93876">
        <w:t xml:space="preserve"> принимается решение о предоставлении такого земельного участка для жилищного строительства в аренду гражданину, указанному в </w:t>
      </w:r>
      <w:hyperlink w:anchor="sub_31031" w:history="1">
        <w:r w:rsidRPr="00B93876">
          <w:t xml:space="preserve"> абзаце первом</w:t>
        </w:r>
      </w:hyperlink>
      <w:r w:rsidRPr="00B93876">
        <w:t xml:space="preserve"> настоящего пункта.</w:t>
      </w:r>
    </w:p>
    <w:p w:rsidR="00B760DE" w:rsidRPr="00B93876" w:rsidRDefault="00B760DE" w:rsidP="009B5F2B">
      <w:pPr>
        <w:tabs>
          <w:tab w:val="num" w:pos="0"/>
        </w:tabs>
        <w:ind w:firstLine="540"/>
        <w:jc w:val="both"/>
      </w:pPr>
      <w:r w:rsidRPr="00B93876">
        <w:t>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bookmarkEnd w:id="33"/>
    <w:p w:rsidR="00B760DE" w:rsidRPr="00B93876" w:rsidRDefault="00B760DE" w:rsidP="009B5F2B">
      <w:pPr>
        <w:tabs>
          <w:tab w:val="num" w:pos="0"/>
        </w:tabs>
        <w:ind w:firstLine="540"/>
        <w:jc w:val="both"/>
      </w:pPr>
      <w:r w:rsidRPr="00B93876">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B760DE" w:rsidRPr="00B93876" w:rsidRDefault="00B760DE" w:rsidP="009B5F2B">
      <w:pPr>
        <w:tabs>
          <w:tab w:val="num" w:pos="0"/>
        </w:tabs>
        <w:ind w:firstLine="540"/>
        <w:jc w:val="both"/>
      </w:pPr>
      <w:bookmarkStart w:id="34" w:name="sub_3201"/>
      <w:r w:rsidRPr="00B93876">
        <w:t>4.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B760DE" w:rsidRPr="00B93876" w:rsidRDefault="00B760DE" w:rsidP="009B5F2B">
      <w:pPr>
        <w:pStyle w:val="a4"/>
        <w:ind w:left="0" w:firstLine="540"/>
        <w:rPr>
          <w:rFonts w:ascii="Times New Roman" w:hAnsi="Times New Roman" w:cs="Times New Roman"/>
          <w:sz w:val="24"/>
          <w:szCs w:val="24"/>
        </w:rPr>
      </w:pPr>
      <w:r w:rsidRPr="00B93876">
        <w:rPr>
          <w:rFonts w:ascii="Times New Roman" w:hAnsi="Times New Roman" w:cs="Times New Roman"/>
          <w:sz w:val="24"/>
          <w:szCs w:val="24"/>
        </w:rPr>
        <w:t>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 устанавливаются статьей 30.2 Земельного Кодекса Российской Федерации.</w:t>
      </w:r>
    </w:p>
    <w:p w:rsidR="00B760DE" w:rsidRDefault="00B760DE" w:rsidP="009B5F2B">
      <w:r w:rsidRPr="00B93876">
        <w:t xml:space="preserve"> </w:t>
      </w:r>
    </w:p>
    <w:tbl>
      <w:tblPr>
        <w:tblW w:w="0" w:type="auto"/>
        <w:tblInd w:w="2" w:type="dxa"/>
        <w:tblLayout w:type="fixed"/>
        <w:tblLook w:val="00A0"/>
      </w:tblPr>
      <w:tblGrid>
        <w:gridCol w:w="8504"/>
      </w:tblGrid>
      <w:tr w:rsidR="00B760DE" w:rsidRPr="00B93876">
        <w:tc>
          <w:tcPr>
            <w:tcW w:w="8612" w:type="dxa"/>
          </w:tcPr>
          <w:p w:rsidR="00B760DE" w:rsidRPr="001905FB" w:rsidRDefault="00B760DE" w:rsidP="0011183F">
            <w:pPr>
              <w:ind w:left="-108" w:right="-108"/>
              <w:jc w:val="center"/>
              <w:rPr>
                <w:b/>
                <w:bCs/>
              </w:rPr>
            </w:pPr>
            <w:r w:rsidRPr="00B93876">
              <w:rPr>
                <w:b/>
                <w:bCs/>
              </w:rPr>
              <w:t xml:space="preserve">Статья </w:t>
            </w:r>
            <w:r>
              <w:rPr>
                <w:b/>
                <w:bCs/>
              </w:rPr>
              <w:t>23</w:t>
            </w:r>
            <w:r w:rsidRPr="00B93876">
              <w:rPr>
                <w:b/>
                <w:bCs/>
              </w:rPr>
              <w:t>.</w:t>
            </w:r>
            <w:r>
              <w:rPr>
                <w:b/>
                <w:bCs/>
              </w:rPr>
              <w:t xml:space="preserve"> </w:t>
            </w:r>
            <w:r w:rsidRPr="00B93876">
              <w:rPr>
                <w:b/>
                <w:bCs/>
              </w:rPr>
              <w:t>Выбор земельных участков для строительства и</w:t>
            </w:r>
            <w:r w:rsidRPr="00B93876">
              <w:t xml:space="preserve"> </w:t>
            </w:r>
            <w:r w:rsidRPr="00B93876">
              <w:rPr>
                <w:b/>
                <w:bCs/>
              </w:rPr>
              <w:t>принятие решения о предоставлении земельного участка для строительства.</w:t>
            </w:r>
          </w:p>
        </w:tc>
      </w:tr>
    </w:tbl>
    <w:p w:rsidR="00B760DE" w:rsidRPr="00B93876" w:rsidRDefault="00B760DE" w:rsidP="009B5F2B"/>
    <w:p w:rsidR="00B760DE" w:rsidRPr="00B93876" w:rsidRDefault="00B760DE" w:rsidP="009B5F2B">
      <w:pPr>
        <w:tabs>
          <w:tab w:val="num" w:pos="0"/>
        </w:tabs>
        <w:ind w:firstLine="540"/>
        <w:jc w:val="both"/>
      </w:pPr>
      <w:bookmarkStart w:id="35" w:name="sub_311"/>
      <w:bookmarkEnd w:id="34"/>
      <w:r w:rsidRPr="00B93876">
        <w:t xml:space="preserve">1. Гражданин или юридическое лицо, заинтересованные в предоставлении земельного участка для строительства, обращаются в Правительство </w:t>
      </w:r>
      <w:r>
        <w:t>Республики Бурятия</w:t>
      </w:r>
      <w:r w:rsidRPr="00B93876">
        <w:t xml:space="preserve"> или в Администрацию </w:t>
      </w:r>
      <w:r>
        <w:t>МО «Кабанский район»</w:t>
      </w:r>
      <w:r w:rsidRPr="00B93876">
        <w:t xml:space="preserve">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bookmarkEnd w:id="35"/>
    <w:p w:rsidR="00B760DE" w:rsidRPr="00B93876" w:rsidRDefault="00B760DE" w:rsidP="009B5F2B">
      <w:pPr>
        <w:tabs>
          <w:tab w:val="num" w:pos="0"/>
        </w:tabs>
        <w:ind w:firstLine="540"/>
        <w:jc w:val="both"/>
      </w:pPr>
      <w:r w:rsidRPr="00B93876">
        <w:t xml:space="preserve">2. Администрация </w:t>
      </w:r>
      <w:r>
        <w:t>МО «Кабанский район»</w:t>
      </w:r>
      <w:r w:rsidRPr="00B93876">
        <w:t xml:space="preserve"> по заявлению гражданина, юридического лица либо по обращению Правительства </w:t>
      </w:r>
      <w:r>
        <w:t>Республики Бурятия</w:t>
      </w:r>
      <w:r w:rsidRPr="00B93876">
        <w:t xml:space="preserve">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с государственными органами, Администрацией </w:t>
      </w:r>
      <w:r>
        <w:t>сельского поселения</w:t>
      </w:r>
      <w:r w:rsidRPr="00B93876">
        <w:t xml:space="preserve"> и муниципальными организациями.</w:t>
      </w:r>
    </w:p>
    <w:p w:rsidR="00B760DE" w:rsidRPr="00B93876" w:rsidRDefault="00B760DE" w:rsidP="009B5F2B">
      <w:pPr>
        <w:tabs>
          <w:tab w:val="num" w:pos="0"/>
        </w:tabs>
        <w:ind w:firstLine="540"/>
        <w:jc w:val="both"/>
      </w:pPr>
      <w:bookmarkStart w:id="36" w:name="sub_3121"/>
      <w:r w:rsidRPr="00B93876">
        <w:t xml:space="preserve">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Администрации </w:t>
      </w:r>
      <w:r>
        <w:t>МО «Кабанский район»</w:t>
      </w:r>
      <w:r w:rsidRPr="00B93876">
        <w:t>.</w:t>
      </w:r>
    </w:p>
    <w:bookmarkEnd w:id="36"/>
    <w:p w:rsidR="00B760DE" w:rsidRPr="00B93876" w:rsidRDefault="00B760DE" w:rsidP="009B5F2B">
      <w:pPr>
        <w:tabs>
          <w:tab w:val="num" w:pos="0"/>
        </w:tabs>
        <w:ind w:firstLine="540"/>
        <w:jc w:val="both"/>
      </w:pPr>
      <w:r w:rsidRPr="00B93876">
        <w:t xml:space="preserve">3. Администрация </w:t>
      </w:r>
      <w:r>
        <w:t>Приволжского</w:t>
      </w:r>
      <w:r w:rsidRPr="00B93876">
        <w:t xml:space="preserve"> </w:t>
      </w:r>
      <w:r>
        <w:t>сельского поселения</w:t>
      </w:r>
      <w:r w:rsidRPr="00B93876">
        <w:t xml:space="preserve"> информируют население о возможном или предстоящем предоставлении земельных участков для строительства.</w:t>
      </w:r>
    </w:p>
    <w:p w:rsidR="00B760DE" w:rsidRPr="00B93876" w:rsidRDefault="00B760DE" w:rsidP="009B5F2B">
      <w:pPr>
        <w:tabs>
          <w:tab w:val="num" w:pos="0"/>
        </w:tabs>
        <w:ind w:firstLine="540"/>
        <w:jc w:val="both"/>
      </w:pPr>
      <w:bookmarkStart w:id="37" w:name="sub_3132"/>
      <w:r w:rsidRPr="00B93876">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B760DE" w:rsidRPr="00B93876" w:rsidRDefault="00B760DE" w:rsidP="009B5F2B">
      <w:pPr>
        <w:pStyle w:val="a5"/>
        <w:tabs>
          <w:tab w:val="num" w:pos="0"/>
        </w:tabs>
        <w:ind w:left="0" w:firstLine="540"/>
        <w:rPr>
          <w:rFonts w:cs="Times New Roman"/>
          <w:color w:val="auto"/>
          <w:sz w:val="24"/>
          <w:szCs w:val="24"/>
        </w:rPr>
      </w:pPr>
      <w:bookmarkStart w:id="38" w:name="sub_314"/>
      <w:bookmarkEnd w:id="37"/>
      <w:r w:rsidRPr="00B93876">
        <w:rPr>
          <w:rFonts w:ascii="Times New Roman" w:hAnsi="Times New Roman" w:cs="Times New Roman"/>
          <w:i w:val="0"/>
          <w:iCs w:val="0"/>
          <w:color w:val="auto"/>
          <w:sz w:val="24"/>
          <w:szCs w:val="24"/>
        </w:rPr>
        <w:t xml:space="preserve">4. Администрация </w:t>
      </w:r>
      <w:r>
        <w:rPr>
          <w:rFonts w:ascii="Times New Roman" w:hAnsi="Times New Roman" w:cs="Times New Roman"/>
          <w:i w:val="0"/>
          <w:iCs w:val="0"/>
          <w:color w:val="auto"/>
          <w:sz w:val="24"/>
          <w:szCs w:val="24"/>
        </w:rPr>
        <w:t>МО «Кабанский район»</w:t>
      </w:r>
      <w:r w:rsidRPr="00B93876">
        <w:rPr>
          <w:rFonts w:ascii="Times New Roman" w:hAnsi="Times New Roman" w:cs="Times New Roman"/>
          <w:i w:val="0"/>
          <w:iCs w:val="0"/>
          <w:color w:val="auto"/>
          <w:sz w:val="24"/>
          <w:szCs w:val="24"/>
        </w:rPr>
        <w:t xml:space="preserve"> информирует </w:t>
      </w:r>
      <w:hyperlink w:anchor="sub_5302" w:history="1">
        <w:r w:rsidRPr="00B93876">
          <w:rPr>
            <w:rFonts w:ascii="Times New Roman" w:hAnsi="Times New Roman" w:cs="Times New Roman"/>
            <w:i w:val="0"/>
            <w:iCs w:val="0"/>
            <w:color w:val="auto"/>
            <w:sz w:val="24"/>
            <w:szCs w:val="24"/>
          </w:rPr>
          <w:t xml:space="preserve"> землепользователей</w:t>
        </w:r>
      </w:hyperlink>
      <w:r w:rsidRPr="00B93876">
        <w:rPr>
          <w:rFonts w:ascii="Times New Roman" w:hAnsi="Times New Roman" w:cs="Times New Roman"/>
          <w:i w:val="0"/>
          <w:iCs w:val="0"/>
          <w:color w:val="auto"/>
          <w:sz w:val="24"/>
          <w:szCs w:val="24"/>
        </w:rPr>
        <w:t xml:space="preserve">, землевладельцев и арендаторов земельных участков,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Администрация </w:t>
      </w:r>
      <w:r>
        <w:rPr>
          <w:rFonts w:ascii="Times New Roman" w:hAnsi="Times New Roman" w:cs="Times New Roman"/>
          <w:i w:val="0"/>
          <w:iCs w:val="0"/>
          <w:color w:val="auto"/>
          <w:sz w:val="24"/>
          <w:szCs w:val="24"/>
        </w:rPr>
        <w:t>МО «Кабанский район»</w:t>
      </w:r>
      <w:r w:rsidRPr="00B93876">
        <w:rPr>
          <w:rFonts w:ascii="Times New Roman" w:hAnsi="Times New Roman" w:cs="Times New Roman"/>
          <w:i w:val="0"/>
          <w:iCs w:val="0"/>
          <w:color w:val="auto"/>
          <w:sz w:val="24"/>
          <w:szCs w:val="24"/>
        </w:rPr>
        <w:t xml:space="preserve"> информирует собственников этих земельных участков об их возможном выкупе.</w:t>
      </w:r>
      <w:bookmarkEnd w:id="38"/>
    </w:p>
    <w:p w:rsidR="00B760DE" w:rsidRPr="00B93876" w:rsidRDefault="00B760DE" w:rsidP="009B5F2B">
      <w:pPr>
        <w:tabs>
          <w:tab w:val="num" w:pos="0"/>
        </w:tabs>
        <w:ind w:firstLine="540"/>
        <w:jc w:val="both"/>
      </w:pPr>
      <w:r w:rsidRPr="00B93876">
        <w:t xml:space="preserve">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Администрацией </w:t>
      </w:r>
      <w:r>
        <w:t>МО «Кабанский район»</w:t>
      </w:r>
      <w:r w:rsidRPr="00B93876">
        <w:t xml:space="preserve">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B760DE" w:rsidRPr="00B93876" w:rsidRDefault="00B760DE" w:rsidP="009B5F2B">
      <w:pPr>
        <w:tabs>
          <w:tab w:val="num" w:pos="0"/>
        </w:tabs>
        <w:ind w:firstLine="540"/>
        <w:jc w:val="both"/>
      </w:pPr>
      <w:bookmarkStart w:id="39" w:name="sub_31502"/>
      <w:r w:rsidRPr="00B93876">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B760DE" w:rsidRPr="00B93876" w:rsidRDefault="00B760DE" w:rsidP="009B5F2B">
      <w:pPr>
        <w:tabs>
          <w:tab w:val="num" w:pos="0"/>
        </w:tabs>
        <w:ind w:firstLine="540"/>
        <w:jc w:val="both"/>
      </w:pPr>
      <w:bookmarkStart w:id="40" w:name="sub_316"/>
      <w:bookmarkEnd w:id="39"/>
      <w:r w:rsidRPr="00B93876">
        <w:t xml:space="preserve">6. Правительство </w:t>
      </w:r>
      <w:r>
        <w:t>Республики Бурятия</w:t>
      </w:r>
      <w:r w:rsidRPr="00B93876">
        <w:t xml:space="preserve"> или Администрация </w:t>
      </w:r>
      <w:r>
        <w:t>МО «Кабанский район»</w:t>
      </w:r>
      <w:r w:rsidRPr="00B93876">
        <w:t xml:space="preserve">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bookmarkEnd w:id="40"/>
    <w:p w:rsidR="00B760DE" w:rsidRPr="00B93876" w:rsidRDefault="00B760DE" w:rsidP="009B5F2B">
      <w:pPr>
        <w:tabs>
          <w:tab w:val="num" w:pos="0"/>
        </w:tabs>
        <w:ind w:firstLine="540"/>
        <w:jc w:val="both"/>
      </w:pPr>
      <w:r w:rsidRPr="00B93876">
        <w:t>7. Копия решения о предварительном согласовании места размещения объекта либо об отказе в размещении объекта выдается заявителю в семидневный срок со дня его утверждения.</w:t>
      </w:r>
    </w:p>
    <w:p w:rsidR="00B760DE" w:rsidRPr="00B93876" w:rsidRDefault="00B760DE" w:rsidP="009B5F2B">
      <w:pPr>
        <w:tabs>
          <w:tab w:val="num" w:pos="0"/>
        </w:tabs>
        <w:ind w:firstLine="540"/>
        <w:jc w:val="both"/>
      </w:pPr>
      <w:r w:rsidRPr="00B93876">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B760DE" w:rsidRPr="00B93876" w:rsidRDefault="00B760DE" w:rsidP="009B5F2B">
      <w:pPr>
        <w:tabs>
          <w:tab w:val="num" w:pos="0"/>
        </w:tabs>
        <w:ind w:firstLine="540"/>
        <w:jc w:val="both"/>
      </w:pPr>
      <w:bookmarkStart w:id="41" w:name="sub_319"/>
      <w:r w:rsidRPr="00B93876">
        <w:t>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орган, принявший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B760DE" w:rsidRPr="00B93876" w:rsidRDefault="00B760DE" w:rsidP="009B5F2B">
      <w:pPr>
        <w:tabs>
          <w:tab w:val="num" w:pos="0"/>
        </w:tabs>
        <w:ind w:firstLine="540"/>
        <w:jc w:val="both"/>
      </w:pPr>
      <w:bookmarkStart w:id="42" w:name="sub_321"/>
      <w:bookmarkEnd w:id="41"/>
      <w:r w:rsidRPr="00B93876">
        <w:t>10.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w:t>
      </w:r>
    </w:p>
    <w:p w:rsidR="00B760DE" w:rsidRPr="00B93876" w:rsidRDefault="00B760DE" w:rsidP="009B5F2B">
      <w:pPr>
        <w:tabs>
          <w:tab w:val="num" w:pos="0"/>
        </w:tabs>
        <w:ind w:firstLine="540"/>
        <w:jc w:val="both"/>
      </w:pPr>
      <w:bookmarkStart w:id="43" w:name="sub_322"/>
      <w:bookmarkEnd w:id="42"/>
      <w:r w:rsidRPr="00B93876">
        <w:t xml:space="preserve">11. Правительство </w:t>
      </w:r>
      <w:r>
        <w:t>Республики Бурятия</w:t>
      </w:r>
      <w:r w:rsidRPr="00B93876">
        <w:t xml:space="preserve"> или Администрация </w:t>
      </w:r>
      <w:r>
        <w:t>МО «Кабанский район»</w:t>
      </w:r>
      <w:r w:rsidRPr="00B93876">
        <w:t xml:space="preserve"> на основании заявления гражданина или юридического лица, заинтересованных в предоставлении земельного участка для строительства, и приложенного к нему кадастрового паспорта земельного участка в двухнедельный срок принимает решение о предоставлении земельного участка для строительства.</w:t>
      </w:r>
    </w:p>
    <w:p w:rsidR="00B760DE" w:rsidRPr="00B93876" w:rsidRDefault="00B760DE" w:rsidP="009B5F2B">
      <w:pPr>
        <w:tabs>
          <w:tab w:val="num" w:pos="0"/>
        </w:tabs>
        <w:ind w:firstLine="540"/>
        <w:jc w:val="both"/>
        <w:rPr>
          <w:sz w:val="28"/>
          <w:szCs w:val="28"/>
        </w:rPr>
      </w:pPr>
    </w:p>
    <w:tbl>
      <w:tblPr>
        <w:tblW w:w="0" w:type="auto"/>
        <w:tblInd w:w="2" w:type="dxa"/>
        <w:tblLayout w:type="fixed"/>
        <w:tblLook w:val="00A0"/>
      </w:tblPr>
      <w:tblGrid>
        <w:gridCol w:w="8504"/>
      </w:tblGrid>
      <w:tr w:rsidR="00B760DE" w:rsidRPr="00B93876">
        <w:tc>
          <w:tcPr>
            <w:tcW w:w="8612" w:type="dxa"/>
          </w:tcPr>
          <w:bookmarkEnd w:id="43"/>
          <w:p w:rsidR="00B760DE" w:rsidRPr="001905FB" w:rsidRDefault="00B760DE" w:rsidP="0011183F">
            <w:pPr>
              <w:ind w:left="-108" w:right="-108"/>
              <w:jc w:val="center"/>
              <w:rPr>
                <w:b/>
                <w:bCs/>
              </w:rPr>
            </w:pPr>
            <w:r w:rsidRPr="00B93876">
              <w:rPr>
                <w:b/>
                <w:bCs/>
              </w:rPr>
              <w:t xml:space="preserve">Статья </w:t>
            </w:r>
            <w:r>
              <w:rPr>
                <w:b/>
                <w:bCs/>
              </w:rPr>
              <w:t>24</w:t>
            </w:r>
            <w:r w:rsidRPr="00B93876">
              <w:rPr>
                <w:b/>
                <w:bCs/>
              </w:rPr>
              <w:t>.</w:t>
            </w:r>
            <w:r>
              <w:rPr>
                <w:b/>
                <w:bCs/>
              </w:rPr>
              <w:t xml:space="preserve"> </w:t>
            </w:r>
            <w:r w:rsidRPr="00B93876">
              <w:rPr>
                <w:b/>
                <w:bCs/>
              </w:rPr>
              <w:t>Нормы предоставления земельных участков</w:t>
            </w:r>
          </w:p>
        </w:tc>
      </w:tr>
    </w:tbl>
    <w:p w:rsidR="00B760DE" w:rsidRPr="00B93876" w:rsidRDefault="00B760DE" w:rsidP="009B5F2B">
      <w:pPr>
        <w:tabs>
          <w:tab w:val="num" w:pos="0"/>
        </w:tabs>
        <w:ind w:firstLine="540"/>
        <w:jc w:val="both"/>
        <w:rPr>
          <w:sz w:val="28"/>
          <w:szCs w:val="28"/>
        </w:rPr>
      </w:pPr>
    </w:p>
    <w:p w:rsidR="00B760DE" w:rsidRDefault="00B760DE" w:rsidP="00A73DA8">
      <w:pPr>
        <w:pStyle w:val="ListParagraph"/>
        <w:numPr>
          <w:ilvl w:val="0"/>
          <w:numId w:val="12"/>
        </w:numPr>
        <w:tabs>
          <w:tab w:val="num" w:pos="0"/>
        </w:tabs>
        <w:ind w:left="0" w:firstLine="567"/>
        <w:jc w:val="both"/>
      </w:pPr>
      <w:bookmarkStart w:id="44" w:name="sub_203"/>
      <w:bookmarkStart w:id="45" w:name="sub_201"/>
      <w:bookmarkStart w:id="46" w:name="sub_3301"/>
      <w:r>
        <w:t>Решением Кабанского районного Совета депутатов от 03.06.2004</w:t>
      </w:r>
      <w:r w:rsidRPr="00270379">
        <w:t xml:space="preserve"> №</w:t>
      </w:r>
      <w:r>
        <w:t xml:space="preserve">38 </w:t>
      </w:r>
      <w:r w:rsidRPr="00270379">
        <w:t xml:space="preserve">установлены </w:t>
      </w:r>
      <w:r>
        <w:t xml:space="preserve">предельные (минимальные и </w:t>
      </w:r>
      <w:r w:rsidRPr="00270379">
        <w:t>максимальн</w:t>
      </w:r>
      <w:r>
        <w:t>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жилищного строительства. Решением Совета депутатов МО «Кабанский район» от 18.06.2008 №45 были внесены изменения в Решение  от 03.06.2004 №38.</w:t>
      </w:r>
    </w:p>
    <w:p w:rsidR="00B760DE" w:rsidRDefault="00B760DE" w:rsidP="00A73DA8">
      <w:pPr>
        <w:tabs>
          <w:tab w:val="num" w:pos="0"/>
        </w:tabs>
        <w:jc w:val="both"/>
      </w:pPr>
      <w:r>
        <w:tab/>
        <w:t>Согласно этим решениям на территории МО СП «Оймурское» установлены следующие минимальные и максимальные размеры земельных участков:</w:t>
      </w:r>
    </w:p>
    <w:p w:rsidR="00B760DE" w:rsidRPr="00D333D3" w:rsidRDefault="00B760DE" w:rsidP="00A73DA8">
      <w:pPr>
        <w:tabs>
          <w:tab w:val="num" w:pos="0"/>
        </w:tabs>
        <w:jc w:val="both"/>
        <w:rPr>
          <w:b/>
          <w:bCs/>
        </w:rPr>
      </w:pPr>
      <w:r w:rsidRPr="00D333D3">
        <w:rPr>
          <w:b/>
          <w:bCs/>
        </w:rPr>
        <w:tab/>
        <w:t>Для ведения личного подсобного хозяйства</w:t>
      </w:r>
    </w:p>
    <w:p w:rsidR="00B760DE" w:rsidRDefault="00B760DE" w:rsidP="00A73DA8">
      <w:pPr>
        <w:pStyle w:val="ListParagraph"/>
        <w:numPr>
          <w:ilvl w:val="0"/>
          <w:numId w:val="11"/>
        </w:numPr>
        <w:tabs>
          <w:tab w:val="num" w:pos="0"/>
        </w:tabs>
        <w:jc w:val="both"/>
      </w:pPr>
      <w:r>
        <w:t>Минимальные размеры земельных участков – 0,04 га (400 кв.м.)</w:t>
      </w:r>
    </w:p>
    <w:p w:rsidR="00B760DE" w:rsidRDefault="00B760DE" w:rsidP="00A73DA8">
      <w:pPr>
        <w:pStyle w:val="ListParagraph"/>
        <w:numPr>
          <w:ilvl w:val="0"/>
          <w:numId w:val="11"/>
        </w:numPr>
        <w:tabs>
          <w:tab w:val="num" w:pos="0"/>
        </w:tabs>
        <w:jc w:val="both"/>
      </w:pPr>
      <w:r>
        <w:t xml:space="preserve">Максимальные размеры земельных участков – 0,5 га (5000 кв.м.) </w:t>
      </w:r>
    </w:p>
    <w:p w:rsidR="00B760DE" w:rsidRPr="00D333D3" w:rsidRDefault="00B760DE" w:rsidP="00A73DA8">
      <w:pPr>
        <w:tabs>
          <w:tab w:val="num" w:pos="0"/>
        </w:tabs>
        <w:jc w:val="both"/>
        <w:rPr>
          <w:b/>
          <w:bCs/>
        </w:rPr>
      </w:pPr>
      <w:r>
        <w:rPr>
          <w:b/>
          <w:bCs/>
        </w:rPr>
        <w:tab/>
        <w:t>Под индивидуальную жилую застройку</w:t>
      </w:r>
    </w:p>
    <w:p w:rsidR="00B760DE" w:rsidRDefault="00B760DE" w:rsidP="00A73DA8">
      <w:pPr>
        <w:pStyle w:val="ListParagraph"/>
        <w:numPr>
          <w:ilvl w:val="0"/>
          <w:numId w:val="13"/>
        </w:numPr>
        <w:jc w:val="both"/>
      </w:pPr>
      <w:r>
        <w:t>Максимальные размеры земельных участков – 0,15 га (1500 кв.м.)</w:t>
      </w:r>
    </w:p>
    <w:p w:rsidR="00B760DE" w:rsidRDefault="00B760DE" w:rsidP="00A73DA8">
      <w:pPr>
        <w:pStyle w:val="ListParagraph"/>
        <w:ind w:left="1260"/>
        <w:jc w:val="both"/>
      </w:pPr>
    </w:p>
    <w:p w:rsidR="00B760DE" w:rsidRPr="00645E36" w:rsidRDefault="00B760DE" w:rsidP="00A73DA8">
      <w:pPr>
        <w:tabs>
          <w:tab w:val="num" w:pos="0"/>
        </w:tabs>
        <w:ind w:firstLine="540"/>
        <w:jc w:val="both"/>
      </w:pPr>
      <w:r>
        <w:t xml:space="preserve">2. </w:t>
      </w:r>
      <w:r w:rsidRPr="00645E36">
        <w:t xml:space="preserve">Предоставление гражданам земельных участков на территории </w:t>
      </w:r>
      <w:r>
        <w:t>сельского</w:t>
      </w:r>
      <w:r w:rsidRPr="00645E36">
        <w:t xml:space="preserve"> поселения для указанных целей сверх установленных указанным Решением предельных максимальных размеров осуществляется на основании договоров аренды.</w:t>
      </w:r>
    </w:p>
    <w:bookmarkEnd w:id="44"/>
    <w:p w:rsidR="00B760DE" w:rsidRPr="00645E36" w:rsidRDefault="00B760DE" w:rsidP="00A73DA8">
      <w:pPr>
        <w:tabs>
          <w:tab w:val="num" w:pos="0"/>
        </w:tabs>
        <w:ind w:firstLine="540"/>
        <w:jc w:val="both"/>
      </w:pPr>
      <w:r>
        <w:t>3.</w:t>
      </w:r>
      <w:r w:rsidRPr="00645E36">
        <w:t xml:space="preserve"> Максимальные размеры земельных участков, предоставляемых гражданам в собственность </w:t>
      </w:r>
      <w:r w:rsidRPr="00645E36">
        <w:rPr>
          <w:b/>
          <w:bCs/>
        </w:rPr>
        <w:t xml:space="preserve">бесплатно </w:t>
      </w:r>
      <w:r w:rsidRPr="00645E36">
        <w:t>из земель, находящихся в федеральной собственности, устанавливаются федеральными законами.</w:t>
      </w:r>
    </w:p>
    <w:bookmarkEnd w:id="45"/>
    <w:bookmarkEnd w:id="46"/>
    <w:p w:rsidR="00B760DE" w:rsidRPr="00FA1822" w:rsidRDefault="00B760DE" w:rsidP="00A73DA8">
      <w:pPr>
        <w:tabs>
          <w:tab w:val="num" w:pos="0"/>
        </w:tabs>
        <w:ind w:firstLine="540"/>
        <w:jc w:val="both"/>
      </w:pPr>
      <w:r>
        <w:t>4</w:t>
      </w:r>
      <w:r w:rsidRPr="00B93876">
        <w:t xml:space="preserve">. </w:t>
      </w:r>
      <w:r>
        <w:t xml:space="preserve">Максимальные </w:t>
      </w:r>
      <w:r w:rsidRPr="00FA1822">
        <w:t xml:space="preserve">размеры земельных участков, предоставляемых гражданам в собственность </w:t>
      </w:r>
      <w:r w:rsidRPr="00FA1822">
        <w:rPr>
          <w:b/>
          <w:bCs/>
        </w:rPr>
        <w:t>бесплатно</w:t>
      </w:r>
      <w:r w:rsidRPr="00FA1822">
        <w:t xml:space="preserve"> из земель, находящихся в государственной собственности Республики Бурятия, установлены Законом Республики Бурятия от </w:t>
      </w:r>
      <w:r>
        <w:t>27.04.2007 №115</w:t>
      </w:r>
      <w:r w:rsidRPr="00FA1822">
        <w:t xml:space="preserve"> «О</w:t>
      </w:r>
      <w:r>
        <w:t xml:space="preserve"> бесплатном предоставлении в собственность граждан земельных участков, находящихся в государственной или муниципальной собственности» </w:t>
      </w:r>
      <w:bookmarkStart w:id="47" w:name="sub_30305"/>
    </w:p>
    <w:bookmarkEnd w:id="47"/>
    <w:p w:rsidR="00B760DE" w:rsidRDefault="00B760DE" w:rsidP="00A73DA8">
      <w:pPr>
        <w:tabs>
          <w:tab w:val="num" w:pos="0"/>
        </w:tabs>
        <w:jc w:val="both"/>
      </w:pPr>
      <w:r>
        <w:tab/>
        <w:t xml:space="preserve">5. </w:t>
      </w:r>
      <w:r w:rsidRPr="00B93876">
        <w:t xml:space="preserve">Для целей, не указанных в </w:t>
      </w:r>
      <w:hyperlink w:anchor="sub_3301" w:history="1">
        <w:r w:rsidRPr="00B93876">
          <w:t xml:space="preserve"> пунктах 1</w:t>
        </w:r>
      </w:hyperlink>
      <w:r>
        <w:t>, 3, 4</w:t>
      </w:r>
      <w:r w:rsidRPr="00B93876">
        <w:t xml:space="preserve"> настоящей статьи, предельные размеры земельных участков устанавливаются Администрацией МР в соответствии с утвержденными нормами отвода земель для конкретных видов деятельности или в соответствии с Правилами землепользования и застройки </w:t>
      </w:r>
      <w:r>
        <w:t>сельского поселения</w:t>
      </w:r>
      <w:r w:rsidRPr="00B93876">
        <w:t>, землеустроительной, градостроительной и проектной документацией.</w:t>
      </w:r>
    </w:p>
    <w:p w:rsidR="00B760DE" w:rsidRDefault="00B760DE" w:rsidP="00B808DF">
      <w:pPr>
        <w:ind w:left="-112" w:right="-1"/>
        <w:jc w:val="center"/>
        <w:rPr>
          <w:b/>
          <w:bCs/>
        </w:rPr>
      </w:pPr>
    </w:p>
    <w:p w:rsidR="00B760DE" w:rsidRPr="00F96DB9" w:rsidRDefault="00B760DE" w:rsidP="00B808DF">
      <w:pPr>
        <w:ind w:left="-112" w:right="-1"/>
        <w:jc w:val="center"/>
        <w:rPr>
          <w:b/>
          <w:bCs/>
        </w:rPr>
      </w:pPr>
      <w:r>
        <w:rPr>
          <w:b/>
          <w:bCs/>
        </w:rPr>
        <w:t xml:space="preserve">ГЛАВА </w:t>
      </w:r>
      <w:r>
        <w:rPr>
          <w:b/>
          <w:bCs/>
          <w:lang w:val="en-US"/>
        </w:rPr>
        <w:t>V</w:t>
      </w:r>
      <w:r>
        <w:rPr>
          <w:b/>
          <w:bCs/>
        </w:rPr>
        <w:t>. ПОРЯДОК ОСУЩЕСТВЛЕНИЯ СТРОИТЕЛЬСТВА, РЕКОНСТРУКЦИИ И КАПИТАЛЬНОГО РЕМОНТА ОБЪЕКТОВ КАПИТАЛЬНОГО СТРОИТЕЛЬСТВА.</w:t>
      </w:r>
    </w:p>
    <w:p w:rsidR="00B760DE" w:rsidRDefault="00B760DE" w:rsidP="00B808DF">
      <w:pPr>
        <w:ind w:left="-112" w:right="-1"/>
        <w:jc w:val="center"/>
        <w:rPr>
          <w:b/>
          <w:bCs/>
        </w:rPr>
      </w:pPr>
    </w:p>
    <w:p w:rsidR="00B760DE" w:rsidRPr="00AB293B" w:rsidRDefault="00B760DE" w:rsidP="003444DB">
      <w:pPr>
        <w:jc w:val="center"/>
        <w:outlineLvl w:val="0"/>
      </w:pPr>
      <w:r w:rsidRPr="00AB293B">
        <w:rPr>
          <w:b/>
          <w:bCs/>
        </w:rPr>
        <w:t xml:space="preserve">Статья </w:t>
      </w:r>
      <w:r>
        <w:rPr>
          <w:b/>
          <w:bCs/>
        </w:rPr>
        <w:t>25</w:t>
      </w:r>
      <w:r w:rsidRPr="00AB293B">
        <w:rPr>
          <w:b/>
          <w:bCs/>
        </w:rPr>
        <w:t>. Основные принципы организации застройки на территории поселения</w:t>
      </w:r>
    </w:p>
    <w:p w:rsidR="00B760DE" w:rsidRPr="00AB293B" w:rsidRDefault="00B760DE" w:rsidP="005965FF">
      <w:pPr>
        <w:ind w:firstLine="540"/>
        <w:jc w:val="both"/>
      </w:pPr>
      <w:r w:rsidRPr="00AB293B">
        <w:rPr>
          <w:b/>
          <w:bCs/>
        </w:rPr>
        <w:t> </w:t>
      </w:r>
    </w:p>
    <w:p w:rsidR="00B760DE" w:rsidRPr="00AB293B" w:rsidRDefault="00B760DE" w:rsidP="005965FF">
      <w:pPr>
        <w:ind w:firstLine="540"/>
        <w:jc w:val="both"/>
      </w:pPr>
      <w:r w:rsidRPr="00AB293B">
        <w:t xml:space="preserve">1. Планировочная организация и застройка поселения должны отвечать требованиям создания окружающей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с учетом особенностей ее функциональной организации, решений транспортной и инженерной инфраструктур поселения, принятых в генеральном плане поселения, инженерно-геологических и ландшафтных характеристик поселения. </w:t>
      </w:r>
    </w:p>
    <w:p w:rsidR="00B760DE" w:rsidRPr="00AB293B" w:rsidRDefault="00B760DE" w:rsidP="005965FF">
      <w:pPr>
        <w:ind w:firstLine="540"/>
        <w:jc w:val="both"/>
      </w:pPr>
      <w:r w:rsidRPr="00AB293B">
        <w:t xml:space="preserve">2. Застройка поселения должна осуществляться в соответствии со схемами территориального планирования Российской Федерации, схемой территориального планирования </w:t>
      </w:r>
      <w:r>
        <w:t>Республики Бурятия</w:t>
      </w:r>
      <w:r w:rsidRPr="00AB293B">
        <w:t xml:space="preserve">, схемой территориального планирования </w:t>
      </w:r>
      <w:r>
        <w:t xml:space="preserve">Кабанского </w:t>
      </w:r>
      <w:r w:rsidRPr="00AB293B">
        <w:t xml:space="preserve">района, генеральным планом </w:t>
      </w:r>
      <w:r>
        <w:t>МО СП «Оймурское»</w:t>
      </w:r>
      <w:r w:rsidRPr="00AB293B">
        <w:t>,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поселения муниципальными правовыми актами органов местного самоуправления поселения в области градостроительной деятельности.</w:t>
      </w:r>
    </w:p>
    <w:p w:rsidR="00B760DE" w:rsidRPr="00AB293B" w:rsidRDefault="00B760DE" w:rsidP="005965FF">
      <w:pPr>
        <w:ind w:firstLine="540"/>
        <w:jc w:val="both"/>
      </w:pPr>
      <w:r w:rsidRPr="00AB293B">
        <w:t>3. При проектировании и осуществлении строительства необходимо соблюдать</w:t>
      </w:r>
      <w:r w:rsidRPr="00AB293B">
        <w:rPr>
          <w:color w:val="0000FF"/>
        </w:rPr>
        <w:t xml:space="preserve"> </w:t>
      </w:r>
      <w:r w:rsidRPr="00AB293B">
        <w:t>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B760DE" w:rsidRPr="00AB293B" w:rsidRDefault="00B760DE" w:rsidP="005965FF">
      <w:pPr>
        <w:ind w:firstLine="540"/>
        <w:jc w:val="both"/>
      </w:pPr>
      <w:r w:rsidRPr="00AB293B">
        <w:t>4. Строительство объектов капитального строительства (в том числе линейных объектов и объектов благоустройства) на территории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B760DE" w:rsidRPr="00AB293B" w:rsidRDefault="00B760DE" w:rsidP="005965FF">
      <w:pPr>
        <w:ind w:firstLine="540"/>
        <w:jc w:val="both"/>
      </w:pPr>
      <w:r w:rsidRPr="00AB293B">
        <w:t xml:space="preserve">5. Граждане и юридические лица, владеющие земельными участками и объектами недвижимости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 </w:t>
      </w:r>
    </w:p>
    <w:p w:rsidR="00B760DE" w:rsidRPr="00AB293B" w:rsidRDefault="00B760DE" w:rsidP="005965FF">
      <w:pPr>
        <w:ind w:firstLine="540"/>
        <w:jc w:val="both"/>
      </w:pPr>
      <w:r w:rsidRPr="00AB293B">
        <w:t xml:space="preserve">6. До начала строительства жилых домов и общественных зданий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B760DE" w:rsidRPr="00AB293B" w:rsidRDefault="00B760DE" w:rsidP="005965FF">
      <w:pPr>
        <w:ind w:firstLine="540"/>
        <w:jc w:val="both"/>
      </w:pPr>
      <w:r w:rsidRPr="00AB293B">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B760DE" w:rsidRPr="00AB293B" w:rsidRDefault="00B760DE" w:rsidP="005965FF">
      <w:pPr>
        <w:ind w:firstLine="540"/>
        <w:jc w:val="both"/>
      </w:pPr>
      <w:r w:rsidRPr="00AB293B">
        <w:t xml:space="preserve">8. До обращения с заявлением о выдаче разрешения на ввод объекта капитального строительства в эксплуатацию застройщик (заказчик) обязан выполнить контрольно-исполнительную съемку и передать её в </w:t>
      </w:r>
      <w:r>
        <w:t>администрация района</w:t>
      </w:r>
      <w:r w:rsidRPr="00AB293B">
        <w:t xml:space="preserve"> безвозмездно.</w:t>
      </w:r>
    </w:p>
    <w:p w:rsidR="00B760DE" w:rsidRPr="00AB293B" w:rsidRDefault="00B760DE" w:rsidP="005965FF">
      <w:pPr>
        <w:ind w:firstLine="540"/>
        <w:jc w:val="both"/>
      </w:pPr>
      <w:r w:rsidRPr="00AB293B">
        <w:t>9.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B760DE" w:rsidRPr="00AB293B" w:rsidRDefault="00B760DE" w:rsidP="005965FF">
      <w:pPr>
        <w:ind w:firstLine="540"/>
        <w:jc w:val="both"/>
      </w:pPr>
      <w:r w:rsidRPr="00AB293B">
        <w:t>10.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B760DE" w:rsidRPr="00AB293B" w:rsidRDefault="00B760DE" w:rsidP="005965FF">
      <w:pPr>
        <w:ind w:firstLine="540"/>
        <w:jc w:val="both"/>
      </w:pPr>
      <w:r w:rsidRPr="00AB293B">
        <w:t> </w:t>
      </w:r>
    </w:p>
    <w:p w:rsidR="00B760DE" w:rsidRPr="00AB293B" w:rsidRDefault="00B760DE" w:rsidP="003444DB">
      <w:pPr>
        <w:jc w:val="center"/>
      </w:pPr>
      <w:r w:rsidRPr="00AB293B">
        <w:rPr>
          <w:b/>
          <w:bCs/>
          <w:spacing w:val="-2"/>
          <w:position w:val="-2"/>
        </w:rPr>
        <w:t xml:space="preserve">Статья </w:t>
      </w:r>
      <w:r>
        <w:rPr>
          <w:b/>
          <w:bCs/>
          <w:spacing w:val="-2"/>
          <w:position w:val="-2"/>
        </w:rPr>
        <w:t>26</w:t>
      </w:r>
      <w:r w:rsidRPr="00AB293B">
        <w:rPr>
          <w:b/>
          <w:bCs/>
          <w:spacing w:val="-2"/>
          <w:position w:val="-2"/>
        </w:rPr>
        <w:t>. Право на осуществление строительства, реконструкции и капитального ремонта объектов капитального строительства</w:t>
      </w:r>
    </w:p>
    <w:p w:rsidR="00B760DE" w:rsidRPr="00AB293B" w:rsidRDefault="00B760DE" w:rsidP="005965FF">
      <w:pPr>
        <w:ind w:firstLine="540"/>
        <w:jc w:val="both"/>
      </w:pPr>
      <w:r w:rsidRPr="00AB293B">
        <w:rPr>
          <w:b/>
          <w:bCs/>
          <w:spacing w:val="-2"/>
          <w:position w:val="-2"/>
        </w:rPr>
        <w:t> </w:t>
      </w:r>
    </w:p>
    <w:p w:rsidR="00B760DE" w:rsidRPr="00AB293B" w:rsidRDefault="00B760DE" w:rsidP="005965FF">
      <w:pPr>
        <w:ind w:firstLine="540"/>
        <w:jc w:val="both"/>
      </w:pPr>
      <w:r w:rsidRPr="00AB293B">
        <w:t xml:space="preserve">1. Правом осуществления строительства, реконструкции и капитального ремонта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w:t>
      </w:r>
    </w:p>
    <w:p w:rsidR="00B760DE" w:rsidRDefault="00B760DE" w:rsidP="00B808DF">
      <w:pPr>
        <w:ind w:left="-112" w:right="-1"/>
        <w:jc w:val="center"/>
        <w:rPr>
          <w:b/>
          <w:bCs/>
        </w:rPr>
      </w:pPr>
    </w:p>
    <w:p w:rsidR="00B760DE" w:rsidRPr="00AB293B" w:rsidRDefault="00B760DE" w:rsidP="003444DB">
      <w:pPr>
        <w:jc w:val="center"/>
      </w:pPr>
      <w:r w:rsidRPr="00AB293B">
        <w:rPr>
          <w:b/>
          <w:bCs/>
        </w:rPr>
        <w:t xml:space="preserve">Статья </w:t>
      </w:r>
      <w:r>
        <w:rPr>
          <w:b/>
          <w:bCs/>
        </w:rPr>
        <w:t>27</w:t>
      </w:r>
      <w:r w:rsidRPr="00AB293B">
        <w:rPr>
          <w:b/>
          <w:bCs/>
        </w:rPr>
        <w:t xml:space="preserve">. </w:t>
      </w:r>
      <w:r>
        <w:rPr>
          <w:b/>
          <w:bCs/>
        </w:rPr>
        <w:t>Проведение</w:t>
      </w:r>
      <w:r w:rsidRPr="00AB293B">
        <w:rPr>
          <w:b/>
          <w:bCs/>
        </w:rPr>
        <w:t xml:space="preserve"> инженерных изысканий для разработки проектной документации</w:t>
      </w:r>
    </w:p>
    <w:p w:rsidR="00B760DE" w:rsidRPr="00AB293B" w:rsidRDefault="00B760DE" w:rsidP="005965FF">
      <w:pPr>
        <w:ind w:firstLine="540"/>
        <w:jc w:val="both"/>
      </w:pPr>
      <w:r w:rsidRPr="00AB293B">
        <w:rPr>
          <w:b/>
          <w:bCs/>
        </w:rPr>
        <w:t> </w:t>
      </w:r>
    </w:p>
    <w:p w:rsidR="00B760DE" w:rsidRPr="00AB293B" w:rsidRDefault="00B760DE" w:rsidP="005965FF">
      <w:pPr>
        <w:ind w:right="-1" w:firstLine="540"/>
        <w:jc w:val="both"/>
      </w:pPr>
      <w:r w:rsidRPr="00AB293B">
        <w:t>1. Инженерные изыскания выполняются для подготовки документации для строительства, реконструкции объектов капитального строительства в соответствии со ст. 47 Градостроительного кодекса РФ. И постановлением Правительства  РФ от 19 января 2006г. № 20 «Об инженерном изыскании для подготовки проектной документации, строительства, реконструкции объектов капитального строительства». Не допускается подготовка и реализация проектной документации без выполнения соответствующих инженерных изысканий.</w:t>
      </w:r>
    </w:p>
    <w:p w:rsidR="00B760DE" w:rsidRPr="00AB293B" w:rsidRDefault="00B760DE" w:rsidP="005965FF">
      <w:pPr>
        <w:ind w:right="-1" w:firstLine="540"/>
        <w:jc w:val="both"/>
      </w:pPr>
      <w:r w:rsidRPr="00AB293B">
        <w:t>2. Виды работ по инженерным изысканиям, которые влияют на безопасность объектов капитального строительства, должны выполняться юридическими и физическими лицами, которые соответствуют требованиям действующего законодательства, предъявляемым    к лицам, осуществляющих инженерные изыскания.</w:t>
      </w:r>
    </w:p>
    <w:p w:rsidR="00B760DE" w:rsidRPr="00AB293B" w:rsidRDefault="00B760DE" w:rsidP="005965FF">
      <w:pPr>
        <w:ind w:right="-1" w:firstLine="540"/>
        <w:jc w:val="both"/>
      </w:pPr>
      <w:r w:rsidRPr="00AB293B">
        <w:t>3.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B760DE" w:rsidRPr="00AB293B" w:rsidRDefault="00B760DE" w:rsidP="005965FF">
      <w:pPr>
        <w:ind w:right="-1" w:firstLine="540"/>
        <w:jc w:val="both"/>
      </w:pPr>
      <w:r w:rsidRPr="00AB293B">
        <w:t>1) материалов о природных условиях территории и факторах техногенного воздействия на окружающую природную среду;</w:t>
      </w:r>
    </w:p>
    <w:p w:rsidR="00B760DE" w:rsidRPr="00AB293B" w:rsidRDefault="00B760DE" w:rsidP="005965FF">
      <w:pPr>
        <w:ind w:right="-1" w:firstLine="540"/>
        <w:jc w:val="both"/>
      </w:pPr>
      <w:r w:rsidRPr="00AB293B">
        <w:t>2) материалов, необходимых для обоснования компоновки зданий, строений, сооружений, принятия конструктивных и объемно – планировочных решений, проектирования инженерной защиты таких зданий, строений, сооружений;</w:t>
      </w:r>
    </w:p>
    <w:p w:rsidR="00B760DE" w:rsidRPr="00AB293B" w:rsidRDefault="00B760DE" w:rsidP="005965FF">
      <w:pPr>
        <w:ind w:right="-1" w:firstLine="540"/>
        <w:jc w:val="both"/>
      </w:pPr>
      <w:r w:rsidRPr="00AB293B">
        <w:t>3) материалов, необходимых для проведения расчетов оснований, фундаментов и конструкций зданий, строений, сооружений, разработки мероприятий по охране окружающей среды.</w:t>
      </w:r>
    </w:p>
    <w:p w:rsidR="00B760DE" w:rsidRDefault="00B760DE" w:rsidP="005965FF">
      <w:pPr>
        <w:ind w:firstLine="540"/>
        <w:jc w:val="both"/>
        <w:rPr>
          <w:b/>
          <w:bCs/>
        </w:rPr>
      </w:pPr>
      <w:r w:rsidRPr="00AB293B">
        <w:rPr>
          <w:b/>
          <w:bCs/>
        </w:rPr>
        <w:t> </w:t>
      </w:r>
    </w:p>
    <w:p w:rsidR="00B760DE" w:rsidRPr="00AB293B" w:rsidRDefault="00B760DE" w:rsidP="005965FF">
      <w:pPr>
        <w:ind w:firstLine="540"/>
        <w:jc w:val="both"/>
      </w:pPr>
    </w:p>
    <w:p w:rsidR="00B760DE" w:rsidRPr="00AB293B" w:rsidRDefault="00B760DE" w:rsidP="009B5F2B">
      <w:pPr>
        <w:jc w:val="center"/>
      </w:pPr>
      <w:r w:rsidRPr="00AB293B">
        <w:rPr>
          <w:b/>
          <w:bCs/>
        </w:rPr>
        <w:t xml:space="preserve">Статья </w:t>
      </w:r>
      <w:r>
        <w:rPr>
          <w:b/>
          <w:bCs/>
        </w:rPr>
        <w:t>28</w:t>
      </w:r>
      <w:r w:rsidRPr="00AB293B">
        <w:rPr>
          <w:b/>
          <w:bCs/>
        </w:rPr>
        <w:t>. Проектная документация объекта капитального строительства</w:t>
      </w:r>
    </w:p>
    <w:p w:rsidR="00B760DE" w:rsidRPr="00AB293B" w:rsidRDefault="00B760DE" w:rsidP="005965FF">
      <w:pPr>
        <w:ind w:firstLine="540"/>
        <w:jc w:val="both"/>
      </w:pPr>
      <w:r w:rsidRPr="00AB293B">
        <w:t> </w:t>
      </w:r>
    </w:p>
    <w:p w:rsidR="00B760DE" w:rsidRPr="00AB293B" w:rsidRDefault="00B760DE" w:rsidP="005965FF">
      <w:pPr>
        <w:ind w:firstLine="540"/>
        <w:jc w:val="both"/>
      </w:pPr>
      <w:r w:rsidRPr="00AB293B">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B760DE" w:rsidRPr="00AB293B" w:rsidRDefault="00B760DE" w:rsidP="005965FF">
      <w:pPr>
        <w:ind w:firstLine="540"/>
        <w:jc w:val="both"/>
      </w:pPr>
      <w:r w:rsidRPr="00AB293B">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B760DE" w:rsidRPr="00AB293B" w:rsidRDefault="00B760DE" w:rsidP="005965FF">
      <w:pPr>
        <w:ind w:firstLine="540"/>
        <w:jc w:val="both"/>
      </w:pPr>
      <w:r w:rsidRPr="00AB293B">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(форма прилагается), реконструкции объектов капитального строительства.</w:t>
      </w:r>
    </w:p>
    <w:p w:rsidR="00B760DE" w:rsidRPr="00AB293B" w:rsidRDefault="00B760DE" w:rsidP="005965FF">
      <w:pPr>
        <w:ind w:firstLine="540"/>
        <w:jc w:val="both"/>
      </w:pPr>
      <w:r w:rsidRPr="00AB293B">
        <w:rPr>
          <w:b/>
          <w:bCs/>
        </w:rPr>
        <w:t> </w:t>
      </w:r>
    </w:p>
    <w:p w:rsidR="00B760DE" w:rsidRPr="00AB293B" w:rsidRDefault="00B760DE" w:rsidP="009B5F2B">
      <w:pPr>
        <w:ind w:hanging="142"/>
        <w:jc w:val="center"/>
        <w:outlineLvl w:val="0"/>
      </w:pPr>
      <w:r w:rsidRPr="00AB293B">
        <w:rPr>
          <w:b/>
          <w:bCs/>
        </w:rPr>
        <w:t xml:space="preserve">Статья </w:t>
      </w:r>
      <w:r>
        <w:rPr>
          <w:b/>
          <w:bCs/>
        </w:rPr>
        <w:t>29</w:t>
      </w:r>
      <w:r w:rsidRPr="00AB293B">
        <w:rPr>
          <w:b/>
          <w:bCs/>
        </w:rPr>
        <w:t>. Государственная экспертиза и утверждение проектной документации</w:t>
      </w:r>
    </w:p>
    <w:p w:rsidR="00B760DE" w:rsidRPr="00AB293B" w:rsidRDefault="00B760DE" w:rsidP="005965FF">
      <w:pPr>
        <w:ind w:firstLine="540"/>
        <w:jc w:val="both"/>
      </w:pPr>
      <w:r w:rsidRPr="00AB293B">
        <w:rPr>
          <w:b/>
          <w:bCs/>
        </w:rPr>
        <w:t> </w:t>
      </w:r>
    </w:p>
    <w:p w:rsidR="00B760DE" w:rsidRPr="00AB293B" w:rsidRDefault="00B760DE" w:rsidP="005965FF">
      <w:pPr>
        <w:adjustRightInd w:val="0"/>
        <w:ind w:firstLine="540"/>
        <w:jc w:val="both"/>
      </w:pPr>
      <w:r w:rsidRPr="00AB293B">
        <w:t>1. Государственная экспертиза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субъекта Российской Федерации или подведомственным ему государственным учреждением</w:t>
      </w:r>
      <w:r>
        <w:t>.</w:t>
      </w:r>
    </w:p>
    <w:p w:rsidR="00B760DE" w:rsidRPr="00AB293B" w:rsidRDefault="00B760DE" w:rsidP="005965FF">
      <w:pPr>
        <w:ind w:firstLine="540"/>
        <w:jc w:val="both"/>
      </w:pPr>
      <w:r w:rsidRPr="00AB293B">
        <w:t>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B760DE" w:rsidRDefault="00B760DE" w:rsidP="005965FF">
      <w:pPr>
        <w:ind w:firstLine="540"/>
        <w:jc w:val="both"/>
      </w:pPr>
      <w:r w:rsidRPr="00AB293B">
        <w:t>3. Прошедшая государственную экспертизу проектная документация утверждается застройщиком или заказчиком.</w:t>
      </w:r>
    </w:p>
    <w:p w:rsidR="00B760DE" w:rsidRDefault="00B760DE" w:rsidP="005965FF">
      <w:pPr>
        <w:ind w:firstLine="540"/>
        <w:jc w:val="both"/>
      </w:pPr>
    </w:p>
    <w:p w:rsidR="00B760DE" w:rsidRDefault="00B760DE" w:rsidP="009B5F2B">
      <w:pPr>
        <w:jc w:val="center"/>
        <w:rPr>
          <w:b/>
          <w:bCs/>
        </w:rPr>
      </w:pPr>
      <w:r w:rsidRPr="00AB293B">
        <w:rPr>
          <w:b/>
          <w:bCs/>
        </w:rPr>
        <w:t xml:space="preserve">Статья </w:t>
      </w:r>
      <w:r>
        <w:rPr>
          <w:b/>
          <w:bCs/>
        </w:rPr>
        <w:t>30.</w:t>
      </w:r>
      <w:r w:rsidRPr="00AB293B">
        <w:rPr>
          <w:b/>
          <w:bCs/>
        </w:rPr>
        <w:t xml:space="preserve"> Выдача разрешения на строительство</w:t>
      </w:r>
    </w:p>
    <w:p w:rsidR="00B760DE" w:rsidRPr="00AB293B" w:rsidRDefault="00B760DE" w:rsidP="009B5F2B">
      <w:pPr>
        <w:jc w:val="center"/>
      </w:pPr>
    </w:p>
    <w:p w:rsidR="00B760DE" w:rsidRDefault="00B760DE" w:rsidP="0069667E">
      <w:pPr>
        <w:pStyle w:val="ConsPlusNormal"/>
        <w:widowControl/>
        <w:numPr>
          <w:ilvl w:val="0"/>
          <w:numId w:val="7"/>
        </w:numPr>
        <w:tabs>
          <w:tab w:val="left" w:pos="0"/>
        </w:tabs>
        <w:ind w:left="0" w:firstLine="567"/>
        <w:jc w:val="both"/>
        <w:rPr>
          <w:rFonts w:ascii="Times New Roman CYR" w:hAnsi="Times New Roman CYR" w:cs="Times New Roman CYR"/>
          <w:sz w:val="24"/>
          <w:szCs w:val="24"/>
        </w:rPr>
      </w:pPr>
      <w:r w:rsidRPr="006E7267">
        <w:rPr>
          <w:rFonts w:ascii="Times New Roman CYR" w:hAnsi="Times New Roman CYR" w:cs="Times New Roman CYR"/>
          <w:sz w:val="24"/>
          <w:szCs w:val="24"/>
        </w:rPr>
        <w:t xml:space="preserve">Административным регламентом </w:t>
      </w:r>
      <w:r>
        <w:rPr>
          <w:rFonts w:ascii="Times New Roman CYR" w:hAnsi="Times New Roman CYR" w:cs="Times New Roman CYR"/>
          <w:sz w:val="24"/>
          <w:szCs w:val="24"/>
        </w:rPr>
        <w:t>исполнения</w:t>
      </w:r>
      <w:r w:rsidRPr="006E7267">
        <w:rPr>
          <w:rFonts w:ascii="Times New Roman CYR" w:hAnsi="Times New Roman CYR" w:cs="Times New Roman CYR"/>
          <w:sz w:val="24"/>
          <w:szCs w:val="24"/>
        </w:rPr>
        <w:t xml:space="preserve"> муниципальной услуги  </w:t>
      </w:r>
      <w:r w:rsidRPr="006B6192">
        <w:rPr>
          <w:rFonts w:ascii="Times New Roman CYR" w:hAnsi="Times New Roman CYR" w:cs="Times New Roman CYR"/>
          <w:kern w:val="36"/>
          <w:sz w:val="24"/>
          <w:szCs w:val="24"/>
        </w:rPr>
        <w:t xml:space="preserve"> «По выдаче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r>
        <w:rPr>
          <w:rFonts w:ascii="Times New Roman CYR" w:hAnsi="Times New Roman CYR" w:cs="Times New Roman CYR"/>
          <w:kern w:val="36"/>
          <w:sz w:val="24"/>
          <w:szCs w:val="24"/>
        </w:rPr>
        <w:t xml:space="preserve">, </w:t>
      </w:r>
      <w:r w:rsidRPr="006E7267">
        <w:rPr>
          <w:rFonts w:ascii="Times New Roman CYR" w:hAnsi="Times New Roman CYR" w:cs="Times New Roman CYR"/>
          <w:sz w:val="24"/>
          <w:szCs w:val="24"/>
        </w:rPr>
        <w:t>утвержденным постановлением администрации МО «</w:t>
      </w:r>
      <w:r>
        <w:rPr>
          <w:rFonts w:ascii="Times New Roman CYR" w:hAnsi="Times New Roman CYR" w:cs="Times New Roman CYR"/>
          <w:sz w:val="24"/>
          <w:szCs w:val="24"/>
        </w:rPr>
        <w:t>Кабанский район</w:t>
      </w:r>
      <w:r w:rsidRPr="006E7267">
        <w:rPr>
          <w:rFonts w:ascii="Times New Roman CYR" w:hAnsi="Times New Roman CYR" w:cs="Times New Roman CYR"/>
          <w:sz w:val="24"/>
          <w:szCs w:val="24"/>
        </w:rPr>
        <w:t>» №</w:t>
      </w:r>
      <w:r>
        <w:rPr>
          <w:rFonts w:ascii="Times New Roman CYR" w:hAnsi="Times New Roman CYR" w:cs="Times New Roman CYR"/>
          <w:sz w:val="24"/>
          <w:szCs w:val="24"/>
        </w:rPr>
        <w:t>1522 от 12</w:t>
      </w:r>
      <w:r w:rsidRPr="006E7267">
        <w:rPr>
          <w:rFonts w:ascii="Times New Roman CYR" w:hAnsi="Times New Roman CYR" w:cs="Times New Roman CYR"/>
          <w:sz w:val="24"/>
          <w:szCs w:val="24"/>
        </w:rPr>
        <w:t>.0</w:t>
      </w:r>
      <w:r>
        <w:rPr>
          <w:rFonts w:ascii="Times New Roman CYR" w:hAnsi="Times New Roman CYR" w:cs="Times New Roman CYR"/>
          <w:sz w:val="24"/>
          <w:szCs w:val="24"/>
        </w:rPr>
        <w:t>7</w:t>
      </w:r>
      <w:r w:rsidRPr="006E7267">
        <w:rPr>
          <w:rFonts w:ascii="Times New Roman CYR" w:hAnsi="Times New Roman CYR" w:cs="Times New Roman CYR"/>
          <w:sz w:val="24"/>
          <w:szCs w:val="24"/>
        </w:rPr>
        <w:t>.201</w:t>
      </w:r>
      <w:r>
        <w:rPr>
          <w:rFonts w:ascii="Times New Roman CYR" w:hAnsi="Times New Roman CYR" w:cs="Times New Roman CYR"/>
          <w:sz w:val="24"/>
          <w:szCs w:val="24"/>
        </w:rPr>
        <w:t>2</w:t>
      </w:r>
      <w:r w:rsidRPr="006E7267">
        <w:rPr>
          <w:rFonts w:ascii="Times New Roman CYR" w:hAnsi="Times New Roman CYR" w:cs="Times New Roman CYR"/>
          <w:sz w:val="24"/>
          <w:szCs w:val="24"/>
        </w:rPr>
        <w:t>, определены состав, последовательность и сроки предоставления муниципальной услуги по выдаче разрешений на строительство.</w:t>
      </w:r>
    </w:p>
    <w:p w:rsidR="00B760DE" w:rsidRPr="006B6192" w:rsidRDefault="00B760DE" w:rsidP="0069667E">
      <w:pPr>
        <w:pStyle w:val="ConsPlusNormal"/>
        <w:widowControl/>
        <w:numPr>
          <w:ilvl w:val="0"/>
          <w:numId w:val="7"/>
        </w:numPr>
        <w:tabs>
          <w:tab w:val="left" w:pos="0"/>
        </w:tabs>
        <w:ind w:left="0" w:firstLine="567"/>
        <w:jc w:val="both"/>
        <w:rPr>
          <w:rFonts w:ascii="Times New Roman CYR" w:hAnsi="Times New Roman CYR" w:cs="Times New Roman CYR"/>
          <w:sz w:val="24"/>
          <w:szCs w:val="24"/>
        </w:rPr>
      </w:pPr>
      <w:r w:rsidRPr="006B6192">
        <w:rPr>
          <w:rFonts w:ascii="Times New Roman CYR" w:hAnsi="Times New Roman CYR" w:cs="Times New Roman CYR"/>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B760DE" w:rsidRPr="00B93876" w:rsidRDefault="00B760DE" w:rsidP="009B5F2B">
      <w:pPr>
        <w:ind w:firstLine="540"/>
        <w:jc w:val="both"/>
      </w:pPr>
      <w:r>
        <w:t>3</w:t>
      </w:r>
      <w:r w:rsidRPr="00B93876">
        <w:t xml:space="preserve">. В границах </w:t>
      </w:r>
      <w:r>
        <w:t>сельского поселения</w:t>
      </w:r>
      <w:r w:rsidRPr="00B93876">
        <w:t xml:space="preserve"> разрешение на строительство выдаёт </w:t>
      </w:r>
      <w:r>
        <w:t>администрация района</w:t>
      </w:r>
      <w:r w:rsidRPr="00B93876">
        <w:t xml:space="preserve">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t>Республики Бурятия</w:t>
      </w:r>
      <w:r w:rsidRPr="00B93876">
        <w:t xml:space="preserve"> для:</w:t>
      </w:r>
    </w:p>
    <w:tbl>
      <w:tblPr>
        <w:tblW w:w="9369" w:type="dxa"/>
        <w:tblInd w:w="2" w:type="dxa"/>
        <w:tblLook w:val="00A0"/>
      </w:tblPr>
      <w:tblGrid>
        <w:gridCol w:w="261"/>
        <w:gridCol w:w="9000"/>
      </w:tblGrid>
      <w:tr w:rsidR="00B760DE" w:rsidRPr="00B93876">
        <w:tc>
          <w:tcPr>
            <w:tcW w:w="369" w:type="dxa"/>
          </w:tcPr>
          <w:p w:rsidR="00B760DE" w:rsidRPr="00B93876" w:rsidRDefault="00B760DE" w:rsidP="009B5F2B">
            <w:pPr>
              <w:jc w:val="both"/>
            </w:pPr>
            <w:r w:rsidRPr="00B93876">
              <w:t>-</w:t>
            </w: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r w:rsidRPr="00B93876">
              <w:t>-</w:t>
            </w:r>
          </w:p>
        </w:tc>
        <w:tc>
          <w:tcPr>
            <w:tcW w:w="9000" w:type="dxa"/>
          </w:tcPr>
          <w:p w:rsidR="00B760DE" w:rsidRPr="00B93876" w:rsidRDefault="00B760DE" w:rsidP="009B5F2B">
            <w:pPr>
              <w:jc w:val="both"/>
            </w:pPr>
            <w:r w:rsidRPr="00B93876">
              <w:t>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B760DE" w:rsidRPr="00B93876" w:rsidRDefault="00B760DE" w:rsidP="009B5F2B">
            <w:pPr>
              <w:jc w:val="both"/>
            </w:pPr>
            <w:r w:rsidRPr="00B93876">
              <w:t>строительства на земельных участках, на которые не распространяется действие градостроительного регламента или для которых не установлен градостроительный регламент.</w:t>
            </w:r>
          </w:p>
        </w:tc>
      </w:tr>
    </w:tbl>
    <w:p w:rsidR="00B760DE" w:rsidRPr="00B93876" w:rsidRDefault="00B760DE" w:rsidP="009B5F2B">
      <w:pPr>
        <w:ind w:firstLine="540"/>
        <w:jc w:val="both"/>
      </w:pPr>
      <w:bookmarkStart w:id="48" w:name="sub_5107"/>
      <w:r>
        <w:t>4</w:t>
      </w:r>
      <w:r w:rsidRPr="00B93876">
        <w:t>. 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которому прилагаются следующие документы:</w:t>
      </w:r>
    </w:p>
    <w:p w:rsidR="00B760DE" w:rsidRPr="00B93876" w:rsidRDefault="00B760DE" w:rsidP="009B5F2B">
      <w:pPr>
        <w:ind w:firstLine="540"/>
        <w:jc w:val="both"/>
      </w:pPr>
      <w:bookmarkStart w:id="49" w:name="sub_51071"/>
      <w:bookmarkEnd w:id="48"/>
      <w:r w:rsidRPr="00B93876">
        <w:t>1) правоустанавливающие документы на земельный участок;</w:t>
      </w:r>
    </w:p>
    <w:p w:rsidR="00B760DE" w:rsidRPr="00B93876" w:rsidRDefault="00B760DE" w:rsidP="009B5F2B">
      <w:pPr>
        <w:ind w:firstLine="540"/>
        <w:jc w:val="both"/>
      </w:pPr>
      <w:bookmarkStart w:id="50" w:name="sub_51072"/>
      <w:bookmarkEnd w:id="49"/>
      <w:r w:rsidRPr="00B93876">
        <w:t>2) градостроительный план земельного участка;</w:t>
      </w:r>
    </w:p>
    <w:p w:rsidR="00B760DE" w:rsidRPr="00B93876" w:rsidRDefault="00B760DE" w:rsidP="009B5F2B">
      <w:pPr>
        <w:ind w:firstLine="540"/>
        <w:jc w:val="both"/>
      </w:pPr>
      <w:bookmarkStart w:id="51" w:name="sub_51073"/>
      <w:bookmarkEnd w:id="50"/>
      <w:r w:rsidRPr="00B93876">
        <w:t>3) материалы, содержащиеся в проектной документации:</w:t>
      </w:r>
    </w:p>
    <w:tbl>
      <w:tblPr>
        <w:tblW w:w="9369" w:type="dxa"/>
        <w:tblInd w:w="2" w:type="dxa"/>
        <w:tblLook w:val="00A0"/>
      </w:tblPr>
      <w:tblGrid>
        <w:gridCol w:w="261"/>
        <w:gridCol w:w="9000"/>
      </w:tblGrid>
      <w:tr w:rsidR="00B760DE" w:rsidRPr="00B93876">
        <w:tc>
          <w:tcPr>
            <w:tcW w:w="369" w:type="dxa"/>
          </w:tcPr>
          <w:bookmarkEnd w:id="51"/>
          <w:p w:rsidR="00B760DE" w:rsidRPr="00B93876" w:rsidRDefault="00B760DE" w:rsidP="009B5F2B">
            <w:pPr>
              <w:jc w:val="both"/>
            </w:pPr>
            <w:r w:rsidRPr="00B93876">
              <w:t>-</w:t>
            </w:r>
          </w:p>
          <w:p w:rsidR="00B760DE" w:rsidRPr="00B93876" w:rsidRDefault="00B760DE" w:rsidP="009B5F2B">
            <w:pPr>
              <w:jc w:val="both"/>
            </w:pPr>
            <w:r w:rsidRPr="00B93876">
              <w:t>-</w:t>
            </w: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r w:rsidRPr="00B93876">
              <w:t>-</w:t>
            </w: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r w:rsidRPr="00B93876">
              <w:t>-</w:t>
            </w:r>
          </w:p>
          <w:p w:rsidR="00B760DE" w:rsidRPr="00B93876" w:rsidRDefault="00B760DE" w:rsidP="009B5F2B">
            <w:pPr>
              <w:jc w:val="both"/>
            </w:pPr>
            <w:r w:rsidRPr="00B93876">
              <w:t>-</w:t>
            </w: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r w:rsidRPr="00B93876">
              <w:t>-</w:t>
            </w:r>
          </w:p>
        </w:tc>
        <w:tc>
          <w:tcPr>
            <w:tcW w:w="9000" w:type="dxa"/>
          </w:tcPr>
          <w:p w:rsidR="00B760DE" w:rsidRPr="00B93876" w:rsidRDefault="00B760DE" w:rsidP="009B5F2B">
            <w:pPr>
              <w:jc w:val="both"/>
            </w:pPr>
            <w:bookmarkStart w:id="52" w:name="sub_510731"/>
            <w:r w:rsidRPr="00B93876">
              <w:t>пояснительная записка;</w:t>
            </w:r>
          </w:p>
          <w:p w:rsidR="00B760DE" w:rsidRPr="00B93876" w:rsidRDefault="00B760DE" w:rsidP="009B5F2B">
            <w:pPr>
              <w:jc w:val="both"/>
            </w:pPr>
            <w:bookmarkStart w:id="53" w:name="sub_510732"/>
            <w:bookmarkEnd w:id="52"/>
            <w:r w:rsidRPr="00B93876">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сервитутов;</w:t>
            </w:r>
          </w:p>
          <w:p w:rsidR="00B760DE" w:rsidRPr="00B93876" w:rsidRDefault="00B760DE" w:rsidP="009B5F2B">
            <w:pPr>
              <w:jc w:val="both"/>
            </w:pPr>
            <w:bookmarkStart w:id="54" w:name="sub_510733"/>
            <w:bookmarkEnd w:id="53"/>
            <w:r w:rsidRPr="00B93876">
              <w:t xml:space="preserve">схема планировочной организации земельного участка, подтверждающая расположение линейного объекта в пределах </w:t>
            </w:r>
            <w:hyperlink w:anchor="sub_1011" w:history="1">
              <w:r w:rsidRPr="00B93876">
                <w:t xml:space="preserve"> красных линий</w:t>
              </w:r>
            </w:hyperlink>
            <w:r w:rsidRPr="00B93876">
              <w:t>, утвержденных в составе документации по планировке территории применительно к линейным объектам;</w:t>
            </w:r>
          </w:p>
          <w:p w:rsidR="00B760DE" w:rsidRPr="00B93876" w:rsidRDefault="00B760DE" w:rsidP="009B5F2B">
            <w:pPr>
              <w:jc w:val="both"/>
            </w:pPr>
            <w:bookmarkStart w:id="55" w:name="sub_510734"/>
            <w:bookmarkEnd w:id="54"/>
            <w:r w:rsidRPr="00B93876">
              <w:t>схемы, отображающие архитектурные решения;</w:t>
            </w:r>
          </w:p>
          <w:p w:rsidR="00B760DE" w:rsidRPr="00B93876" w:rsidRDefault="00B760DE" w:rsidP="009B5F2B">
            <w:pPr>
              <w:jc w:val="both"/>
            </w:pPr>
            <w:bookmarkStart w:id="56" w:name="sub_510735"/>
            <w:bookmarkEnd w:id="55"/>
            <w:r w:rsidRPr="00B93876">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760DE" w:rsidRPr="00B93876" w:rsidRDefault="00B760DE" w:rsidP="009B5F2B">
            <w:pPr>
              <w:jc w:val="both"/>
            </w:pPr>
            <w:bookmarkStart w:id="57" w:name="sub_510736"/>
            <w:bookmarkEnd w:id="56"/>
            <w:r w:rsidRPr="00B93876">
              <w:t>проект организации строительства объекта капитального строительства;</w:t>
            </w:r>
          </w:p>
          <w:p w:rsidR="00B760DE" w:rsidRPr="00B93876" w:rsidRDefault="00B760DE" w:rsidP="009B5F2B">
            <w:pPr>
              <w:jc w:val="both"/>
            </w:pPr>
            <w:bookmarkStart w:id="58" w:name="sub_510737"/>
            <w:bookmarkEnd w:id="57"/>
            <w:r w:rsidRPr="00B93876">
              <w:t>проект организации работ по сносу или демонтажу объектов капитального строительства, их частей;</w:t>
            </w:r>
            <w:bookmarkEnd w:id="58"/>
          </w:p>
        </w:tc>
      </w:tr>
    </w:tbl>
    <w:p w:rsidR="00B760DE" w:rsidRPr="00B93876" w:rsidRDefault="00B760DE" w:rsidP="009B5F2B">
      <w:pPr>
        <w:ind w:firstLine="540"/>
        <w:jc w:val="both"/>
      </w:pPr>
      <w:r w:rsidRPr="00B93876">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w:anchor="sub_49" w:history="1">
        <w:r w:rsidRPr="00B93876">
          <w:t xml:space="preserve"> статьей 49</w:t>
        </w:r>
      </w:hyperlink>
      <w:r w:rsidRPr="00B93876">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sub_4906" w:history="1">
        <w:r w:rsidRPr="00B93876">
          <w:t xml:space="preserve"> частью 6 статьи 49</w:t>
        </w:r>
      </w:hyperlink>
      <w:r w:rsidRPr="00B93876">
        <w:t xml:space="preserve"> Градостроительного Кодекса Российской Федерации;</w:t>
      </w:r>
    </w:p>
    <w:p w:rsidR="00B760DE" w:rsidRPr="00B93876" w:rsidRDefault="00B760DE" w:rsidP="009B5F2B">
      <w:pPr>
        <w:ind w:firstLine="540"/>
        <w:jc w:val="both"/>
      </w:pPr>
      <w:bookmarkStart w:id="59" w:name="sub_51075"/>
      <w:r w:rsidRPr="00B93876">
        <w:t xml:space="preserve">5) разрешение на отклонение от предельных параметров разрешенного строительства, </w:t>
      </w:r>
      <w:hyperlink w:anchor="sub_1014" w:history="1">
        <w:r w:rsidRPr="00B93876">
          <w:t>реконструкции</w:t>
        </w:r>
      </w:hyperlink>
      <w:r w:rsidRPr="00B93876">
        <w:t xml:space="preserve"> (в случае, если застройщику было предоставлено такое разрешение в соответствии с законодательством и настоящими Правилами);</w:t>
      </w:r>
    </w:p>
    <w:p w:rsidR="00B760DE" w:rsidRPr="00B93876" w:rsidRDefault="00B760DE" w:rsidP="009B5F2B">
      <w:pPr>
        <w:ind w:firstLine="540"/>
        <w:jc w:val="both"/>
      </w:pPr>
      <w:bookmarkStart w:id="60" w:name="sub_51076"/>
      <w:bookmarkEnd w:id="59"/>
      <w:r w:rsidRPr="00B93876">
        <w:t>6) согласие всех правообладателей объекта капитального строительства в случае реконструкции такого объекта.</w:t>
      </w:r>
    </w:p>
    <w:p w:rsidR="00B760DE" w:rsidRPr="00B93876" w:rsidRDefault="00B760DE" w:rsidP="009B5F2B">
      <w:pPr>
        <w:ind w:firstLine="540"/>
        <w:jc w:val="both"/>
      </w:pPr>
      <w:bookmarkStart w:id="61" w:name="sub_5108"/>
      <w:bookmarkEnd w:id="60"/>
      <w:r w:rsidRPr="00B93876">
        <w:t>К заявлению также может прилагаться положительное заключение негосударственной экспертизы проектной документации.</w:t>
      </w:r>
    </w:p>
    <w:p w:rsidR="00B760DE" w:rsidRPr="00B93876" w:rsidRDefault="00B760DE" w:rsidP="009B5F2B">
      <w:pPr>
        <w:ind w:firstLine="540"/>
        <w:jc w:val="both"/>
      </w:pPr>
      <w:bookmarkStart w:id="62" w:name="sub_5109"/>
      <w:bookmarkEnd w:id="61"/>
      <w:r>
        <w:t>5</w:t>
      </w:r>
      <w:r w:rsidRPr="00B93876">
        <w:t xml:space="preserve">. В целях строительства, реконструкции, капитального ремонта объекта индивидуального жилищного строительства </w:t>
      </w:r>
      <w:hyperlink w:anchor="sub_1016" w:history="1">
        <w:r w:rsidRPr="00B93876">
          <w:t xml:space="preserve"> застройщик</w:t>
        </w:r>
      </w:hyperlink>
      <w:r w:rsidRPr="00B93876">
        <w:t xml:space="preserve"> направляет в уполномоченный на выдачу разрешения  орган  заявление с приложением следующих документов:</w:t>
      </w:r>
      <w:bookmarkEnd w:id="62"/>
    </w:p>
    <w:p w:rsidR="00B760DE" w:rsidRPr="00B93876" w:rsidRDefault="00B760DE" w:rsidP="009B5F2B">
      <w:pPr>
        <w:ind w:firstLine="540"/>
        <w:jc w:val="both"/>
      </w:pPr>
      <w:bookmarkStart w:id="63" w:name="sub_51091"/>
      <w:r w:rsidRPr="00B93876">
        <w:t>- правоустанавливающие документы на земельный участок;</w:t>
      </w:r>
    </w:p>
    <w:p w:rsidR="00B760DE" w:rsidRPr="00B93876" w:rsidRDefault="00B760DE" w:rsidP="009B5F2B">
      <w:pPr>
        <w:ind w:firstLine="540"/>
        <w:jc w:val="both"/>
      </w:pPr>
      <w:bookmarkStart w:id="64" w:name="sub_51092"/>
      <w:bookmarkEnd w:id="63"/>
      <w:r w:rsidRPr="00B93876">
        <w:t>- градостроительный план земельного участка;</w:t>
      </w:r>
    </w:p>
    <w:p w:rsidR="00B760DE" w:rsidRPr="00B93876" w:rsidRDefault="00B760DE" w:rsidP="009B5F2B">
      <w:pPr>
        <w:ind w:firstLine="540"/>
        <w:jc w:val="both"/>
      </w:pPr>
      <w:bookmarkStart w:id="65" w:name="sub_51093"/>
      <w:bookmarkEnd w:id="64"/>
      <w:r w:rsidRPr="00B93876">
        <w:t>- схема планировочной организации земельного участка с обозначением места размещения объекта индивидуального жилищного строительства.</w:t>
      </w:r>
    </w:p>
    <w:p w:rsidR="00B760DE" w:rsidRPr="00B93876" w:rsidRDefault="00B760DE" w:rsidP="009B5F2B">
      <w:pPr>
        <w:ind w:firstLine="540"/>
        <w:jc w:val="both"/>
      </w:pPr>
      <w:bookmarkStart w:id="66" w:name="sub_51010"/>
      <w:bookmarkEnd w:id="65"/>
      <w:r>
        <w:t>6</w:t>
      </w:r>
      <w:r w:rsidRPr="00B93876">
        <w:t xml:space="preserve">. Для получения разрешения на строительство не допускается требовать иные документы, за исключением указанных в пунктах </w:t>
      </w:r>
      <w:r>
        <w:t>4</w:t>
      </w:r>
      <w:r w:rsidRPr="00B93876">
        <w:t xml:space="preserve"> и </w:t>
      </w:r>
      <w:r>
        <w:t>5</w:t>
      </w:r>
      <w:r w:rsidRPr="00B93876">
        <w:t xml:space="preserve"> настоящей статьи.</w:t>
      </w:r>
    </w:p>
    <w:p w:rsidR="00B760DE" w:rsidRPr="00B93876" w:rsidRDefault="00B760DE" w:rsidP="009B5F2B">
      <w:pPr>
        <w:ind w:firstLine="540"/>
        <w:jc w:val="both"/>
      </w:pPr>
      <w:bookmarkStart w:id="67" w:name="sub_51011"/>
      <w:bookmarkEnd w:id="66"/>
      <w:r>
        <w:t>7</w:t>
      </w:r>
      <w:r w:rsidRPr="00B93876">
        <w:t xml:space="preserve">. Администрация </w:t>
      </w:r>
      <w:r>
        <w:t>района</w:t>
      </w:r>
      <w:r w:rsidRPr="00B93876">
        <w:t xml:space="preserve"> или иной уполномоченный на выдачу разрешений на строительство орган в течение десяти дней со дня получения заявления о выдаче разрешения на строительство:</w:t>
      </w:r>
    </w:p>
    <w:tbl>
      <w:tblPr>
        <w:tblW w:w="9369" w:type="dxa"/>
        <w:tblInd w:w="2" w:type="dxa"/>
        <w:tblLook w:val="00A0"/>
      </w:tblPr>
      <w:tblGrid>
        <w:gridCol w:w="261"/>
        <w:gridCol w:w="9000"/>
      </w:tblGrid>
      <w:tr w:rsidR="00B760DE" w:rsidRPr="00B93876">
        <w:tc>
          <w:tcPr>
            <w:tcW w:w="369" w:type="dxa"/>
          </w:tcPr>
          <w:p w:rsidR="00B760DE" w:rsidRPr="00B93876" w:rsidRDefault="00B760DE" w:rsidP="009B5F2B">
            <w:pPr>
              <w:jc w:val="both"/>
            </w:pPr>
            <w:bookmarkStart w:id="68" w:name="sub_510113"/>
            <w:bookmarkEnd w:id="67"/>
            <w:r w:rsidRPr="00B93876">
              <w:t>-</w:t>
            </w:r>
          </w:p>
          <w:p w:rsidR="00B760DE" w:rsidRPr="00B93876" w:rsidRDefault="00B760DE" w:rsidP="009B5F2B">
            <w:pPr>
              <w:jc w:val="both"/>
            </w:pPr>
            <w:r w:rsidRPr="00B93876">
              <w:t>-</w:t>
            </w: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r w:rsidRPr="00B93876">
              <w:t>-</w:t>
            </w:r>
          </w:p>
        </w:tc>
        <w:tc>
          <w:tcPr>
            <w:tcW w:w="9000" w:type="dxa"/>
          </w:tcPr>
          <w:p w:rsidR="00B760DE" w:rsidRPr="00B93876" w:rsidRDefault="00B760DE" w:rsidP="009B5F2B">
            <w:pPr>
              <w:jc w:val="both"/>
            </w:pPr>
            <w:bookmarkStart w:id="69" w:name="sub_510111"/>
            <w:r w:rsidRPr="00B93876">
              <w:t>проводят проверку наличия документов, прилагаемых к заявлению;</w:t>
            </w:r>
          </w:p>
          <w:p w:rsidR="00B760DE" w:rsidRPr="00B93876" w:rsidRDefault="00B760DE" w:rsidP="009B5F2B">
            <w:pPr>
              <w:jc w:val="both"/>
            </w:pPr>
            <w:bookmarkStart w:id="70" w:name="sub_510112"/>
            <w:bookmarkEnd w:id="69"/>
            <w:r w:rsidRPr="00B93876">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bookmarkEnd w:id="70"/>
          <w:p w:rsidR="00B760DE" w:rsidRPr="00B93876" w:rsidRDefault="00B760DE" w:rsidP="009B5F2B">
            <w:pPr>
              <w:jc w:val="both"/>
            </w:pPr>
            <w:r w:rsidRPr="00B93876">
              <w:t>выдают разрешение на строительство или отказывают в выдаче такого разрешения с указанием причин отказа.</w:t>
            </w:r>
          </w:p>
        </w:tc>
      </w:tr>
    </w:tbl>
    <w:p w:rsidR="00B760DE" w:rsidRPr="00B93876" w:rsidRDefault="00B760DE" w:rsidP="009B5F2B">
      <w:pPr>
        <w:ind w:firstLine="540"/>
        <w:jc w:val="both"/>
      </w:pPr>
      <w:bookmarkStart w:id="71" w:name="sub_51012"/>
      <w:bookmarkEnd w:id="68"/>
      <w:r w:rsidRPr="00B93876">
        <w:t>По заявлению застройщика могут выдаваться разрешения на отдельные этапы строительства, реконструкции.</w:t>
      </w:r>
    </w:p>
    <w:p w:rsidR="00B760DE" w:rsidRPr="00B93876" w:rsidRDefault="00B760DE" w:rsidP="009B5F2B">
      <w:pPr>
        <w:ind w:firstLine="540"/>
        <w:jc w:val="both"/>
      </w:pPr>
      <w:bookmarkStart w:id="72" w:name="sub_51014"/>
      <w:bookmarkEnd w:id="71"/>
      <w:r>
        <w:t>8</w:t>
      </w:r>
      <w:r w:rsidRPr="00B93876">
        <w:t>. Отказ в выдаче разрешения на строительство может быть оспорен застройщиком в судебном порядке.</w:t>
      </w:r>
    </w:p>
    <w:p w:rsidR="00B760DE" w:rsidRPr="00B93876" w:rsidRDefault="00B760DE" w:rsidP="009B5F2B">
      <w:pPr>
        <w:ind w:firstLine="540"/>
        <w:jc w:val="both"/>
      </w:pPr>
      <w:bookmarkStart w:id="73" w:name="sub_51015"/>
      <w:bookmarkEnd w:id="72"/>
      <w:r>
        <w:t>9</w:t>
      </w:r>
      <w:r w:rsidRPr="00B93876">
        <w:t>. Выдача разрешения на строительство осуществляется без взимания платы.</w:t>
      </w:r>
    </w:p>
    <w:p w:rsidR="00B760DE" w:rsidRPr="00B93876" w:rsidRDefault="00B760DE" w:rsidP="009B5F2B">
      <w:pPr>
        <w:ind w:firstLine="540"/>
        <w:jc w:val="both"/>
      </w:pPr>
      <w:r>
        <w:t>10</w:t>
      </w:r>
      <w:r w:rsidRPr="00B93876">
        <w:t xml:space="preserve">. В течение трех дней со дня выдачи разрешения на строительство его копия направляется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sub_5403" w:history="1">
        <w:r w:rsidRPr="00B93876">
          <w:t xml:space="preserve"> части 3 статьи 54</w:t>
        </w:r>
      </w:hyperlink>
      <w:r w:rsidRPr="00B93876">
        <w:t xml:space="preserve"> Градостроительного Кодекса Российской Федерации, или в орган исполнительной власти </w:t>
      </w:r>
      <w:r>
        <w:t>Республики Бурятия</w:t>
      </w:r>
      <w:r w:rsidRPr="00B93876">
        <w:t>,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B760DE" w:rsidRPr="00B93876" w:rsidRDefault="00B760DE" w:rsidP="009B5F2B">
      <w:pPr>
        <w:ind w:firstLine="540"/>
        <w:jc w:val="both"/>
      </w:pPr>
      <w:bookmarkStart w:id="74" w:name="sub_51016"/>
      <w:bookmarkEnd w:id="73"/>
      <w:r>
        <w:t>11</w:t>
      </w:r>
      <w:r w:rsidRPr="00B93876">
        <w:t>. Форма разрешения на строительство утверждена Постановлением  Правительства Российской Федерации от 24.11.2005 г. № 698.</w:t>
      </w:r>
    </w:p>
    <w:p w:rsidR="00B760DE" w:rsidRPr="00B93876" w:rsidRDefault="00B760DE" w:rsidP="009B5F2B">
      <w:pPr>
        <w:ind w:firstLine="540"/>
        <w:jc w:val="both"/>
      </w:pPr>
      <w:bookmarkStart w:id="75" w:name="sub_51017"/>
      <w:bookmarkEnd w:id="74"/>
      <w:r w:rsidRPr="00B93876">
        <w:t>1</w:t>
      </w:r>
      <w:r>
        <w:t>2</w:t>
      </w:r>
      <w:r w:rsidRPr="00B93876">
        <w:t>. Выдача разрешения на строительство не требуется в случае:</w:t>
      </w:r>
      <w:bookmarkEnd w:id="75"/>
    </w:p>
    <w:p w:rsidR="00B760DE" w:rsidRPr="00B93876" w:rsidRDefault="00B760DE" w:rsidP="009B5F2B">
      <w:pPr>
        <w:ind w:firstLine="540"/>
        <w:jc w:val="both"/>
      </w:pPr>
      <w:bookmarkStart w:id="76" w:name="sub_510171"/>
      <w:r w:rsidRPr="00B93876">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760DE" w:rsidRPr="00B93876" w:rsidRDefault="00B760DE" w:rsidP="009B5F2B">
      <w:pPr>
        <w:ind w:firstLine="540"/>
        <w:jc w:val="both"/>
      </w:pPr>
      <w:bookmarkStart w:id="77" w:name="sub_510172"/>
      <w:bookmarkEnd w:id="76"/>
      <w:r w:rsidRPr="00B93876">
        <w:t xml:space="preserve">2) строительства, реконструкции объектов, не являющихся </w:t>
      </w:r>
      <w:hyperlink w:anchor="sub_1010" w:history="1">
        <w:r w:rsidRPr="00B93876">
          <w:t xml:space="preserve"> объектами капитального строительства</w:t>
        </w:r>
      </w:hyperlink>
      <w:r w:rsidRPr="00B93876">
        <w:t xml:space="preserve"> (киосков, навесов и других);</w:t>
      </w:r>
    </w:p>
    <w:p w:rsidR="00B760DE" w:rsidRPr="00B93876" w:rsidRDefault="00B760DE" w:rsidP="009B5F2B">
      <w:pPr>
        <w:ind w:firstLine="540"/>
        <w:jc w:val="both"/>
      </w:pPr>
      <w:bookmarkStart w:id="78" w:name="sub_510173"/>
      <w:bookmarkEnd w:id="77"/>
      <w:r w:rsidRPr="00B93876">
        <w:t>3) строительства на земельном участке строений и сооружений вспомогательного использования;</w:t>
      </w:r>
    </w:p>
    <w:p w:rsidR="00B760DE" w:rsidRPr="00B93876" w:rsidRDefault="00B760DE" w:rsidP="009B5F2B">
      <w:pPr>
        <w:ind w:firstLine="540"/>
        <w:jc w:val="both"/>
      </w:pPr>
      <w:bookmarkStart w:id="79" w:name="sub_510174"/>
      <w:bookmarkEnd w:id="78"/>
      <w:r w:rsidRPr="00B93876">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B93876">
          <w:t xml:space="preserve"> градостроительным регламентом</w:t>
        </w:r>
      </w:hyperlink>
      <w:r w:rsidRPr="00B93876">
        <w:t>;</w:t>
      </w:r>
    </w:p>
    <w:p w:rsidR="00B760DE" w:rsidRPr="00B93876" w:rsidRDefault="00B760DE" w:rsidP="009B5F2B">
      <w:pPr>
        <w:ind w:firstLine="540"/>
        <w:jc w:val="both"/>
      </w:pPr>
      <w:bookmarkStart w:id="80" w:name="sub_510175"/>
      <w:bookmarkEnd w:id="79"/>
      <w:r w:rsidRPr="00B93876">
        <w:t xml:space="preserve">5) иных случаях, если в соответствии с Градостроительным Кодексом Российской Федерации, законодательством </w:t>
      </w:r>
      <w:r>
        <w:t>Республики Бурятия</w:t>
      </w:r>
      <w:r w:rsidRPr="00B93876">
        <w:t xml:space="preserve"> о </w:t>
      </w:r>
      <w:hyperlink w:anchor="sub_101" w:history="1">
        <w:r w:rsidRPr="00B93876">
          <w:t xml:space="preserve"> градостроительной деятельности</w:t>
        </w:r>
      </w:hyperlink>
      <w:r w:rsidRPr="00B93876">
        <w:t xml:space="preserve"> получение разрешения на строительство не требуется.</w:t>
      </w:r>
    </w:p>
    <w:p w:rsidR="00B760DE" w:rsidRPr="00B93876" w:rsidRDefault="00B760DE" w:rsidP="009B5F2B">
      <w:pPr>
        <w:pStyle w:val="a5"/>
        <w:ind w:left="0" w:firstLine="540"/>
        <w:rPr>
          <w:rFonts w:cs="Times New Roman"/>
          <w:color w:val="auto"/>
          <w:sz w:val="24"/>
          <w:szCs w:val="24"/>
        </w:rPr>
      </w:pPr>
      <w:r w:rsidRPr="00B93876">
        <w:rPr>
          <w:rFonts w:ascii="Times New Roman" w:hAnsi="Times New Roman" w:cs="Times New Roman"/>
          <w:i w:val="0"/>
          <w:iCs w:val="0"/>
          <w:color w:val="auto"/>
          <w:sz w:val="24"/>
          <w:szCs w:val="24"/>
        </w:rPr>
        <w:t>Положения данного пункта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 Федерации.</w:t>
      </w:r>
    </w:p>
    <w:p w:rsidR="00B760DE" w:rsidRPr="00B93876" w:rsidRDefault="00B760DE" w:rsidP="009B5F2B">
      <w:pPr>
        <w:ind w:firstLine="540"/>
        <w:jc w:val="both"/>
      </w:pPr>
      <w:bookmarkStart w:id="81" w:name="sub_51018"/>
      <w:bookmarkEnd w:id="80"/>
      <w:r w:rsidRPr="00B93876">
        <w:t>1</w:t>
      </w:r>
      <w:r>
        <w:t>3</w:t>
      </w:r>
      <w:r w:rsidRPr="00B93876">
        <w:t xml:space="preserve">.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указанных в подпунктах 2, 7 пункта 8 статьи </w:t>
      </w:r>
      <w:r>
        <w:t>27</w:t>
      </w:r>
      <w:r w:rsidRPr="00B93876">
        <w:t xml:space="preserve"> настоящих Правил,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B760DE" w:rsidRPr="00B93876" w:rsidRDefault="00B760DE" w:rsidP="009B5F2B">
      <w:pPr>
        <w:ind w:firstLine="540"/>
        <w:jc w:val="both"/>
      </w:pPr>
      <w:bookmarkStart w:id="82" w:name="sub_51019"/>
      <w:bookmarkEnd w:id="81"/>
      <w:r w:rsidRPr="00B93876">
        <w:t>1</w:t>
      </w:r>
      <w:r>
        <w:t>4</w:t>
      </w:r>
      <w:r w:rsidRPr="00B93876">
        <w:t>.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B760DE" w:rsidRPr="00B93876" w:rsidRDefault="00B760DE" w:rsidP="009B5F2B">
      <w:pPr>
        <w:ind w:firstLine="540"/>
        <w:jc w:val="both"/>
      </w:pPr>
      <w:bookmarkStart w:id="83" w:name="sub_51020"/>
      <w:bookmarkEnd w:id="82"/>
      <w:r w:rsidRPr="00B93876">
        <w:t>1</w:t>
      </w:r>
      <w:r>
        <w:t>5</w:t>
      </w:r>
      <w:r w:rsidRPr="00B93876">
        <w:t>.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B760DE" w:rsidRPr="00B93876" w:rsidRDefault="00B760DE" w:rsidP="009B5F2B">
      <w:pPr>
        <w:ind w:firstLine="540"/>
        <w:jc w:val="both"/>
      </w:pPr>
      <w:bookmarkStart w:id="84" w:name="sub_51021"/>
      <w:bookmarkEnd w:id="83"/>
      <w:r w:rsidRPr="00B93876">
        <w:t>1</w:t>
      </w:r>
      <w:r>
        <w:t>6</w:t>
      </w:r>
      <w:r w:rsidRPr="00B93876">
        <w:t>. Срок действия разрешения на строительство при переходе права на земельный участок и объекты капитального строительства сохраняется.</w:t>
      </w:r>
    </w:p>
    <w:p w:rsidR="00B760DE" w:rsidRPr="00B93876" w:rsidRDefault="00B760DE" w:rsidP="009B5F2B">
      <w:pPr>
        <w:ind w:firstLine="540"/>
        <w:jc w:val="both"/>
      </w:pPr>
      <w:bookmarkStart w:id="85" w:name="sub_51022"/>
      <w:bookmarkStart w:id="86" w:name="sub_51023"/>
      <w:bookmarkEnd w:id="84"/>
      <w:bookmarkEnd w:id="85"/>
      <w:r w:rsidRPr="00B93876">
        <w:t>1</w:t>
      </w:r>
      <w:r>
        <w:t>7</w:t>
      </w:r>
      <w:r w:rsidRPr="00B93876">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86"/>
    </w:p>
    <w:p w:rsidR="00B760DE" w:rsidRPr="00B93876" w:rsidRDefault="00B760DE" w:rsidP="009B5F2B">
      <w:pPr>
        <w:pStyle w:val="BodyTextIndent"/>
        <w:spacing w:after="0"/>
        <w:ind w:left="0" w:firstLine="540"/>
        <w:jc w:val="both"/>
      </w:pPr>
      <w:r w:rsidRPr="00B93876">
        <w:t>1</w:t>
      </w:r>
      <w:r>
        <w:t>8</w:t>
      </w:r>
      <w:r w:rsidRPr="00B93876">
        <w:t>.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B760DE" w:rsidRDefault="00B760DE" w:rsidP="005965FF">
      <w:pPr>
        <w:ind w:firstLine="540"/>
        <w:jc w:val="both"/>
      </w:pPr>
    </w:p>
    <w:p w:rsidR="00B760DE" w:rsidRPr="00AB293B" w:rsidRDefault="00B760DE" w:rsidP="009B5F2B">
      <w:pPr>
        <w:ind w:hanging="142"/>
        <w:jc w:val="center"/>
      </w:pPr>
      <w:r w:rsidRPr="00AB293B">
        <w:rPr>
          <w:b/>
          <w:bCs/>
        </w:rPr>
        <w:t xml:space="preserve">Статья </w:t>
      </w:r>
      <w:r>
        <w:rPr>
          <w:b/>
          <w:bCs/>
        </w:rPr>
        <w:t>31</w:t>
      </w:r>
      <w:r w:rsidRPr="00AB293B">
        <w:rPr>
          <w:b/>
          <w:bCs/>
        </w:rPr>
        <w:t>. Строительство, возведение строений, сооружений в случаях, когда законодательством о градостроительной деятельности не предусмотрена выдача разрешения на строительство</w:t>
      </w:r>
    </w:p>
    <w:p w:rsidR="00B760DE" w:rsidRPr="00AB293B" w:rsidRDefault="00B760DE" w:rsidP="009B5F2B">
      <w:pPr>
        <w:ind w:firstLine="540"/>
        <w:jc w:val="both"/>
      </w:pPr>
      <w:r w:rsidRPr="00AB293B">
        <w:rPr>
          <w:b/>
          <w:bCs/>
        </w:rPr>
        <w:t> </w:t>
      </w:r>
    </w:p>
    <w:p w:rsidR="00B760DE" w:rsidRPr="00AB293B" w:rsidRDefault="00B760DE" w:rsidP="009B5F2B">
      <w:pPr>
        <w:ind w:firstLine="540"/>
        <w:jc w:val="both"/>
      </w:pPr>
      <w:r w:rsidRPr="00AB293B">
        <w:t>1. Согласно части 17 статьи 51 Градостроительного кодекса Российской Федерации выдача разрешений на строительства не требуется в случаях:</w:t>
      </w:r>
    </w:p>
    <w:p w:rsidR="00B760DE" w:rsidRPr="00AB293B" w:rsidRDefault="00B760DE" w:rsidP="009B5F2B">
      <w:pPr>
        <w:ind w:firstLine="540"/>
        <w:jc w:val="both"/>
      </w:pPr>
      <w:r w:rsidRPr="00AB293B">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760DE" w:rsidRPr="00AB293B" w:rsidRDefault="00B760DE" w:rsidP="009B5F2B">
      <w:pPr>
        <w:ind w:firstLine="540"/>
        <w:jc w:val="both"/>
      </w:pPr>
      <w:r w:rsidRPr="00AB293B">
        <w:t>2) строительства, реконструкции объекта, не являющихся объектами капитального строительства (киосков, навесов и других);</w:t>
      </w:r>
    </w:p>
    <w:p w:rsidR="00B760DE" w:rsidRPr="00AB293B" w:rsidRDefault="00B760DE" w:rsidP="009B5F2B">
      <w:pPr>
        <w:ind w:firstLine="540"/>
        <w:jc w:val="both"/>
      </w:pPr>
      <w:r w:rsidRPr="00AB293B">
        <w:t>3) строительства на земельном участке строений и сооружений вспомогательного использования;</w:t>
      </w:r>
    </w:p>
    <w:p w:rsidR="00B760DE" w:rsidRPr="00AB293B" w:rsidRDefault="00B760DE" w:rsidP="009B5F2B">
      <w:pPr>
        <w:ind w:firstLine="540"/>
        <w:jc w:val="both"/>
      </w:pPr>
      <w:r w:rsidRPr="00AB293B">
        <w:t>4) изменение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градостроительными регламентами.</w:t>
      </w:r>
    </w:p>
    <w:p w:rsidR="00B760DE" w:rsidRPr="00AB293B" w:rsidRDefault="00B760DE" w:rsidP="009B5F2B">
      <w:pPr>
        <w:ind w:firstLine="540"/>
        <w:jc w:val="both"/>
      </w:pPr>
      <w:r w:rsidRPr="00AB293B">
        <w:t>2. Лицо, осуществляющее строительство, обязано соблюдать требования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выполнение работ подготовительного этапа строительства, обеспечение чистоты прилегающей к строительным площадкам территории.</w:t>
      </w:r>
    </w:p>
    <w:p w:rsidR="00B760DE" w:rsidRPr="00AB293B" w:rsidRDefault="00B760DE" w:rsidP="009B5F2B">
      <w:pPr>
        <w:ind w:firstLine="540"/>
        <w:jc w:val="both"/>
      </w:pPr>
      <w:r w:rsidRPr="00AB293B">
        <w:t xml:space="preserve">3. Лицо, осуществляющее строительство обязано обеспечивать доступ на территорию, на которой осуществляется строительство, реконструкция, капитальный ремонт, представителей застройщика или заказчика, органов по осуществлению муниципального градостроительного контроля. </w:t>
      </w:r>
    </w:p>
    <w:p w:rsidR="00B760DE" w:rsidRPr="00AB293B" w:rsidRDefault="00B760DE" w:rsidP="009B5F2B">
      <w:pPr>
        <w:ind w:firstLine="540"/>
        <w:jc w:val="both"/>
      </w:pPr>
      <w:r w:rsidRPr="00AB293B">
        <w:t>4. Застройщик или заказчик должен соблюдать нормы градостроительного законодательства, пожарные и санитарные разрывы и нормативные строительные правила.</w:t>
      </w:r>
    </w:p>
    <w:p w:rsidR="00B760DE" w:rsidRDefault="00B760DE" w:rsidP="005965FF">
      <w:pPr>
        <w:ind w:right="-1" w:firstLine="540"/>
        <w:jc w:val="both"/>
      </w:pPr>
    </w:p>
    <w:p w:rsidR="00B760DE" w:rsidRPr="00AB293B" w:rsidRDefault="00B760DE" w:rsidP="005965FF">
      <w:pPr>
        <w:ind w:right="-1" w:firstLine="540"/>
        <w:jc w:val="both"/>
      </w:pPr>
      <w:r w:rsidRPr="00AB293B">
        <w:t> </w:t>
      </w:r>
      <w:r w:rsidRPr="00AB293B">
        <w:rPr>
          <w:b/>
          <w:bCs/>
        </w:rPr>
        <w:t xml:space="preserve">Статья </w:t>
      </w:r>
      <w:r>
        <w:rPr>
          <w:b/>
          <w:bCs/>
        </w:rPr>
        <w:t>32</w:t>
      </w:r>
      <w:r w:rsidRPr="00AB293B">
        <w:rPr>
          <w:b/>
          <w:bCs/>
        </w:rPr>
        <w:t>. Осуществление строительства, реконструкции, капитального ремонта объектов капитального строительства</w:t>
      </w:r>
    </w:p>
    <w:p w:rsidR="00B760DE" w:rsidRPr="00AB293B" w:rsidRDefault="00B760DE" w:rsidP="005965FF">
      <w:pPr>
        <w:ind w:firstLine="540"/>
        <w:jc w:val="both"/>
      </w:pPr>
      <w:r w:rsidRPr="00AB293B">
        <w:rPr>
          <w:b/>
          <w:bCs/>
        </w:rPr>
        <w:t> </w:t>
      </w:r>
    </w:p>
    <w:p w:rsidR="00B760DE" w:rsidRPr="00AB293B" w:rsidRDefault="00B760DE" w:rsidP="005965FF">
      <w:pPr>
        <w:ind w:firstLine="540"/>
        <w:jc w:val="both"/>
      </w:pPr>
      <w:r w:rsidRPr="00AB293B">
        <w:t xml:space="preserve">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другими федеральными законами, принятыми в соответствии с ними иными нормативными правовыми актами Российской Федерации. </w:t>
      </w:r>
    </w:p>
    <w:p w:rsidR="00B760DE" w:rsidRPr="00AB293B" w:rsidRDefault="00B760DE" w:rsidP="005965FF">
      <w:pPr>
        <w:ind w:firstLine="540"/>
        <w:jc w:val="both"/>
      </w:pPr>
      <w:r w:rsidRPr="00AB293B">
        <w:t>2. Строительство, реконструкция, капитальный ремонт объектов капитального строительства могут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w:t>
      </w:r>
    </w:p>
    <w:p w:rsidR="00B760DE" w:rsidRPr="00AB293B" w:rsidRDefault="00B760DE" w:rsidP="005965FF">
      <w:pPr>
        <w:ind w:firstLine="540"/>
        <w:jc w:val="both"/>
      </w:pPr>
      <w:r w:rsidRPr="00AB293B">
        <w:t>3.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соответствующее требованиям, предусмотренным частью 2 настоящей статьи.</w:t>
      </w:r>
    </w:p>
    <w:p w:rsidR="00B760DE" w:rsidRPr="00AB293B" w:rsidRDefault="00B760DE" w:rsidP="005965FF">
      <w:pPr>
        <w:ind w:firstLine="540"/>
        <w:jc w:val="both"/>
      </w:pPr>
      <w:r w:rsidRPr="00AB293B">
        <w:t>4. При осуществлении строительства, реконструкции, капитального ремонта объектов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B760DE" w:rsidRPr="00AB293B" w:rsidRDefault="00B760DE" w:rsidP="005965FF">
      <w:pPr>
        <w:ind w:firstLine="540"/>
        <w:jc w:val="both"/>
      </w:pPr>
      <w:r w:rsidRPr="00AB293B">
        <w:t xml:space="preserve">5.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строительства должен направить в Управление государственного строительного надзора </w:t>
      </w:r>
      <w:r>
        <w:t>Республики Бурятия</w:t>
      </w:r>
      <w:r w:rsidRPr="00AB293B">
        <w:t xml:space="preserve"> извещение о начале таких работ, к которому прилагаются следующие документы:</w:t>
      </w:r>
    </w:p>
    <w:p w:rsidR="00B760DE" w:rsidRPr="00AB293B" w:rsidRDefault="00B760DE" w:rsidP="005965FF">
      <w:pPr>
        <w:ind w:firstLine="540"/>
        <w:jc w:val="both"/>
      </w:pPr>
      <w:r w:rsidRPr="00AB293B">
        <w:t>1) копия разрешения на строительство;</w:t>
      </w:r>
    </w:p>
    <w:p w:rsidR="00B760DE" w:rsidRPr="00AB293B" w:rsidRDefault="00B760DE" w:rsidP="005965FF">
      <w:pPr>
        <w:ind w:firstLine="540"/>
        <w:jc w:val="both"/>
      </w:pPr>
      <w:r w:rsidRPr="00AB293B">
        <w:t>2) проектная документация в полном объеме, а в случаях выдачи разрешения на отдельный этап строительства, реконструкцию в объеме, необходимом для осуществления соответствующего этапа строительства;</w:t>
      </w:r>
    </w:p>
    <w:p w:rsidR="00B760DE" w:rsidRPr="00AB293B" w:rsidRDefault="00B760DE" w:rsidP="005965FF">
      <w:pPr>
        <w:ind w:firstLine="540"/>
        <w:jc w:val="both"/>
      </w:pPr>
      <w:r w:rsidRPr="00AB293B">
        <w:t>3) копия документа о внесение на местность линий отступа от красных линий;</w:t>
      </w:r>
    </w:p>
    <w:p w:rsidR="00B760DE" w:rsidRPr="00AB293B" w:rsidRDefault="00B760DE" w:rsidP="005965FF">
      <w:pPr>
        <w:ind w:firstLine="540"/>
        <w:jc w:val="both"/>
      </w:pPr>
      <w:r w:rsidRPr="00AB293B">
        <w:t>4) общий и специальные журналы, в которых ведется учет выполнения работ;</w:t>
      </w:r>
    </w:p>
    <w:p w:rsidR="00B760DE" w:rsidRPr="00AB293B" w:rsidRDefault="00B760DE" w:rsidP="005965FF">
      <w:pPr>
        <w:ind w:firstLine="540"/>
        <w:jc w:val="both"/>
      </w:pPr>
      <w:r w:rsidRPr="00AB293B">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государственного кодекса Российской Федерации.</w:t>
      </w:r>
    </w:p>
    <w:p w:rsidR="00B760DE" w:rsidRPr="00AB293B" w:rsidRDefault="00B760DE" w:rsidP="005965FF">
      <w:pPr>
        <w:ind w:firstLine="540"/>
        <w:jc w:val="both"/>
      </w:pPr>
      <w:r w:rsidRPr="00AB293B">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безопасности труда, сохранности объектов культурного наследия. 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B760DE" w:rsidRPr="00AB293B" w:rsidRDefault="00B760DE" w:rsidP="005965FF">
      <w:pPr>
        <w:ind w:firstLine="540"/>
        <w:jc w:val="both"/>
      </w:pPr>
      <w:r w:rsidRPr="00AB293B">
        <w:t>7. Отклонение параметра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B760DE" w:rsidRPr="00AB293B" w:rsidRDefault="00B760DE" w:rsidP="005965FF">
      <w:pPr>
        <w:ind w:firstLine="540"/>
        <w:jc w:val="both"/>
      </w:pPr>
      <w:r w:rsidRPr="00AB293B">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Управление по охране, реставрации и эксплуатации историко-культурных ценностей (наследия)администрации </w:t>
      </w:r>
      <w:r>
        <w:t>Республики Бурятия</w:t>
      </w:r>
      <w:r w:rsidRPr="00AB293B">
        <w:t>.</w:t>
      </w:r>
    </w:p>
    <w:p w:rsidR="00B760DE" w:rsidRPr="00AB293B" w:rsidRDefault="00B760DE" w:rsidP="005965FF">
      <w:pPr>
        <w:ind w:firstLine="540"/>
        <w:jc w:val="both"/>
      </w:pPr>
      <w:r w:rsidRPr="00AB293B">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B760DE" w:rsidRDefault="00B760DE" w:rsidP="00B808DF">
      <w:pPr>
        <w:pStyle w:val="Heading3"/>
        <w:spacing w:before="0" w:after="0"/>
        <w:ind w:firstLine="540"/>
        <w:jc w:val="both"/>
        <w:rPr>
          <w:rFonts w:ascii="Times New Roman" w:hAnsi="Times New Roman" w:cs="Times New Roman"/>
          <w:sz w:val="24"/>
          <w:szCs w:val="24"/>
        </w:rPr>
      </w:pPr>
    </w:p>
    <w:p w:rsidR="00B760DE" w:rsidRDefault="00B760DE" w:rsidP="009B5F2B">
      <w:pPr>
        <w:tabs>
          <w:tab w:val="num" w:pos="0"/>
        </w:tabs>
        <w:jc w:val="center"/>
      </w:pPr>
      <w:r w:rsidRPr="00B93876">
        <w:rPr>
          <w:b/>
          <w:bCs/>
        </w:rPr>
        <w:t xml:space="preserve">Статья </w:t>
      </w:r>
      <w:r>
        <w:rPr>
          <w:b/>
          <w:bCs/>
        </w:rPr>
        <w:t>33</w:t>
      </w:r>
      <w:r w:rsidRPr="00B93876">
        <w:rPr>
          <w:b/>
          <w:bCs/>
        </w:rPr>
        <w:t>.</w:t>
      </w:r>
      <w:r w:rsidRPr="00E72809">
        <w:rPr>
          <w:b/>
          <w:bCs/>
        </w:rPr>
        <w:t xml:space="preserve"> </w:t>
      </w:r>
      <w:r>
        <w:rPr>
          <w:b/>
          <w:bCs/>
        </w:rPr>
        <w:t>Выдача р</w:t>
      </w:r>
      <w:r w:rsidRPr="00B93876">
        <w:rPr>
          <w:b/>
          <w:bCs/>
        </w:rPr>
        <w:t>азрешени</w:t>
      </w:r>
      <w:r>
        <w:rPr>
          <w:b/>
          <w:bCs/>
        </w:rPr>
        <w:t>я</w:t>
      </w:r>
      <w:r w:rsidRPr="00B93876">
        <w:rPr>
          <w:b/>
          <w:bCs/>
        </w:rPr>
        <w:t xml:space="preserve"> на ввод объекта в эксплуатацию.</w:t>
      </w:r>
    </w:p>
    <w:p w:rsidR="00B760DE" w:rsidRPr="00B93876" w:rsidRDefault="00B760DE" w:rsidP="009B5F2B">
      <w:pPr>
        <w:tabs>
          <w:tab w:val="num" w:pos="0"/>
        </w:tabs>
        <w:jc w:val="both"/>
      </w:pPr>
    </w:p>
    <w:p w:rsidR="00B760DE" w:rsidRDefault="00B760DE" w:rsidP="0069667E">
      <w:pPr>
        <w:pStyle w:val="ConsPlusNormal"/>
        <w:widowControl/>
        <w:numPr>
          <w:ilvl w:val="0"/>
          <w:numId w:val="8"/>
        </w:numPr>
        <w:tabs>
          <w:tab w:val="left" w:pos="0"/>
        </w:tabs>
        <w:ind w:left="0" w:firstLine="567"/>
        <w:jc w:val="both"/>
        <w:rPr>
          <w:rFonts w:ascii="Times New Roman CYR" w:hAnsi="Times New Roman CYR" w:cs="Times New Roman CYR"/>
          <w:sz w:val="24"/>
          <w:szCs w:val="24"/>
        </w:rPr>
      </w:pPr>
      <w:r w:rsidRPr="006E7267">
        <w:rPr>
          <w:rFonts w:ascii="Times New Roman CYR" w:hAnsi="Times New Roman CYR" w:cs="Times New Roman CYR"/>
          <w:sz w:val="24"/>
          <w:szCs w:val="24"/>
        </w:rPr>
        <w:t xml:space="preserve">Административным регламентом </w:t>
      </w:r>
      <w:r>
        <w:rPr>
          <w:rFonts w:ascii="Times New Roman CYR" w:hAnsi="Times New Roman CYR" w:cs="Times New Roman CYR"/>
          <w:sz w:val="24"/>
          <w:szCs w:val="24"/>
        </w:rPr>
        <w:t>исполнения</w:t>
      </w:r>
      <w:r w:rsidRPr="006E7267">
        <w:rPr>
          <w:rFonts w:ascii="Times New Roman CYR" w:hAnsi="Times New Roman CYR" w:cs="Times New Roman CYR"/>
          <w:sz w:val="24"/>
          <w:szCs w:val="24"/>
        </w:rPr>
        <w:t xml:space="preserve"> муниципальной услуги  </w:t>
      </w:r>
      <w:r w:rsidRPr="006B6192">
        <w:rPr>
          <w:rFonts w:ascii="Times New Roman CYR" w:hAnsi="Times New Roman CYR" w:cs="Times New Roman CYR"/>
          <w:kern w:val="36"/>
          <w:sz w:val="24"/>
          <w:szCs w:val="24"/>
        </w:rPr>
        <w:t xml:space="preserve"> «По выдаче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r>
        <w:rPr>
          <w:rFonts w:ascii="Times New Roman CYR" w:hAnsi="Times New Roman CYR" w:cs="Times New Roman CYR"/>
          <w:kern w:val="36"/>
          <w:sz w:val="24"/>
          <w:szCs w:val="24"/>
        </w:rPr>
        <w:t xml:space="preserve">, </w:t>
      </w:r>
      <w:r w:rsidRPr="006E7267">
        <w:rPr>
          <w:rFonts w:ascii="Times New Roman CYR" w:hAnsi="Times New Roman CYR" w:cs="Times New Roman CYR"/>
          <w:sz w:val="24"/>
          <w:szCs w:val="24"/>
        </w:rPr>
        <w:t>утвержденным постановлением администрации МО «</w:t>
      </w:r>
      <w:r>
        <w:rPr>
          <w:rFonts w:ascii="Times New Roman CYR" w:hAnsi="Times New Roman CYR" w:cs="Times New Roman CYR"/>
          <w:sz w:val="24"/>
          <w:szCs w:val="24"/>
        </w:rPr>
        <w:t>Кабанский район</w:t>
      </w:r>
      <w:r w:rsidRPr="006E7267">
        <w:rPr>
          <w:rFonts w:ascii="Times New Roman CYR" w:hAnsi="Times New Roman CYR" w:cs="Times New Roman CYR"/>
          <w:sz w:val="24"/>
          <w:szCs w:val="24"/>
        </w:rPr>
        <w:t>» №</w:t>
      </w:r>
      <w:r>
        <w:rPr>
          <w:rFonts w:ascii="Times New Roman CYR" w:hAnsi="Times New Roman CYR" w:cs="Times New Roman CYR"/>
          <w:sz w:val="24"/>
          <w:szCs w:val="24"/>
        </w:rPr>
        <w:t>1522 от 12</w:t>
      </w:r>
      <w:r w:rsidRPr="006E7267">
        <w:rPr>
          <w:rFonts w:ascii="Times New Roman CYR" w:hAnsi="Times New Roman CYR" w:cs="Times New Roman CYR"/>
          <w:sz w:val="24"/>
          <w:szCs w:val="24"/>
        </w:rPr>
        <w:t>.0</w:t>
      </w:r>
      <w:r>
        <w:rPr>
          <w:rFonts w:ascii="Times New Roman CYR" w:hAnsi="Times New Roman CYR" w:cs="Times New Roman CYR"/>
          <w:sz w:val="24"/>
          <w:szCs w:val="24"/>
        </w:rPr>
        <w:t>7</w:t>
      </w:r>
      <w:r w:rsidRPr="006E7267">
        <w:rPr>
          <w:rFonts w:ascii="Times New Roman CYR" w:hAnsi="Times New Roman CYR" w:cs="Times New Roman CYR"/>
          <w:sz w:val="24"/>
          <w:szCs w:val="24"/>
        </w:rPr>
        <w:t>.201</w:t>
      </w:r>
      <w:r>
        <w:rPr>
          <w:rFonts w:ascii="Times New Roman CYR" w:hAnsi="Times New Roman CYR" w:cs="Times New Roman CYR"/>
          <w:sz w:val="24"/>
          <w:szCs w:val="24"/>
        </w:rPr>
        <w:t>2</w:t>
      </w:r>
      <w:r w:rsidRPr="006E7267">
        <w:rPr>
          <w:rFonts w:ascii="Times New Roman CYR" w:hAnsi="Times New Roman CYR" w:cs="Times New Roman CYR"/>
          <w:sz w:val="24"/>
          <w:szCs w:val="24"/>
        </w:rPr>
        <w:t xml:space="preserve">, определены состав, последовательность и сроки предоставления муниципальной услуги по выдаче разрешений на </w:t>
      </w:r>
      <w:r>
        <w:rPr>
          <w:rFonts w:ascii="Times New Roman CYR" w:hAnsi="Times New Roman CYR" w:cs="Times New Roman CYR"/>
          <w:sz w:val="24"/>
          <w:szCs w:val="24"/>
        </w:rPr>
        <w:t>ввод в эксплуатацию</w:t>
      </w:r>
      <w:r w:rsidRPr="006E7267">
        <w:rPr>
          <w:rFonts w:ascii="Times New Roman CYR" w:hAnsi="Times New Roman CYR" w:cs="Times New Roman CYR"/>
          <w:sz w:val="24"/>
          <w:szCs w:val="24"/>
        </w:rPr>
        <w:t>.</w:t>
      </w:r>
    </w:p>
    <w:p w:rsidR="00B760DE" w:rsidRPr="00D310AA" w:rsidRDefault="00B760DE" w:rsidP="0069667E">
      <w:pPr>
        <w:pStyle w:val="ConsPlusNormal"/>
        <w:widowControl/>
        <w:numPr>
          <w:ilvl w:val="0"/>
          <w:numId w:val="8"/>
        </w:numPr>
        <w:tabs>
          <w:tab w:val="left" w:pos="0"/>
        </w:tabs>
        <w:ind w:left="0" w:firstLine="567"/>
        <w:jc w:val="both"/>
        <w:rPr>
          <w:rFonts w:ascii="Times New Roman CYR" w:hAnsi="Times New Roman CYR" w:cs="Times New Roman CYR"/>
          <w:sz w:val="24"/>
          <w:szCs w:val="24"/>
        </w:rPr>
      </w:pPr>
      <w:r w:rsidRPr="00D310AA">
        <w:rPr>
          <w:rFonts w:ascii="Times New Roman CYR" w:hAnsi="Times New Roman CYR" w:cs="Times New Roman CYR"/>
          <w:sz w:val="24"/>
          <w:szCs w:val="24"/>
        </w:rPr>
        <w:t>По завершении работ, предусмотренных договором и проектной документацией, подрядчик передает застройщику (заказчику) следующие документы:</w:t>
      </w:r>
    </w:p>
    <w:tbl>
      <w:tblPr>
        <w:tblW w:w="9369" w:type="dxa"/>
        <w:tblInd w:w="2" w:type="dxa"/>
        <w:tblLook w:val="00A0"/>
      </w:tblPr>
      <w:tblGrid>
        <w:gridCol w:w="261"/>
        <w:gridCol w:w="9000"/>
      </w:tblGrid>
      <w:tr w:rsidR="00B760DE" w:rsidRPr="00B93876">
        <w:tc>
          <w:tcPr>
            <w:tcW w:w="369" w:type="dxa"/>
          </w:tcPr>
          <w:p w:rsidR="00B760DE" w:rsidRPr="00B93876" w:rsidRDefault="00B760DE" w:rsidP="009B5F2B">
            <w:pPr>
              <w:jc w:val="both"/>
            </w:pPr>
            <w:r w:rsidRPr="00B93876">
              <w:t>-</w:t>
            </w:r>
          </w:p>
          <w:p w:rsidR="00B760DE" w:rsidRPr="00B93876" w:rsidRDefault="00B760DE" w:rsidP="009B5F2B">
            <w:pPr>
              <w:jc w:val="both"/>
            </w:pPr>
          </w:p>
          <w:p w:rsidR="00B760DE" w:rsidRPr="00B93876" w:rsidRDefault="00B760DE" w:rsidP="009B5F2B">
            <w:pPr>
              <w:jc w:val="both"/>
            </w:pPr>
            <w:r w:rsidRPr="00B93876">
              <w:t>-</w:t>
            </w: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r w:rsidRPr="00B93876">
              <w:t>-</w:t>
            </w: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r w:rsidRPr="00B93876">
              <w:t>-</w:t>
            </w: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r w:rsidRPr="00B93876">
              <w:t>-</w:t>
            </w:r>
          </w:p>
          <w:p w:rsidR="00B760DE" w:rsidRPr="00B93876" w:rsidRDefault="00B760DE" w:rsidP="009B5F2B">
            <w:pPr>
              <w:jc w:val="both"/>
            </w:pPr>
            <w:r w:rsidRPr="00B93876">
              <w:t>-</w:t>
            </w: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r w:rsidRPr="00B93876">
              <w:t>-</w:t>
            </w:r>
          </w:p>
          <w:p w:rsidR="00B760DE" w:rsidRPr="00B93876" w:rsidRDefault="00B760DE" w:rsidP="009B5F2B">
            <w:pPr>
              <w:jc w:val="both"/>
            </w:pPr>
          </w:p>
          <w:p w:rsidR="00B760DE" w:rsidRPr="00B93876" w:rsidRDefault="00B760DE" w:rsidP="009B5F2B">
            <w:pPr>
              <w:jc w:val="both"/>
            </w:pPr>
            <w:r w:rsidRPr="00B93876">
              <w:t>-</w:t>
            </w: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r w:rsidRPr="00B93876">
              <w:t>-</w:t>
            </w:r>
          </w:p>
          <w:p w:rsidR="00B760DE" w:rsidRPr="00B93876" w:rsidRDefault="00B760DE" w:rsidP="009B5F2B">
            <w:pPr>
              <w:jc w:val="both"/>
            </w:pPr>
          </w:p>
          <w:p w:rsidR="00B760DE" w:rsidRPr="00B93876" w:rsidRDefault="00B760DE" w:rsidP="009B5F2B">
            <w:pPr>
              <w:jc w:val="both"/>
            </w:pPr>
            <w:r w:rsidRPr="00B93876">
              <w:t>-</w:t>
            </w: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r w:rsidRPr="00B93876">
              <w:t>-</w:t>
            </w:r>
          </w:p>
        </w:tc>
        <w:tc>
          <w:tcPr>
            <w:tcW w:w="9000" w:type="dxa"/>
          </w:tcPr>
          <w:p w:rsidR="00B760DE" w:rsidRPr="00B93876" w:rsidRDefault="00B760DE" w:rsidP="009B5F2B">
            <w:pPr>
              <w:pStyle w:val="Heading7"/>
              <w:spacing w:before="0" w:after="0" w:line="240" w:lineRule="auto"/>
              <w:jc w:val="both"/>
            </w:pPr>
            <w:r w:rsidRPr="00B93876">
              <w:t>оформленный в соответствии с установленными требованиями акт приемки объекта, подписанный подрядчиком;</w:t>
            </w:r>
          </w:p>
          <w:p w:rsidR="00B760DE" w:rsidRPr="00B93876" w:rsidRDefault="00B760DE" w:rsidP="009B5F2B">
            <w:pPr>
              <w:pStyle w:val="Heading7"/>
              <w:spacing w:before="0" w:after="0" w:line="240" w:lineRule="auto"/>
              <w:jc w:val="both"/>
            </w:pPr>
            <w:r w:rsidRPr="00B93876">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B760DE" w:rsidRPr="00B93876" w:rsidRDefault="00B760DE" w:rsidP="009B5F2B">
            <w:pPr>
              <w:pStyle w:val="Heading7"/>
              <w:spacing w:before="0" w:after="0" w:line="240" w:lineRule="auto"/>
              <w:jc w:val="both"/>
            </w:pPr>
            <w:r w:rsidRPr="00B93876">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B760DE" w:rsidRPr="00B93876" w:rsidRDefault="00B760DE" w:rsidP="009B5F2B">
            <w:pPr>
              <w:pStyle w:val="Heading7"/>
              <w:spacing w:before="0" w:after="0" w:line="240" w:lineRule="auto"/>
              <w:jc w:val="both"/>
            </w:pPr>
            <w:r w:rsidRPr="00B93876">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B760DE" w:rsidRPr="00B93876" w:rsidRDefault="00B760DE" w:rsidP="009B5F2B">
            <w:pPr>
              <w:pStyle w:val="Heading7"/>
              <w:spacing w:before="0" w:after="0" w:line="240" w:lineRule="auto"/>
              <w:jc w:val="both"/>
            </w:pPr>
            <w:r w:rsidRPr="00B93876">
              <w:t>паспорта на установленное оборудование;</w:t>
            </w:r>
          </w:p>
          <w:p w:rsidR="00B760DE" w:rsidRPr="00B93876" w:rsidRDefault="00B760DE" w:rsidP="009B5F2B">
            <w:pPr>
              <w:pStyle w:val="Heading7"/>
              <w:spacing w:before="0" w:after="0" w:line="240" w:lineRule="auto"/>
              <w:jc w:val="both"/>
            </w:pPr>
            <w:r w:rsidRPr="00B93876">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B760DE" w:rsidRPr="00B93876" w:rsidRDefault="00B760DE" w:rsidP="009B5F2B">
            <w:pPr>
              <w:pStyle w:val="Heading7"/>
              <w:spacing w:before="0" w:after="0" w:line="240" w:lineRule="auto"/>
              <w:jc w:val="both"/>
            </w:pPr>
            <w:r w:rsidRPr="00B93876">
              <w:t>журнал авторского надзора представителей организации, подготовившей проектную документацию - в случае ведения такого журнала;</w:t>
            </w:r>
          </w:p>
          <w:p w:rsidR="00B760DE" w:rsidRPr="00B93876" w:rsidRDefault="00B760DE" w:rsidP="009B5F2B">
            <w:pPr>
              <w:pStyle w:val="Heading7"/>
              <w:spacing w:before="0" w:after="0" w:line="240" w:lineRule="auto"/>
              <w:jc w:val="both"/>
            </w:pPr>
            <w:r w:rsidRPr="00B93876">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B760DE" w:rsidRPr="00B93876" w:rsidRDefault="00B760DE" w:rsidP="009B5F2B">
            <w:pPr>
              <w:pStyle w:val="Heading7"/>
              <w:spacing w:before="0" w:after="0" w:line="240" w:lineRule="auto"/>
              <w:jc w:val="both"/>
            </w:pPr>
            <w:r w:rsidRPr="00B93876">
              <w:t>предписания (акты) органов государственного строительного надзора и документы, свидетельствующие об их исполнении;</w:t>
            </w:r>
          </w:p>
          <w:p w:rsidR="00B760DE" w:rsidRPr="00B93876" w:rsidRDefault="00B760DE" w:rsidP="009B5F2B">
            <w:pPr>
              <w:pStyle w:val="Heading7"/>
              <w:spacing w:before="0" w:after="0" w:line="240" w:lineRule="auto"/>
              <w:jc w:val="both"/>
            </w:pPr>
            <w:r w:rsidRPr="00B93876">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B760DE" w:rsidRPr="00B93876" w:rsidRDefault="00B760DE" w:rsidP="009B5F2B">
            <w:pPr>
              <w:jc w:val="both"/>
            </w:pPr>
            <w:r w:rsidRPr="00B93876">
              <w:t>иные предусмотренные законодательством и договором документы.</w:t>
            </w:r>
          </w:p>
        </w:tc>
      </w:tr>
    </w:tbl>
    <w:p w:rsidR="00B760DE" w:rsidRPr="00B93876" w:rsidRDefault="00B760DE" w:rsidP="009B5F2B">
      <w:pPr>
        <w:pStyle w:val="Heading7"/>
        <w:spacing w:before="0" w:after="0" w:line="240" w:lineRule="auto"/>
        <w:ind w:firstLine="540"/>
        <w:jc w:val="both"/>
      </w:pPr>
      <w:r w:rsidRPr="00B93876">
        <w:t>2. Застройщик (заказчик):</w:t>
      </w:r>
    </w:p>
    <w:tbl>
      <w:tblPr>
        <w:tblW w:w="9369" w:type="dxa"/>
        <w:tblInd w:w="2" w:type="dxa"/>
        <w:tblLook w:val="00A0"/>
      </w:tblPr>
      <w:tblGrid>
        <w:gridCol w:w="261"/>
        <w:gridCol w:w="9000"/>
      </w:tblGrid>
      <w:tr w:rsidR="00B760DE" w:rsidRPr="00B93876">
        <w:tc>
          <w:tcPr>
            <w:tcW w:w="369" w:type="dxa"/>
          </w:tcPr>
          <w:p w:rsidR="00B760DE" w:rsidRPr="00B93876" w:rsidRDefault="00B760DE" w:rsidP="009B5F2B">
            <w:pPr>
              <w:jc w:val="both"/>
            </w:pPr>
            <w:r w:rsidRPr="00B93876">
              <w:t>-</w:t>
            </w:r>
          </w:p>
          <w:p w:rsidR="00B760DE" w:rsidRPr="00B93876" w:rsidRDefault="00B760DE" w:rsidP="009B5F2B">
            <w:pPr>
              <w:jc w:val="both"/>
            </w:pPr>
          </w:p>
          <w:p w:rsidR="00B760DE" w:rsidRPr="00B93876" w:rsidRDefault="00B760DE" w:rsidP="009B5F2B">
            <w:pPr>
              <w:jc w:val="both"/>
            </w:pPr>
            <w:r w:rsidRPr="00B93876">
              <w:t>-</w:t>
            </w: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r w:rsidRPr="00B93876">
              <w:t>-</w:t>
            </w:r>
          </w:p>
        </w:tc>
        <w:tc>
          <w:tcPr>
            <w:tcW w:w="9000" w:type="dxa"/>
          </w:tcPr>
          <w:p w:rsidR="00B760DE" w:rsidRPr="00B93876" w:rsidRDefault="00B760DE" w:rsidP="009B5F2B">
            <w:pPr>
              <w:pStyle w:val="Heading7"/>
              <w:spacing w:before="0" w:after="0" w:line="240" w:lineRule="auto"/>
              <w:jc w:val="both"/>
            </w:pPr>
            <w:r w:rsidRPr="00B93876">
              <w:t>проверяет комплектность и правильность оформления представленных подрядчиком документов;</w:t>
            </w:r>
          </w:p>
          <w:p w:rsidR="00B760DE" w:rsidRPr="00B93876" w:rsidRDefault="00B760DE" w:rsidP="009B5F2B">
            <w:pPr>
              <w:pStyle w:val="Heading7"/>
              <w:spacing w:before="0" w:after="0" w:line="240" w:lineRule="auto"/>
              <w:jc w:val="both"/>
            </w:pPr>
            <w:r w:rsidRPr="00B93876">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B760DE" w:rsidRPr="00B93876" w:rsidRDefault="00B760DE" w:rsidP="009B5F2B">
            <w:pPr>
              <w:jc w:val="both"/>
            </w:pPr>
            <w:r w:rsidRPr="00B93876">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tc>
      </w:tr>
    </w:tbl>
    <w:p w:rsidR="00B760DE" w:rsidRPr="00B93876" w:rsidRDefault="00B760DE" w:rsidP="009B5F2B">
      <w:pPr>
        <w:pStyle w:val="Heading7"/>
        <w:spacing w:before="0" w:after="0" w:line="240" w:lineRule="auto"/>
        <w:ind w:firstLine="540"/>
        <w:jc w:val="both"/>
      </w:pPr>
      <w:r w:rsidRPr="00B93876">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B760DE" w:rsidRPr="00B93876" w:rsidRDefault="00B760DE" w:rsidP="009B5F2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B93876">
        <w:rPr>
          <w:rFonts w:ascii="Times New Roman" w:hAnsi="Times New Roman" w:cs="Times New Roman"/>
          <w:sz w:val="24"/>
          <w:szCs w:val="24"/>
        </w:rPr>
        <w:t>.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760DE" w:rsidRPr="00B93876" w:rsidRDefault="00B760DE" w:rsidP="009B5F2B">
      <w:pPr>
        <w:ind w:firstLine="540"/>
        <w:jc w:val="both"/>
      </w:pPr>
      <w:r>
        <w:t>4</w:t>
      </w:r>
      <w:r w:rsidRPr="00B93876">
        <w:t>.  В соответствии с Федеральным Законом от 29.12.2004 г. № 191-ФЗ «О введении в действие Градостроительного Ко</w:t>
      </w:r>
      <w:r>
        <w:t>декса Российской Федерации» до 15 марта</w:t>
      </w:r>
      <w:r w:rsidRPr="00B93876">
        <w:t xml:space="preserve"> 201</w:t>
      </w:r>
      <w:r>
        <w:t>5</w:t>
      </w:r>
      <w:r w:rsidRPr="00B93876">
        <w:t xml:space="preserve">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B760DE" w:rsidRPr="00B93876" w:rsidRDefault="00B760DE" w:rsidP="009B5F2B">
      <w:pPr>
        <w:pStyle w:val="ConsNormal"/>
        <w:ind w:firstLine="540"/>
        <w:jc w:val="both"/>
        <w:rPr>
          <w:rFonts w:ascii="Times New Roman" w:hAnsi="Times New Roman" w:cs="Times New Roman"/>
          <w:sz w:val="24"/>
          <w:szCs w:val="24"/>
        </w:rPr>
      </w:pPr>
      <w:bookmarkStart w:id="87" w:name="sub_5502"/>
      <w:r>
        <w:rPr>
          <w:rFonts w:ascii="Times New Roman" w:hAnsi="Times New Roman" w:cs="Times New Roman"/>
          <w:sz w:val="24"/>
          <w:szCs w:val="24"/>
        </w:rPr>
        <w:t>5</w:t>
      </w:r>
      <w:r w:rsidRPr="00B93876">
        <w:rPr>
          <w:rFonts w:ascii="Times New Roman" w:hAnsi="Times New Roman" w:cs="Times New Roman"/>
          <w:sz w:val="24"/>
          <w:szCs w:val="24"/>
        </w:rPr>
        <w:t xml:space="preserve">. Для ввода объекта в эксплуатацию застройщик обращается в федеральный орган исполнительной власти, орган исполнительной власти </w:t>
      </w:r>
      <w:r>
        <w:rPr>
          <w:rFonts w:ascii="Times New Roman" w:hAnsi="Times New Roman" w:cs="Times New Roman"/>
          <w:sz w:val="24"/>
          <w:szCs w:val="24"/>
        </w:rPr>
        <w:t>Республики Бурятия</w:t>
      </w:r>
      <w:r w:rsidRPr="00B93876">
        <w:rPr>
          <w:rFonts w:ascii="Times New Roman" w:hAnsi="Times New Roman" w:cs="Times New Roman"/>
          <w:sz w:val="24"/>
          <w:szCs w:val="24"/>
        </w:rPr>
        <w:t xml:space="preserve"> или администрацию </w:t>
      </w:r>
      <w:r>
        <w:rPr>
          <w:rFonts w:ascii="Times New Roman" w:hAnsi="Times New Roman" w:cs="Times New Roman"/>
          <w:sz w:val="24"/>
          <w:szCs w:val="24"/>
        </w:rPr>
        <w:t>сельского поселения</w:t>
      </w:r>
      <w:r w:rsidRPr="00B93876">
        <w:rPr>
          <w:rFonts w:ascii="Times New Roman" w:hAnsi="Times New Roman" w:cs="Times New Roman"/>
          <w:sz w:val="24"/>
          <w:szCs w:val="24"/>
        </w:rPr>
        <w:t>, выдавшие разрешение на строительство, с заявлением о выдаче разрешения на ввод объекта в эксплуатацию.</w:t>
      </w:r>
    </w:p>
    <w:p w:rsidR="00B760DE" w:rsidRPr="00B93876" w:rsidRDefault="00B760DE" w:rsidP="009B5F2B">
      <w:pPr>
        <w:ind w:firstLine="540"/>
        <w:jc w:val="both"/>
      </w:pPr>
      <w:bookmarkStart w:id="88" w:name="sub_5503"/>
      <w:bookmarkEnd w:id="87"/>
      <w:r w:rsidRPr="00B93876">
        <w:t>К заявлению о выдаче разрешения на ввод объекта в эксплуатацию прилагаются следующие документы:</w:t>
      </w:r>
    </w:p>
    <w:p w:rsidR="00B760DE" w:rsidRPr="00B93876" w:rsidRDefault="00B760DE" w:rsidP="009B5F2B">
      <w:pPr>
        <w:ind w:firstLine="540"/>
        <w:jc w:val="both"/>
      </w:pPr>
      <w:bookmarkStart w:id="89" w:name="sub_55031"/>
      <w:bookmarkEnd w:id="88"/>
      <w:r w:rsidRPr="00B93876">
        <w:t>1) правоустанавливающие документы на земельный участок;</w:t>
      </w:r>
    </w:p>
    <w:p w:rsidR="00B760DE" w:rsidRPr="00B93876" w:rsidRDefault="00B760DE" w:rsidP="009B5F2B">
      <w:pPr>
        <w:ind w:firstLine="540"/>
        <w:jc w:val="both"/>
      </w:pPr>
      <w:bookmarkStart w:id="90" w:name="sub_55032"/>
      <w:bookmarkEnd w:id="89"/>
      <w:r w:rsidRPr="00B93876">
        <w:t>2) градостроительный план земельного участка;</w:t>
      </w:r>
    </w:p>
    <w:p w:rsidR="00B760DE" w:rsidRPr="00B93876" w:rsidRDefault="00B760DE" w:rsidP="009B5F2B">
      <w:pPr>
        <w:ind w:firstLine="540"/>
        <w:jc w:val="both"/>
      </w:pPr>
      <w:bookmarkStart w:id="91" w:name="sub_55033"/>
      <w:bookmarkEnd w:id="90"/>
      <w:r w:rsidRPr="00B93876">
        <w:t>3) разрешение на строительство;</w:t>
      </w:r>
    </w:p>
    <w:p w:rsidR="00B760DE" w:rsidRPr="00B93876" w:rsidRDefault="00B760DE" w:rsidP="009B5F2B">
      <w:pPr>
        <w:ind w:firstLine="540"/>
        <w:jc w:val="both"/>
      </w:pPr>
      <w:bookmarkStart w:id="92" w:name="sub_55034"/>
      <w:bookmarkEnd w:id="91"/>
      <w:r w:rsidRPr="00B93876">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B760DE" w:rsidRPr="00B93876" w:rsidRDefault="00B760DE" w:rsidP="009B5F2B">
      <w:pPr>
        <w:ind w:firstLine="540"/>
        <w:jc w:val="both"/>
      </w:pPr>
      <w:bookmarkStart w:id="93" w:name="sub_55035"/>
      <w:bookmarkEnd w:id="92"/>
      <w:r w:rsidRPr="00B93876">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B760DE" w:rsidRPr="00B93876" w:rsidRDefault="00B760DE" w:rsidP="009B5F2B">
      <w:pPr>
        <w:ind w:firstLine="540"/>
        <w:jc w:val="both"/>
      </w:pPr>
      <w:bookmarkStart w:id="94" w:name="sub_55036"/>
      <w:bookmarkEnd w:id="93"/>
      <w:r w:rsidRPr="00B93876">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hyperlink w:anchor="sub_1014" w:history="1">
        <w:r w:rsidRPr="00B93876">
          <w:t xml:space="preserve"> реконструкции</w:t>
        </w:r>
      </w:hyperlink>
      <w:r w:rsidRPr="00B93876">
        <w:t>,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B760DE" w:rsidRPr="00B93876" w:rsidRDefault="00B760DE" w:rsidP="009B5F2B">
      <w:pPr>
        <w:ind w:firstLine="540"/>
        <w:jc w:val="both"/>
      </w:pPr>
      <w:bookmarkStart w:id="95" w:name="sub_55037"/>
      <w:bookmarkEnd w:id="94"/>
      <w:r w:rsidRPr="00B93876">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760DE" w:rsidRPr="00B93876" w:rsidRDefault="00B760DE" w:rsidP="009B5F2B">
      <w:pPr>
        <w:ind w:firstLine="540"/>
        <w:jc w:val="both"/>
      </w:pPr>
      <w:bookmarkStart w:id="96" w:name="sub_55038"/>
      <w:bookmarkEnd w:id="95"/>
      <w:r w:rsidRPr="00B93876">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96"/>
    </w:p>
    <w:p w:rsidR="00B760DE" w:rsidRPr="00B93876" w:rsidRDefault="00B760DE" w:rsidP="009B5F2B">
      <w:pPr>
        <w:ind w:firstLine="540"/>
        <w:jc w:val="both"/>
      </w:pPr>
      <w:r w:rsidRPr="00B93876">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B760DE" w:rsidRPr="00B93876" w:rsidRDefault="00B760DE" w:rsidP="009B5F2B">
      <w:pPr>
        <w:ind w:firstLine="540"/>
        <w:jc w:val="both"/>
      </w:pPr>
      <w:bookmarkStart w:id="97" w:name="sub_5505"/>
      <w:r>
        <w:t>6</w:t>
      </w:r>
      <w:r w:rsidRPr="00B93876">
        <w:t>.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B760DE" w:rsidRPr="00B93876" w:rsidRDefault="00B760DE" w:rsidP="009B5F2B">
      <w:pPr>
        <w:ind w:firstLine="540"/>
        <w:jc w:val="both"/>
      </w:pPr>
      <w:bookmarkStart w:id="98" w:name="sub_5506"/>
      <w:bookmarkEnd w:id="97"/>
      <w:r>
        <w:t>7</w:t>
      </w:r>
      <w:r w:rsidRPr="00B93876">
        <w:t>. Основанием для отказа в выдаче разрешения на ввод объекта в эксплуатацию является:</w:t>
      </w:r>
    </w:p>
    <w:p w:rsidR="00B760DE" w:rsidRPr="00B93876" w:rsidRDefault="00B760DE" w:rsidP="009B5F2B">
      <w:pPr>
        <w:ind w:firstLine="540"/>
        <w:jc w:val="both"/>
      </w:pPr>
      <w:bookmarkStart w:id="99" w:name="sub_55061"/>
      <w:bookmarkEnd w:id="98"/>
      <w:r w:rsidRPr="00B93876">
        <w:t>1) отсутствие документов, указанных в пункте 5  настоящей статьи;</w:t>
      </w:r>
    </w:p>
    <w:p w:rsidR="00B760DE" w:rsidRPr="00B93876" w:rsidRDefault="00B760DE" w:rsidP="009B5F2B">
      <w:pPr>
        <w:ind w:firstLine="540"/>
        <w:jc w:val="both"/>
      </w:pPr>
      <w:bookmarkStart w:id="100" w:name="sub_55062"/>
      <w:bookmarkEnd w:id="99"/>
      <w:r w:rsidRPr="00B93876">
        <w:t>2)несоответствие объекта капитального строительства требованиям градостроительного плана земельного участка;</w:t>
      </w:r>
    </w:p>
    <w:p w:rsidR="00B760DE" w:rsidRPr="00B93876" w:rsidRDefault="00B760DE" w:rsidP="009B5F2B">
      <w:pPr>
        <w:ind w:firstLine="540"/>
        <w:jc w:val="both"/>
      </w:pPr>
      <w:bookmarkStart w:id="101" w:name="sub_55063"/>
      <w:bookmarkEnd w:id="100"/>
      <w:r w:rsidRPr="00B93876">
        <w:t>3)несоответствие объекта капитального строительства требованиям, установленным в разрешении на строительство;</w:t>
      </w:r>
    </w:p>
    <w:p w:rsidR="00B760DE" w:rsidRPr="00B93876" w:rsidRDefault="00B760DE" w:rsidP="009B5F2B">
      <w:pPr>
        <w:ind w:firstLine="540"/>
        <w:jc w:val="both"/>
      </w:pPr>
      <w:bookmarkStart w:id="102" w:name="sub_55064"/>
      <w:bookmarkEnd w:id="101"/>
      <w:r w:rsidRPr="00B93876">
        <w:t>4)несоответствие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760DE" w:rsidRPr="00B93876" w:rsidRDefault="00B760DE" w:rsidP="009B5F2B">
      <w:pPr>
        <w:ind w:firstLine="540"/>
        <w:jc w:val="both"/>
      </w:pPr>
      <w:bookmarkStart w:id="103" w:name="sub_5507"/>
      <w:bookmarkEnd w:id="102"/>
      <w:r w:rsidRPr="00B93876">
        <w:t>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пункте 11 статьи 55</w:t>
      </w:r>
      <w:bookmarkStart w:id="104" w:name="sub_5508"/>
      <w:bookmarkEnd w:id="103"/>
      <w:r w:rsidRPr="00B93876">
        <w:t xml:space="preserve">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B760DE" w:rsidRPr="00B93876" w:rsidRDefault="00B760DE" w:rsidP="009B5F2B">
      <w:pPr>
        <w:ind w:firstLine="540"/>
        <w:jc w:val="both"/>
      </w:pPr>
      <w:bookmarkStart w:id="105" w:name="sub_5509"/>
      <w:bookmarkEnd w:id="104"/>
      <w:r>
        <w:t>8</w:t>
      </w:r>
      <w:r w:rsidRPr="00B93876">
        <w:t xml:space="preserve">. Разрешение на ввод объекта в эксплуатацию выдается застройщику в случае, если в  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w:t>
      </w:r>
      <w:hyperlink w:anchor="sub_101" w:history="1">
        <w:r w:rsidRPr="00B93876">
          <w:t xml:space="preserve"> градостроительной деятельности</w:t>
        </w:r>
      </w:hyperlink>
      <w:r w:rsidRPr="00B93876">
        <w:t>.</w:t>
      </w:r>
    </w:p>
    <w:p w:rsidR="00B760DE" w:rsidRPr="00B93876" w:rsidRDefault="00B760DE" w:rsidP="009B5F2B">
      <w:pPr>
        <w:ind w:firstLine="540"/>
        <w:jc w:val="both"/>
      </w:pPr>
      <w:bookmarkStart w:id="106" w:name="sub_55010"/>
      <w:bookmarkEnd w:id="105"/>
      <w:r>
        <w:t>9</w:t>
      </w:r>
      <w:r w:rsidRPr="00B93876">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106"/>
    <w:p w:rsidR="00B760DE" w:rsidRPr="00B93876" w:rsidRDefault="00B760DE" w:rsidP="009B5F2B">
      <w:pPr>
        <w:ind w:firstLine="540"/>
        <w:jc w:val="both"/>
      </w:pPr>
      <w:r w:rsidRPr="00B93876">
        <w:t>1</w:t>
      </w:r>
      <w:r>
        <w:t>0</w:t>
      </w:r>
      <w:r w:rsidRPr="00B93876">
        <w:t>.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24.07.2007 г. № 221-ФЗ «О Государственном Кадастре недвижимости» требованиям к составу сведений в графической и текстовой частях технического плана.</w:t>
      </w:r>
    </w:p>
    <w:p w:rsidR="00B760DE" w:rsidRPr="00B93876" w:rsidRDefault="00B760DE" w:rsidP="009B5F2B">
      <w:pPr>
        <w:ind w:firstLine="540"/>
        <w:jc w:val="both"/>
      </w:pPr>
      <w:r w:rsidRPr="00B93876">
        <w:t>1</w:t>
      </w:r>
      <w:r>
        <w:t>1</w:t>
      </w:r>
      <w:r w:rsidRPr="00B93876">
        <w:t>. Отказ в выдаче разрешения на ввод объекта в эксплуатацию может быть оспорен в судебном порядке.</w:t>
      </w:r>
    </w:p>
    <w:p w:rsidR="00B760DE" w:rsidRDefault="00B760DE" w:rsidP="009B5F2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w:t>
      </w:r>
      <w:r>
        <w:rPr>
          <w:rFonts w:ascii="Times New Roman" w:hAnsi="Times New Roman" w:cs="Times New Roman"/>
          <w:sz w:val="24"/>
          <w:szCs w:val="24"/>
        </w:rPr>
        <w:t>3</w:t>
      </w:r>
      <w:r w:rsidRPr="00B93876">
        <w:rPr>
          <w:rFonts w:ascii="Times New Roman" w:hAnsi="Times New Roman" w:cs="Times New Roman"/>
          <w:sz w:val="24"/>
          <w:szCs w:val="24"/>
        </w:rPr>
        <w:t>. Форма разрешения на ввод объекта в эксплуатацию установлена Постановлением  Правительства Российской Федерации от 24.11.2005 г. № 698.</w:t>
      </w:r>
    </w:p>
    <w:p w:rsidR="00B760DE" w:rsidRDefault="00B760DE" w:rsidP="009B5F2B">
      <w:pPr>
        <w:pStyle w:val="ConsNormal"/>
        <w:ind w:firstLine="540"/>
        <w:jc w:val="both"/>
        <w:rPr>
          <w:rFonts w:cs="Times New Roman"/>
          <w:b/>
          <w:bCs/>
        </w:rPr>
      </w:pPr>
    </w:p>
    <w:p w:rsidR="00B760DE" w:rsidRPr="008A1087" w:rsidRDefault="00B760DE" w:rsidP="008A1087">
      <w:pPr>
        <w:pStyle w:val="ConsNormal"/>
        <w:ind w:firstLine="0"/>
        <w:jc w:val="center"/>
        <w:rPr>
          <w:rFonts w:ascii="Times New Roman CYR" w:hAnsi="Times New Roman CYR" w:cs="Times New Roman CYR"/>
          <w:sz w:val="24"/>
          <w:szCs w:val="24"/>
        </w:rPr>
      </w:pPr>
      <w:r w:rsidRPr="008A1087">
        <w:rPr>
          <w:rFonts w:ascii="Times New Roman CYR" w:hAnsi="Times New Roman CYR" w:cs="Times New Roman"/>
          <w:b/>
          <w:bCs/>
          <w:sz w:val="24"/>
          <w:szCs w:val="24"/>
        </w:rPr>
        <w:t xml:space="preserve">Статья </w:t>
      </w:r>
      <w:r>
        <w:rPr>
          <w:rFonts w:ascii="Times New Roman CYR" w:hAnsi="Times New Roman CYR" w:cs="Times New Roman"/>
          <w:b/>
          <w:bCs/>
          <w:sz w:val="24"/>
          <w:szCs w:val="24"/>
        </w:rPr>
        <w:t>34.</w:t>
      </w:r>
      <w:r w:rsidRPr="008A1087">
        <w:rPr>
          <w:rFonts w:ascii="Times New Roman CYR" w:hAnsi="Times New Roman CYR" w:cs="Times New Roman CYR"/>
          <w:b/>
          <w:bCs/>
          <w:sz w:val="24"/>
          <w:szCs w:val="24"/>
        </w:rPr>
        <w:t xml:space="preserve"> Строительный контроль и государственный строительный надзор.</w:t>
      </w:r>
    </w:p>
    <w:p w:rsidR="00B760DE" w:rsidRPr="00B93876" w:rsidRDefault="00B760DE" w:rsidP="009B5F2B">
      <w:pPr>
        <w:ind w:firstLine="540"/>
        <w:jc w:val="both"/>
        <w:rPr>
          <w:sz w:val="28"/>
          <w:szCs w:val="28"/>
        </w:rPr>
      </w:pPr>
    </w:p>
    <w:p w:rsidR="00B760DE" w:rsidRPr="00B93876" w:rsidRDefault="00B760DE" w:rsidP="009B5F2B">
      <w:pPr>
        <w:ind w:firstLine="540"/>
        <w:jc w:val="both"/>
      </w:pPr>
      <w:r w:rsidRPr="00B93876">
        <w:t xml:space="preserve">1. </w:t>
      </w:r>
      <w:r w:rsidRPr="00B93876">
        <w:rPr>
          <w:b/>
          <w:bCs/>
        </w:rPr>
        <w:t>Строительный контроль</w:t>
      </w:r>
      <w:r w:rsidRPr="00B93876">
        <w:t xml:space="preserve">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760DE" w:rsidRPr="00B93876" w:rsidRDefault="00B760DE" w:rsidP="009B5F2B">
      <w:pPr>
        <w:ind w:firstLine="540"/>
        <w:jc w:val="both"/>
      </w:pPr>
      <w:r w:rsidRPr="00B93876">
        <w:t>Строительный контроль проводится:</w:t>
      </w:r>
    </w:p>
    <w:tbl>
      <w:tblPr>
        <w:tblW w:w="9369" w:type="dxa"/>
        <w:tblInd w:w="2" w:type="dxa"/>
        <w:tblLook w:val="00A0"/>
      </w:tblPr>
      <w:tblGrid>
        <w:gridCol w:w="261"/>
        <w:gridCol w:w="9000"/>
      </w:tblGrid>
      <w:tr w:rsidR="00B760DE" w:rsidRPr="00B93876">
        <w:tc>
          <w:tcPr>
            <w:tcW w:w="369" w:type="dxa"/>
          </w:tcPr>
          <w:p w:rsidR="00B760DE" w:rsidRPr="00B93876" w:rsidRDefault="00B760DE" w:rsidP="009B5F2B">
            <w:pPr>
              <w:jc w:val="both"/>
            </w:pPr>
            <w:r w:rsidRPr="00B93876">
              <w:t>-</w:t>
            </w:r>
          </w:p>
          <w:p w:rsidR="00B760DE" w:rsidRPr="00B93876" w:rsidRDefault="00B760DE" w:rsidP="009B5F2B">
            <w:pPr>
              <w:jc w:val="both"/>
            </w:pPr>
            <w:r w:rsidRPr="00B93876">
              <w:t>-</w:t>
            </w:r>
          </w:p>
        </w:tc>
        <w:tc>
          <w:tcPr>
            <w:tcW w:w="9000" w:type="dxa"/>
          </w:tcPr>
          <w:p w:rsidR="00B760DE" w:rsidRPr="00B93876" w:rsidRDefault="00B760DE" w:rsidP="009B5F2B">
            <w:pPr>
              <w:jc w:val="both"/>
            </w:pPr>
            <w:r w:rsidRPr="00B93876">
              <w:t>лицом, осуществляющим строительство;</w:t>
            </w:r>
          </w:p>
          <w:p w:rsidR="00B760DE" w:rsidRPr="00B93876" w:rsidRDefault="00B760DE" w:rsidP="009B5F2B">
            <w:pPr>
              <w:jc w:val="both"/>
            </w:pPr>
            <w:r w:rsidRPr="00B93876">
              <w:t>застройщиком или заказчиком (в случае осуществления 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tc>
      </w:tr>
    </w:tbl>
    <w:p w:rsidR="00B760DE" w:rsidRPr="00B93876" w:rsidRDefault="00B760DE" w:rsidP="009B5F2B">
      <w:pPr>
        <w:ind w:firstLine="540"/>
        <w:jc w:val="both"/>
      </w:pPr>
      <w:r w:rsidRPr="00B93876">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B760DE" w:rsidRPr="00B93876" w:rsidRDefault="00B760DE" w:rsidP="009B5F2B">
      <w:pPr>
        <w:ind w:firstLine="540"/>
        <w:jc w:val="both"/>
      </w:pPr>
      <w:r w:rsidRPr="00B93876">
        <w:t>2. В процессе строительства, реконструкции, капитального ремонта объекта капитального строительства должен проводиться контроль за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освидетельствования указанных работ, конструкций, участков сетей инженерно-технического обеспечения.</w:t>
      </w:r>
    </w:p>
    <w:p w:rsidR="00B760DE" w:rsidRPr="00B93876" w:rsidRDefault="00B760DE" w:rsidP="009B5F2B">
      <w:pPr>
        <w:ind w:firstLine="540"/>
        <w:jc w:val="both"/>
      </w:pPr>
      <w:r w:rsidRPr="00B93876">
        <w:t>3.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B760DE" w:rsidRPr="00B93876" w:rsidRDefault="00B760DE" w:rsidP="009B5F2B">
      <w:pPr>
        <w:ind w:firstLine="540"/>
        <w:jc w:val="both"/>
      </w:pPr>
      <w:bookmarkStart w:id="107" w:name="sub_5306"/>
      <w:bookmarkStart w:id="108" w:name="sub_5307"/>
      <w:bookmarkEnd w:id="107"/>
      <w:r w:rsidRPr="00B93876">
        <w:t>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760DE" w:rsidRPr="00B93876" w:rsidRDefault="00B760DE" w:rsidP="009B5F2B">
      <w:pPr>
        <w:ind w:firstLine="540"/>
        <w:jc w:val="both"/>
      </w:pPr>
      <w:bookmarkStart w:id="109" w:name="sub_5401"/>
      <w:bookmarkEnd w:id="108"/>
      <w:r w:rsidRPr="00B93876">
        <w:t xml:space="preserve">5. </w:t>
      </w:r>
      <w:r w:rsidRPr="00B93876">
        <w:rPr>
          <w:b/>
          <w:bCs/>
        </w:rPr>
        <w:t>Государственный строительный надзор</w:t>
      </w:r>
      <w:r w:rsidRPr="00B93876">
        <w:t xml:space="preserve"> осуществляется при:</w:t>
      </w:r>
    </w:p>
    <w:p w:rsidR="00B760DE" w:rsidRPr="00B93876" w:rsidRDefault="00B760DE" w:rsidP="009B5F2B">
      <w:pPr>
        <w:tabs>
          <w:tab w:val="left" w:pos="720"/>
        </w:tabs>
        <w:ind w:firstLine="540"/>
        <w:jc w:val="both"/>
      </w:pPr>
      <w:bookmarkStart w:id="110" w:name="sub_54011"/>
      <w:bookmarkEnd w:id="109"/>
      <w:r w:rsidRPr="00B93876">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B760DE" w:rsidRPr="00B93876" w:rsidRDefault="00B760DE" w:rsidP="009B5F2B">
      <w:pPr>
        <w:tabs>
          <w:tab w:val="left" w:pos="720"/>
        </w:tabs>
        <w:ind w:firstLine="540"/>
        <w:jc w:val="both"/>
      </w:pPr>
      <w:bookmarkStart w:id="111" w:name="sub_54012"/>
      <w:bookmarkEnd w:id="110"/>
      <w:r w:rsidRPr="00B93876">
        <w:t>2)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B760DE" w:rsidRPr="00B93876" w:rsidRDefault="00B760DE" w:rsidP="009B5F2B">
      <w:pPr>
        <w:tabs>
          <w:tab w:val="left" w:pos="720"/>
        </w:tabs>
        <w:ind w:firstLine="540"/>
        <w:jc w:val="both"/>
      </w:pPr>
      <w:bookmarkStart w:id="112" w:name="sub_5402"/>
      <w:bookmarkEnd w:id="111"/>
      <w:r w:rsidRPr="00B93876">
        <w:t>6. Предметом государственного строительного надзора является проверка соответствия выполняемых работ в процессе</w:t>
      </w:r>
      <w:hyperlink w:anchor="sub_1013" w:history="1">
        <w:r w:rsidRPr="00B93876">
          <w:t xml:space="preserve"> строительства</w:t>
        </w:r>
      </w:hyperlink>
      <w:r w:rsidRPr="00B93876">
        <w:t>, реконструкции, капитального ремонта объектов капитального строительства требованиям технических регламентов и проектной документации.</w:t>
      </w:r>
    </w:p>
    <w:p w:rsidR="00B760DE" w:rsidRPr="00B93876" w:rsidRDefault="00B760DE" w:rsidP="009B5F2B">
      <w:pPr>
        <w:tabs>
          <w:tab w:val="left" w:pos="720"/>
        </w:tabs>
        <w:ind w:firstLine="540"/>
        <w:jc w:val="both"/>
      </w:pPr>
      <w:bookmarkStart w:id="113" w:name="sub_5403"/>
      <w:bookmarkEnd w:id="112"/>
      <w:r w:rsidRPr="00B93876">
        <w:t>7. Государственный строительный надзор осуществляется:</w:t>
      </w:r>
    </w:p>
    <w:tbl>
      <w:tblPr>
        <w:tblW w:w="9369" w:type="dxa"/>
        <w:tblInd w:w="2" w:type="dxa"/>
        <w:tblLook w:val="00A0"/>
      </w:tblPr>
      <w:tblGrid>
        <w:gridCol w:w="261"/>
        <w:gridCol w:w="9000"/>
      </w:tblGrid>
      <w:tr w:rsidR="00B760DE" w:rsidRPr="00B93876">
        <w:tc>
          <w:tcPr>
            <w:tcW w:w="369" w:type="dxa"/>
          </w:tcPr>
          <w:p w:rsidR="00B760DE" w:rsidRPr="00B93876" w:rsidRDefault="00B760DE" w:rsidP="009B5F2B">
            <w:pPr>
              <w:jc w:val="both"/>
            </w:pPr>
            <w:bookmarkStart w:id="114" w:name="sub_5405"/>
            <w:bookmarkEnd w:id="113"/>
            <w:r w:rsidRPr="00B93876">
              <w:t>-</w:t>
            </w: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p>
          <w:p w:rsidR="00B760DE" w:rsidRPr="00B93876" w:rsidRDefault="00B760DE" w:rsidP="009B5F2B">
            <w:pPr>
              <w:jc w:val="both"/>
            </w:pPr>
            <w:r w:rsidRPr="00B93876">
              <w:t>-</w:t>
            </w:r>
          </w:p>
        </w:tc>
        <w:tc>
          <w:tcPr>
            <w:tcW w:w="9000" w:type="dxa"/>
          </w:tcPr>
          <w:p w:rsidR="00B760DE" w:rsidRPr="00B93876" w:rsidRDefault="00B760DE" w:rsidP="009B5F2B">
            <w:pPr>
              <w:jc w:val="both"/>
            </w:pPr>
            <w:r w:rsidRPr="00B93876">
              <w:t xml:space="preserve">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hyperlink w:anchor="sub_651" w:history="1">
              <w:r w:rsidRPr="00B93876">
                <w:t xml:space="preserve"> пункте 5.1 статьи 6</w:t>
              </w:r>
            </w:hyperlink>
            <w:r w:rsidRPr="00B93876">
              <w:t xml:space="preserve"> Градостроительного Кодекса Российской Федерации, если иное не установлено Федеральным Законом </w:t>
            </w:r>
            <w:bookmarkStart w:id="115" w:name="sub_5404"/>
            <w:r w:rsidRPr="00B93876">
              <w:t xml:space="preserve">от 29.12.2004г. № 191-ФЗ «О введении в действие Градостроительного Кодекса Российской Федерации»; </w:t>
            </w:r>
          </w:p>
          <w:p w:rsidR="00B760DE" w:rsidRPr="00B93876" w:rsidRDefault="00B760DE" w:rsidP="009B5F2B">
            <w:pPr>
              <w:jc w:val="both"/>
            </w:pPr>
            <w:r w:rsidRPr="00B93876">
              <w:t xml:space="preserve">органами исполнительной власти </w:t>
            </w:r>
            <w:r>
              <w:t>Республики Бурятия</w:t>
            </w:r>
            <w:r w:rsidRPr="00B93876">
              <w:t>,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w:t>
            </w:r>
            <w:bookmarkEnd w:id="115"/>
            <w:r w:rsidRPr="00B93876">
              <w:t xml:space="preserve"> объектов капитального строительства.</w:t>
            </w:r>
          </w:p>
        </w:tc>
      </w:tr>
    </w:tbl>
    <w:p w:rsidR="00B760DE" w:rsidRPr="00B93876" w:rsidRDefault="00B760DE" w:rsidP="009B5F2B">
      <w:pPr>
        <w:ind w:firstLine="540"/>
        <w:jc w:val="both"/>
      </w:pPr>
      <w:r w:rsidRPr="00B93876">
        <w:t>8. Должностные лица, осуществляющие государственный строительный надзор, имеют право беспрепятственного доступа на все о</w:t>
      </w:r>
      <w:hyperlink w:anchor="sub_1010" w:history="1">
        <w:r w:rsidRPr="00B93876">
          <w:t>бъекты капитального строительства</w:t>
        </w:r>
      </w:hyperlink>
      <w:r w:rsidRPr="00B93876">
        <w:t>, подпадающие под действие государственного строительного надзора.</w:t>
      </w:r>
    </w:p>
    <w:bookmarkEnd w:id="114"/>
    <w:p w:rsidR="00B760DE" w:rsidRPr="00B93876" w:rsidRDefault="00B760DE" w:rsidP="009B5F2B">
      <w:pPr>
        <w:ind w:firstLine="540"/>
        <w:jc w:val="both"/>
      </w:pPr>
      <w:r w:rsidRPr="00B93876">
        <w:t>9.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B760DE" w:rsidRPr="00B93876" w:rsidRDefault="00B760DE" w:rsidP="009B5F2B">
      <w:pPr>
        <w:ind w:firstLine="540"/>
        <w:jc w:val="both"/>
      </w:pPr>
      <w:r w:rsidRPr="00B93876">
        <w:t>10.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B760DE" w:rsidRPr="00B93876" w:rsidRDefault="00B760DE" w:rsidP="009B5F2B">
      <w:pPr>
        <w:ind w:firstLine="540"/>
        <w:jc w:val="both"/>
      </w:pPr>
      <w:r w:rsidRPr="00B93876">
        <w:t>11. Осуществление государственного строительного надзора производится в соответствии с Порядком, установленным Постановлением Правительства Российской Федерации от 1.02.2006г. № 54 «О государственном строительном надзоре в Российской Федерации» (с изменениями на 10.03.2009г.).</w:t>
      </w:r>
      <w:bookmarkStart w:id="116" w:name="sub_5408"/>
      <w:bookmarkEnd w:id="116"/>
    </w:p>
    <w:p w:rsidR="00B760DE" w:rsidRDefault="00B760DE" w:rsidP="005965FF">
      <w:pPr>
        <w:ind w:left="-112" w:right="-1"/>
        <w:jc w:val="center"/>
        <w:rPr>
          <w:b/>
          <w:bCs/>
        </w:rPr>
      </w:pPr>
    </w:p>
    <w:p w:rsidR="00B760DE" w:rsidRDefault="00B760DE" w:rsidP="005965FF">
      <w:pPr>
        <w:ind w:left="-112" w:right="-1"/>
        <w:jc w:val="center"/>
        <w:rPr>
          <w:b/>
          <w:bCs/>
        </w:rPr>
      </w:pPr>
    </w:p>
    <w:p w:rsidR="00B760DE" w:rsidRDefault="00B760DE" w:rsidP="005965FF">
      <w:pPr>
        <w:ind w:left="-112" w:right="-1"/>
        <w:jc w:val="center"/>
        <w:rPr>
          <w:b/>
          <w:bCs/>
        </w:rPr>
      </w:pPr>
      <w:r w:rsidRPr="00B93876">
        <w:rPr>
          <w:b/>
          <w:bCs/>
        </w:rPr>
        <w:t xml:space="preserve">ГЛАВА </w:t>
      </w:r>
      <w:r>
        <w:rPr>
          <w:b/>
          <w:bCs/>
          <w:lang w:val="en-US"/>
        </w:rPr>
        <w:t>VI</w:t>
      </w:r>
      <w:r>
        <w:rPr>
          <w:b/>
          <w:bCs/>
        </w:rPr>
        <w:t>.</w:t>
      </w:r>
      <w:r w:rsidRPr="00B93876">
        <w:rPr>
          <w:b/>
          <w:bCs/>
        </w:rPr>
        <w:t xml:space="preserve"> </w:t>
      </w:r>
      <w:r>
        <w:rPr>
          <w:b/>
          <w:bCs/>
        </w:rPr>
        <w:t>ПУБЛИЧНЫЕ СЛУШАНИЯ ПО ВОПРОСАМ ЗЕМЛЕПОЛЬЗОВАНИЯ И ЗАСТРОЙКИ.</w:t>
      </w:r>
    </w:p>
    <w:p w:rsidR="00B760DE" w:rsidRDefault="00B760DE" w:rsidP="005965FF">
      <w:pPr>
        <w:ind w:left="-112" w:right="-1"/>
        <w:jc w:val="center"/>
        <w:rPr>
          <w:b/>
          <w:bCs/>
        </w:rPr>
      </w:pPr>
    </w:p>
    <w:p w:rsidR="00B760DE" w:rsidRPr="00AB293B" w:rsidRDefault="00B760DE" w:rsidP="00B10A41">
      <w:pPr>
        <w:widowControl w:val="0"/>
        <w:adjustRightInd w:val="0"/>
        <w:jc w:val="center"/>
      </w:pPr>
      <w:r w:rsidRPr="00AB293B">
        <w:rPr>
          <w:b/>
          <w:bCs/>
        </w:rPr>
        <w:t xml:space="preserve">Статья </w:t>
      </w:r>
      <w:r>
        <w:rPr>
          <w:b/>
          <w:bCs/>
        </w:rPr>
        <w:t>35.</w:t>
      </w:r>
      <w:r w:rsidRPr="00AB293B">
        <w:rPr>
          <w:b/>
          <w:bCs/>
        </w:rPr>
        <w:t xml:space="preserve"> Общие положения организации и проведения публичных слушаний по вопросам землепользования и застройки</w:t>
      </w:r>
    </w:p>
    <w:p w:rsidR="00B760DE" w:rsidRPr="00AB293B" w:rsidRDefault="00B760DE" w:rsidP="005965FF">
      <w:pPr>
        <w:ind w:firstLine="540"/>
        <w:jc w:val="both"/>
      </w:pPr>
      <w:r w:rsidRPr="00AB293B">
        <w:rPr>
          <w:b/>
          <w:bCs/>
        </w:rPr>
        <w:t> </w:t>
      </w:r>
    </w:p>
    <w:p w:rsidR="00B760DE" w:rsidRPr="00AB293B" w:rsidRDefault="00B760DE" w:rsidP="005965FF">
      <w:pPr>
        <w:widowControl w:val="0"/>
        <w:adjustRightInd w:val="0"/>
        <w:ind w:firstLine="540"/>
        <w:jc w:val="both"/>
      </w:pPr>
      <w:r w:rsidRPr="00AB293B">
        <w:t>1. Настоящими Правилами устанавливается порядок организации и проведения в поселении публичных слушаний по:</w:t>
      </w:r>
    </w:p>
    <w:p w:rsidR="00B760DE" w:rsidRPr="00AB293B" w:rsidRDefault="00B760DE" w:rsidP="005965FF">
      <w:pPr>
        <w:widowControl w:val="0"/>
        <w:adjustRightInd w:val="0"/>
        <w:ind w:firstLine="540"/>
        <w:jc w:val="both"/>
      </w:pPr>
      <w:r w:rsidRPr="00AB293B">
        <w:t>1) внесению изменений в настоящие Правила;</w:t>
      </w:r>
    </w:p>
    <w:p w:rsidR="00B760DE" w:rsidRPr="00AB293B" w:rsidRDefault="00B760DE" w:rsidP="005965FF">
      <w:pPr>
        <w:widowControl w:val="0"/>
        <w:adjustRightInd w:val="0"/>
        <w:ind w:firstLine="540"/>
        <w:jc w:val="both"/>
      </w:pPr>
      <w:r w:rsidRPr="00AB293B">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B760DE" w:rsidRPr="00AB293B" w:rsidRDefault="00B760DE" w:rsidP="005965FF">
      <w:pPr>
        <w:widowControl w:val="0"/>
        <w:adjustRightInd w:val="0"/>
        <w:ind w:firstLine="540"/>
        <w:jc w:val="both"/>
      </w:pPr>
      <w:r w:rsidRPr="00AB293B">
        <w:t>3) предоставление разрешения на условно – разрешенный вид использования;</w:t>
      </w:r>
    </w:p>
    <w:p w:rsidR="00B760DE" w:rsidRPr="00AB293B" w:rsidRDefault="00B760DE" w:rsidP="005965FF">
      <w:pPr>
        <w:widowControl w:val="0"/>
        <w:adjustRightInd w:val="0"/>
        <w:ind w:firstLine="540"/>
        <w:jc w:val="both"/>
      </w:pPr>
      <w:r w:rsidRPr="00AB293B">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поселения.</w:t>
      </w:r>
    </w:p>
    <w:p w:rsidR="00B760DE" w:rsidRPr="00AB293B" w:rsidRDefault="00B760DE" w:rsidP="005965FF">
      <w:pPr>
        <w:ind w:firstLine="540"/>
        <w:jc w:val="both"/>
      </w:pPr>
      <w:r w:rsidRPr="00AB293B">
        <w:t xml:space="preserve">2. Публичные слушания по вопросам землепользования и застройки (далее – публичные слушания) назначаются Главой поселения и проводятся комиссией по землепользованию и застройке. </w:t>
      </w:r>
    </w:p>
    <w:p w:rsidR="00B760DE" w:rsidRPr="00AB293B" w:rsidRDefault="00B760DE" w:rsidP="005965FF">
      <w:pPr>
        <w:ind w:firstLine="540"/>
        <w:jc w:val="both"/>
      </w:pPr>
      <w:r w:rsidRPr="00AB293B">
        <w:t>3. Продолжительность публичных слушаний определяется постановлением Главы поселения о назначении публичных слушаний.</w:t>
      </w:r>
    </w:p>
    <w:p w:rsidR="00B760DE" w:rsidRPr="00AB293B" w:rsidRDefault="00B760DE" w:rsidP="005965FF">
      <w:pPr>
        <w:widowControl w:val="0"/>
        <w:adjustRightInd w:val="0"/>
        <w:ind w:firstLine="540"/>
        <w:jc w:val="both"/>
      </w:pPr>
      <w:r w:rsidRPr="00AB293B">
        <w:t>4. 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B760DE" w:rsidRPr="00AB293B" w:rsidRDefault="00B760DE" w:rsidP="005965FF">
      <w:pPr>
        <w:widowControl w:val="0"/>
        <w:adjustRightInd w:val="0"/>
        <w:ind w:firstLine="540"/>
        <w:jc w:val="both"/>
      </w:pPr>
      <w:r w:rsidRPr="00AB293B">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субъекта Российской Федерации, Устав поселения, иные муниципальные правовые акты, настоящие Правила. </w:t>
      </w:r>
    </w:p>
    <w:p w:rsidR="00B760DE" w:rsidRPr="00AB293B" w:rsidRDefault="00B760DE" w:rsidP="005965FF">
      <w:pPr>
        <w:widowControl w:val="0"/>
        <w:adjustRightInd w:val="0"/>
        <w:ind w:firstLine="540"/>
        <w:jc w:val="both"/>
      </w:pPr>
      <w:r w:rsidRPr="00AB293B">
        <w:t xml:space="preserve">6. В публичных слушаниях принимают участие жители поселения. </w:t>
      </w:r>
    </w:p>
    <w:p w:rsidR="00B760DE" w:rsidRPr="00AB293B" w:rsidRDefault="00B760DE" w:rsidP="005965FF">
      <w:pPr>
        <w:widowControl w:val="0"/>
        <w:adjustRightInd w:val="0"/>
        <w:ind w:firstLine="540"/>
        <w:jc w:val="both"/>
      </w:pPr>
      <w:r w:rsidRPr="00AB293B">
        <w:t>7. Результаты публичных слушаний носят рекомендательный характер для органов местного самоуправления поселения.</w:t>
      </w:r>
    </w:p>
    <w:p w:rsidR="00B760DE" w:rsidRPr="00AB293B" w:rsidRDefault="00B760DE" w:rsidP="005965FF">
      <w:pPr>
        <w:widowControl w:val="0"/>
        <w:adjustRightInd w:val="0"/>
        <w:ind w:firstLine="540"/>
        <w:jc w:val="both"/>
      </w:pPr>
      <w:r w:rsidRPr="00AB293B">
        <w:t xml:space="preserve">8. Документами публичных слушаний являются протокол публичных слушаний и заключение о результатах публичных слушаний. </w:t>
      </w:r>
    </w:p>
    <w:p w:rsidR="00B760DE" w:rsidRPr="00AB293B" w:rsidRDefault="00B760DE" w:rsidP="005965FF">
      <w:pPr>
        <w:widowControl w:val="0"/>
        <w:adjustRightInd w:val="0"/>
        <w:ind w:firstLine="540"/>
        <w:jc w:val="both"/>
      </w:pPr>
      <w:r w:rsidRPr="00AB293B">
        <w:t xml:space="preserve">9. Публичные слушания проводятся, как правило, в рабочие дни. Проведение публичных слушаний в дни официальных праздников не допускается. </w:t>
      </w:r>
    </w:p>
    <w:p w:rsidR="00B760DE" w:rsidRPr="00AB293B" w:rsidRDefault="00B760DE" w:rsidP="005965FF">
      <w:pPr>
        <w:widowControl w:val="0"/>
        <w:adjustRightInd w:val="0"/>
        <w:ind w:firstLine="540"/>
        <w:jc w:val="both"/>
      </w:pPr>
      <w:r w:rsidRPr="00AB293B">
        <w:t>10. Финансирование проведения публичных слушаний осуществляется за счет средств местного бюджета,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разрешения на условно-разрешенный вид использования земельного участка.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B760DE" w:rsidRDefault="00B760DE" w:rsidP="005965FF">
      <w:pPr>
        <w:widowControl w:val="0"/>
        <w:adjustRightInd w:val="0"/>
        <w:ind w:firstLine="540"/>
        <w:jc w:val="both"/>
      </w:pPr>
      <w:r w:rsidRPr="00AB293B">
        <w:t> </w:t>
      </w:r>
    </w:p>
    <w:p w:rsidR="00B760DE" w:rsidRPr="00AB293B" w:rsidRDefault="00B760DE" w:rsidP="00B10A41">
      <w:pPr>
        <w:widowControl w:val="0"/>
        <w:adjustRightInd w:val="0"/>
        <w:jc w:val="center"/>
        <w:outlineLvl w:val="0"/>
      </w:pPr>
      <w:r w:rsidRPr="00AB293B">
        <w:rPr>
          <w:b/>
          <w:bCs/>
        </w:rPr>
        <w:t xml:space="preserve">Статья </w:t>
      </w:r>
      <w:r>
        <w:rPr>
          <w:b/>
          <w:bCs/>
        </w:rPr>
        <w:t>36</w:t>
      </w:r>
      <w:r w:rsidRPr="00AB293B">
        <w:rPr>
          <w:b/>
          <w:bCs/>
        </w:rPr>
        <w:t>. Принятие решения о проведении публичных слушаний</w:t>
      </w:r>
    </w:p>
    <w:p w:rsidR="00B760DE" w:rsidRPr="00AB293B" w:rsidRDefault="00B760DE" w:rsidP="005965FF">
      <w:pPr>
        <w:widowControl w:val="0"/>
        <w:adjustRightInd w:val="0"/>
        <w:ind w:firstLine="540"/>
        <w:jc w:val="both"/>
      </w:pPr>
      <w:r w:rsidRPr="00AB293B">
        <w:rPr>
          <w:b/>
          <w:bCs/>
        </w:rPr>
        <w:t> </w:t>
      </w:r>
    </w:p>
    <w:p w:rsidR="00B760DE" w:rsidRPr="00AB293B" w:rsidRDefault="00B760DE" w:rsidP="005965FF">
      <w:pPr>
        <w:widowControl w:val="0"/>
        <w:adjustRightInd w:val="0"/>
        <w:ind w:firstLine="540"/>
        <w:jc w:val="both"/>
      </w:pPr>
      <w:r w:rsidRPr="00AB293B">
        <w:t>1. Решение о проведении публичных слушаний принимается Главой поселения</w:t>
      </w:r>
      <w:r w:rsidRPr="00AB293B">
        <w:rPr>
          <w:i/>
          <w:iCs/>
          <w:color w:val="0000FF"/>
        </w:rPr>
        <w:t xml:space="preserve"> </w:t>
      </w:r>
      <w:r w:rsidRPr="00AB293B">
        <w:t>в форме постановления.</w:t>
      </w:r>
    </w:p>
    <w:p w:rsidR="00B760DE" w:rsidRPr="00AB293B" w:rsidRDefault="00B760DE" w:rsidP="005965FF">
      <w:pPr>
        <w:widowControl w:val="0"/>
        <w:adjustRightInd w:val="0"/>
        <w:ind w:firstLine="540"/>
        <w:jc w:val="both"/>
      </w:pPr>
      <w:r w:rsidRPr="00AB293B">
        <w:t>2. В постановлении Главы поселения о проведении публичных слушаний указываются:</w:t>
      </w:r>
    </w:p>
    <w:p w:rsidR="00B760DE" w:rsidRPr="00AB293B" w:rsidRDefault="00B760DE" w:rsidP="005965FF">
      <w:pPr>
        <w:widowControl w:val="0"/>
        <w:adjustRightInd w:val="0"/>
        <w:ind w:firstLine="540"/>
        <w:jc w:val="both"/>
      </w:pPr>
      <w:r w:rsidRPr="00AB293B">
        <w:t>1) наименование вопроса, выносимого на публичные слушания;</w:t>
      </w:r>
    </w:p>
    <w:p w:rsidR="00B760DE" w:rsidRPr="00AB293B" w:rsidRDefault="00B760DE" w:rsidP="005965FF">
      <w:pPr>
        <w:widowControl w:val="0"/>
        <w:adjustRightInd w:val="0"/>
        <w:ind w:firstLine="540"/>
        <w:jc w:val="both"/>
      </w:pPr>
      <w:r w:rsidRPr="00AB293B">
        <w:t>2) сроки и порядок проведения публичных слушаний;</w:t>
      </w:r>
    </w:p>
    <w:p w:rsidR="00B760DE" w:rsidRPr="00AB293B" w:rsidRDefault="00B760DE" w:rsidP="005965FF">
      <w:pPr>
        <w:widowControl w:val="0"/>
        <w:adjustRightInd w:val="0"/>
        <w:ind w:firstLine="540"/>
        <w:jc w:val="both"/>
      </w:pPr>
      <w:r w:rsidRPr="00AB293B">
        <w:t>3) место и время проведения публичных слушаний;</w:t>
      </w:r>
    </w:p>
    <w:p w:rsidR="00B760DE" w:rsidRPr="00AB293B" w:rsidRDefault="00B760DE" w:rsidP="005965FF">
      <w:pPr>
        <w:widowControl w:val="0"/>
        <w:adjustRightInd w:val="0"/>
        <w:ind w:firstLine="540"/>
        <w:jc w:val="both"/>
      </w:pPr>
      <w:r w:rsidRPr="00AB293B">
        <w:t>4) иная необходимая для проведения публичных слушаний информация.</w:t>
      </w:r>
    </w:p>
    <w:p w:rsidR="00B760DE" w:rsidRPr="00AB293B" w:rsidRDefault="00B760DE" w:rsidP="005965FF">
      <w:pPr>
        <w:widowControl w:val="0"/>
        <w:adjustRightInd w:val="0"/>
        <w:ind w:firstLine="540"/>
        <w:jc w:val="both"/>
      </w:pPr>
      <w:r w:rsidRPr="00AB293B">
        <w:t> </w:t>
      </w:r>
    </w:p>
    <w:p w:rsidR="00B760DE" w:rsidRPr="00AB293B" w:rsidRDefault="00B760DE" w:rsidP="00B10A41">
      <w:pPr>
        <w:widowControl w:val="0"/>
        <w:adjustRightInd w:val="0"/>
        <w:jc w:val="center"/>
        <w:outlineLvl w:val="0"/>
      </w:pPr>
      <w:r w:rsidRPr="00AB293B">
        <w:rPr>
          <w:b/>
          <w:bCs/>
        </w:rPr>
        <w:t xml:space="preserve">Статья </w:t>
      </w:r>
      <w:r>
        <w:rPr>
          <w:b/>
          <w:bCs/>
        </w:rPr>
        <w:t>37</w:t>
      </w:r>
      <w:r w:rsidRPr="00AB293B">
        <w:rPr>
          <w:b/>
          <w:bCs/>
        </w:rPr>
        <w:t>. Сроки проведения публичных слушаний</w:t>
      </w:r>
    </w:p>
    <w:p w:rsidR="00B760DE" w:rsidRPr="00AB293B" w:rsidRDefault="00B760DE" w:rsidP="005965FF">
      <w:pPr>
        <w:widowControl w:val="0"/>
        <w:tabs>
          <w:tab w:val="left" w:pos="10260"/>
        </w:tabs>
        <w:adjustRightInd w:val="0"/>
        <w:ind w:firstLine="540"/>
        <w:jc w:val="both"/>
      </w:pPr>
      <w:r w:rsidRPr="00AB293B">
        <w:t> </w:t>
      </w:r>
    </w:p>
    <w:p w:rsidR="00B760DE" w:rsidRPr="00AB293B" w:rsidRDefault="00B760DE" w:rsidP="005965FF">
      <w:pPr>
        <w:widowControl w:val="0"/>
        <w:tabs>
          <w:tab w:val="left" w:pos="10260"/>
        </w:tabs>
        <w:adjustRightInd w:val="0"/>
        <w:ind w:firstLine="540"/>
        <w:jc w:val="both"/>
      </w:pPr>
      <w:r w:rsidRPr="00AB293B">
        <w:t>1. Публичные слушания по проекту внесения изменений в настоящие Правила проводятся в течение двух месяцев со дня официального опубликования соответствующего проекта.</w:t>
      </w:r>
    </w:p>
    <w:p w:rsidR="00B760DE" w:rsidRPr="00AB293B" w:rsidRDefault="00B760DE" w:rsidP="005965FF">
      <w:pPr>
        <w:widowControl w:val="0"/>
        <w:adjustRightInd w:val="0"/>
        <w:ind w:firstLine="540"/>
        <w:jc w:val="both"/>
      </w:pPr>
      <w:r w:rsidRPr="00AB293B">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 проводятся в течение одного месяца с момента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B760DE" w:rsidRPr="00AB293B" w:rsidRDefault="00B760DE" w:rsidP="005965FF">
      <w:pPr>
        <w:widowControl w:val="0"/>
        <w:adjustRightInd w:val="0"/>
        <w:ind w:firstLine="540"/>
        <w:jc w:val="both"/>
      </w:pPr>
      <w:r w:rsidRPr="00AB293B">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поселения, проводятся в течение одного месяца со дня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B760DE" w:rsidRPr="00AB293B" w:rsidRDefault="00B760DE" w:rsidP="005965FF">
      <w:pPr>
        <w:widowControl w:val="0"/>
        <w:adjustRightInd w:val="0"/>
        <w:ind w:firstLine="540"/>
        <w:jc w:val="both"/>
      </w:pPr>
    </w:p>
    <w:p w:rsidR="00B760DE" w:rsidRPr="00AB293B" w:rsidRDefault="00B760DE" w:rsidP="009B5F2B">
      <w:pPr>
        <w:widowControl w:val="0"/>
        <w:adjustRightInd w:val="0"/>
        <w:jc w:val="center"/>
      </w:pPr>
      <w:r w:rsidRPr="00AB293B">
        <w:rPr>
          <w:b/>
          <w:bCs/>
        </w:rPr>
        <w:t xml:space="preserve">Статья </w:t>
      </w:r>
      <w:r>
        <w:rPr>
          <w:b/>
          <w:bCs/>
        </w:rPr>
        <w:t>38</w:t>
      </w:r>
      <w:r w:rsidRPr="00AB293B">
        <w:rPr>
          <w:b/>
          <w:bCs/>
        </w:rPr>
        <w:t>. Полномочия комиссии в области организации и проведения публичных слушаний</w:t>
      </w:r>
    </w:p>
    <w:p w:rsidR="00B760DE" w:rsidRPr="00AB293B" w:rsidRDefault="00B760DE" w:rsidP="005965FF">
      <w:pPr>
        <w:widowControl w:val="0"/>
        <w:adjustRightInd w:val="0"/>
        <w:ind w:firstLine="540"/>
      </w:pPr>
      <w:r w:rsidRPr="00AB293B">
        <w:rPr>
          <w:b/>
          <w:bCs/>
        </w:rPr>
        <w:t> </w:t>
      </w:r>
    </w:p>
    <w:p w:rsidR="00B760DE" w:rsidRPr="00AB293B" w:rsidRDefault="00B760DE" w:rsidP="005965FF">
      <w:pPr>
        <w:widowControl w:val="0"/>
        <w:adjustRightInd w:val="0"/>
        <w:ind w:firstLine="540"/>
        <w:jc w:val="both"/>
      </w:pPr>
      <w:r w:rsidRPr="00AB293B">
        <w:t>Со дня принятия решения о проведении публичных слушаний комиссия:</w:t>
      </w:r>
    </w:p>
    <w:p w:rsidR="00B760DE" w:rsidRPr="00AB293B" w:rsidRDefault="00B760DE" w:rsidP="005965FF">
      <w:pPr>
        <w:widowControl w:val="0"/>
        <w:adjustRightInd w:val="0"/>
        <w:ind w:firstLine="540"/>
        <w:jc w:val="both"/>
      </w:pPr>
      <w:r w:rsidRPr="00AB293B">
        <w:t>1) определяет перечень конкретных вопросов, выносимых на обсуждение по теме публичных слушаний;</w:t>
      </w:r>
    </w:p>
    <w:p w:rsidR="00B760DE" w:rsidRPr="00AB293B" w:rsidRDefault="00B760DE" w:rsidP="005965FF">
      <w:pPr>
        <w:widowControl w:val="0"/>
        <w:adjustRightInd w:val="0"/>
        <w:ind w:firstLine="540"/>
        <w:jc w:val="both"/>
      </w:pPr>
      <w:r w:rsidRPr="00AB293B">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поселения в сети «Интернет»;</w:t>
      </w:r>
    </w:p>
    <w:p w:rsidR="00B760DE" w:rsidRPr="00AB293B" w:rsidRDefault="00B760DE" w:rsidP="005965FF">
      <w:pPr>
        <w:widowControl w:val="0"/>
        <w:adjustRightInd w:val="0"/>
        <w:ind w:firstLine="540"/>
        <w:jc w:val="both"/>
      </w:pPr>
      <w:r w:rsidRPr="00AB293B">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B760DE" w:rsidRPr="00AB293B" w:rsidRDefault="00B760DE" w:rsidP="005965FF">
      <w:pPr>
        <w:widowControl w:val="0"/>
        <w:adjustRightInd w:val="0"/>
        <w:ind w:firstLine="540"/>
        <w:jc w:val="both"/>
      </w:pPr>
      <w:r w:rsidRPr="00AB293B">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B760DE" w:rsidRPr="00AB293B" w:rsidRDefault="00B760DE" w:rsidP="005965FF">
      <w:pPr>
        <w:widowControl w:val="0"/>
        <w:adjustRightInd w:val="0"/>
        <w:ind w:firstLine="540"/>
        <w:jc w:val="both"/>
      </w:pPr>
      <w:r w:rsidRPr="00AB293B">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B760DE" w:rsidRPr="00AB293B" w:rsidRDefault="00B760DE" w:rsidP="005965FF">
      <w:pPr>
        <w:widowControl w:val="0"/>
        <w:adjustRightInd w:val="0"/>
        <w:ind w:firstLine="540"/>
        <w:jc w:val="both"/>
      </w:pPr>
      <w:r w:rsidRPr="00AB293B">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B760DE" w:rsidRPr="00AB293B" w:rsidRDefault="00B760DE" w:rsidP="005965FF">
      <w:pPr>
        <w:widowControl w:val="0"/>
        <w:adjustRightInd w:val="0"/>
        <w:ind w:firstLine="540"/>
        <w:jc w:val="both"/>
      </w:pPr>
      <w:r w:rsidRPr="00AB293B">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B760DE" w:rsidRPr="00AB293B" w:rsidRDefault="00B760DE" w:rsidP="005965FF">
      <w:pPr>
        <w:widowControl w:val="0"/>
        <w:adjustRightInd w:val="0"/>
        <w:ind w:firstLine="540"/>
        <w:jc w:val="both"/>
      </w:pPr>
      <w:r w:rsidRPr="00AB293B">
        <w:t>8) назначает ведущего и секретаря публичных слушаний для ведения публичных слушаний и составления протокола публичных слушаний;</w:t>
      </w:r>
    </w:p>
    <w:p w:rsidR="00B760DE" w:rsidRPr="00AB293B" w:rsidRDefault="00B760DE" w:rsidP="005965FF">
      <w:pPr>
        <w:widowControl w:val="0"/>
        <w:adjustRightInd w:val="0"/>
        <w:ind w:firstLine="540"/>
        <w:jc w:val="both"/>
      </w:pPr>
      <w:r w:rsidRPr="00AB293B">
        <w:t>9) оповещает население поселения и средства массовой информации об инициаторах, дате, месте проведения, теме и вопросах, выносимых на публичные слушания,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B760DE" w:rsidRPr="00AB293B" w:rsidRDefault="00B760DE" w:rsidP="005965FF">
      <w:pPr>
        <w:widowControl w:val="0"/>
        <w:adjustRightInd w:val="0"/>
        <w:ind w:firstLine="540"/>
        <w:jc w:val="both"/>
      </w:pPr>
      <w:r w:rsidRPr="00AB293B">
        <w:t>10) организует регистрацию участников публичных слушаний и обеспечивает их проектом заключения публичных слушаний;</w:t>
      </w:r>
    </w:p>
    <w:p w:rsidR="00B760DE" w:rsidRPr="00AB293B" w:rsidRDefault="00B760DE" w:rsidP="005965FF">
      <w:pPr>
        <w:widowControl w:val="0"/>
        <w:adjustRightInd w:val="0"/>
        <w:ind w:firstLine="540"/>
        <w:jc w:val="both"/>
      </w:pPr>
      <w:r w:rsidRPr="00AB293B">
        <w:t>11) осуществляет иные полномочия.</w:t>
      </w:r>
    </w:p>
    <w:p w:rsidR="00B760DE" w:rsidRPr="00AB293B" w:rsidRDefault="00B760DE" w:rsidP="005965FF">
      <w:pPr>
        <w:widowControl w:val="0"/>
        <w:adjustRightInd w:val="0"/>
        <w:ind w:firstLine="540"/>
        <w:jc w:val="both"/>
      </w:pPr>
    </w:p>
    <w:p w:rsidR="00B760DE" w:rsidRPr="00AB293B" w:rsidRDefault="00B760DE" w:rsidP="009B5F2B">
      <w:pPr>
        <w:widowControl w:val="0"/>
        <w:adjustRightInd w:val="0"/>
        <w:jc w:val="center"/>
      </w:pPr>
      <w:r w:rsidRPr="00AB293B">
        <w:rPr>
          <w:b/>
          <w:bCs/>
        </w:rPr>
        <w:t xml:space="preserve">Статья </w:t>
      </w:r>
      <w:r>
        <w:rPr>
          <w:b/>
          <w:bCs/>
        </w:rPr>
        <w:t>39</w:t>
      </w:r>
      <w:r w:rsidRPr="00AB293B">
        <w:rPr>
          <w:b/>
          <w:bCs/>
        </w:rPr>
        <w:t>. Проведение публичных слушаний по вопросу внесения изменений в настоящие Правила</w:t>
      </w:r>
    </w:p>
    <w:p w:rsidR="00B760DE" w:rsidRPr="00AB293B" w:rsidRDefault="00B760DE" w:rsidP="005965FF">
      <w:pPr>
        <w:widowControl w:val="0"/>
        <w:adjustRightInd w:val="0"/>
        <w:ind w:firstLine="540"/>
        <w:jc w:val="both"/>
      </w:pPr>
      <w:r w:rsidRPr="00AB293B">
        <w:t> </w:t>
      </w:r>
    </w:p>
    <w:p w:rsidR="00B760DE" w:rsidRPr="00AB293B" w:rsidRDefault="00B760DE" w:rsidP="005965FF">
      <w:pPr>
        <w:widowControl w:val="0"/>
        <w:adjustRightInd w:val="0"/>
        <w:ind w:firstLine="540"/>
        <w:jc w:val="both"/>
      </w:pPr>
      <w:r w:rsidRPr="00AB293B">
        <w:t>1. Публичные слушания по вопросу внесения изменений в настоящие Правила проводятся Комиссией по решению Главы поселения.</w:t>
      </w:r>
    </w:p>
    <w:p w:rsidR="00B760DE" w:rsidRPr="00AB293B" w:rsidRDefault="00B760DE" w:rsidP="005965FF">
      <w:pPr>
        <w:widowControl w:val="0"/>
        <w:adjustRightInd w:val="0"/>
        <w:ind w:firstLine="540"/>
        <w:jc w:val="both"/>
      </w:pPr>
      <w:r w:rsidRPr="00AB293B">
        <w:t xml:space="preserve">2. Организация и проведение публичных слушаний осуществляются в соответствии с положениями настоящей главы. </w:t>
      </w:r>
    </w:p>
    <w:p w:rsidR="00B760DE" w:rsidRPr="00AB293B" w:rsidRDefault="00B760DE" w:rsidP="005965FF">
      <w:pPr>
        <w:widowControl w:val="0"/>
        <w:adjustRightInd w:val="0"/>
        <w:ind w:firstLine="540"/>
        <w:jc w:val="both"/>
      </w:pPr>
      <w:r w:rsidRPr="00AB293B">
        <w:t xml:space="preserve">3.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поселения. Глава поселения принимает решение о направлении проекта о внесении изменений в настоящие Правила в Совет депутатов поселения. </w:t>
      </w:r>
    </w:p>
    <w:p w:rsidR="00B760DE" w:rsidRPr="00AB293B" w:rsidRDefault="00B760DE" w:rsidP="005965FF">
      <w:pPr>
        <w:widowControl w:val="0"/>
        <w:adjustRightInd w:val="0"/>
        <w:ind w:firstLine="540"/>
        <w:jc w:val="both"/>
      </w:pPr>
      <w:r w:rsidRPr="00AB293B">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rsidR="00B760DE" w:rsidRPr="00AB293B" w:rsidRDefault="00B760DE" w:rsidP="005965FF">
      <w:pPr>
        <w:widowControl w:val="0"/>
        <w:adjustRightInd w:val="0"/>
        <w:ind w:firstLine="540"/>
        <w:jc w:val="both"/>
      </w:pPr>
      <w:r w:rsidRPr="00AB293B">
        <w:t> </w:t>
      </w:r>
      <w:r w:rsidRPr="00AB293B">
        <w:rPr>
          <w:b/>
          <w:bCs/>
        </w:rPr>
        <w:t> </w:t>
      </w:r>
    </w:p>
    <w:p w:rsidR="00B760DE" w:rsidRPr="00AB293B" w:rsidRDefault="00B760DE" w:rsidP="009B5F2B">
      <w:pPr>
        <w:widowControl w:val="0"/>
        <w:adjustRightInd w:val="0"/>
        <w:jc w:val="center"/>
      </w:pPr>
      <w:r w:rsidRPr="00AB293B">
        <w:rPr>
          <w:b/>
          <w:bCs/>
        </w:rPr>
        <w:t xml:space="preserve">Статья </w:t>
      </w:r>
      <w:r>
        <w:rPr>
          <w:b/>
          <w:bCs/>
        </w:rPr>
        <w:t>40</w:t>
      </w:r>
      <w:r w:rsidRPr="00AB293B">
        <w:rPr>
          <w:b/>
          <w:bCs/>
        </w:rPr>
        <w:t>.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w:t>
      </w:r>
    </w:p>
    <w:p w:rsidR="00B760DE" w:rsidRPr="00AB293B" w:rsidRDefault="00B760DE" w:rsidP="005965FF">
      <w:pPr>
        <w:widowControl w:val="0"/>
        <w:adjustRightInd w:val="0"/>
        <w:ind w:firstLine="540"/>
        <w:jc w:val="both"/>
      </w:pPr>
      <w:r w:rsidRPr="00AB293B">
        <w:rPr>
          <w:b/>
          <w:bCs/>
        </w:rPr>
        <w:t> </w:t>
      </w:r>
    </w:p>
    <w:p w:rsidR="00B760DE" w:rsidRPr="00AB293B" w:rsidRDefault="00B760DE" w:rsidP="005965FF">
      <w:pPr>
        <w:widowControl w:val="0"/>
        <w:adjustRightInd w:val="0"/>
        <w:ind w:firstLine="540"/>
        <w:jc w:val="both"/>
      </w:pPr>
      <w:r w:rsidRPr="00AB293B">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 направляет заявление о проведении публичных слушаний в комиссию по землепользованию и застройке.</w:t>
      </w:r>
    </w:p>
    <w:p w:rsidR="00B760DE" w:rsidRPr="00AB293B" w:rsidRDefault="00B760DE" w:rsidP="005965FF">
      <w:pPr>
        <w:widowControl w:val="0"/>
        <w:adjustRightInd w:val="0"/>
        <w:ind w:firstLine="540"/>
        <w:jc w:val="both"/>
      </w:pPr>
      <w:r w:rsidRPr="00AB293B">
        <w:t xml:space="preserve">2. 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B760DE" w:rsidRPr="00AB293B" w:rsidRDefault="00B760DE" w:rsidP="005965FF">
      <w:pPr>
        <w:widowControl w:val="0"/>
        <w:adjustRightInd w:val="0"/>
        <w:ind w:firstLine="540"/>
        <w:jc w:val="both"/>
      </w:pPr>
      <w:r w:rsidRPr="00AB293B">
        <w:t>3.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B760DE" w:rsidRPr="00AB293B" w:rsidRDefault="00B760DE" w:rsidP="005965FF">
      <w:pPr>
        <w:widowControl w:val="0"/>
        <w:adjustRightInd w:val="0"/>
        <w:ind w:firstLine="540"/>
        <w:jc w:val="both"/>
      </w:pPr>
      <w:r w:rsidRPr="00AB293B">
        <w:t>4. Порядок организации и проведения публичных слушаний, участие в них определяются в соответствии с настоящей главой.</w:t>
      </w:r>
    </w:p>
    <w:p w:rsidR="00B760DE" w:rsidRPr="00AB293B" w:rsidRDefault="00B760DE" w:rsidP="005965FF">
      <w:pPr>
        <w:widowControl w:val="0"/>
        <w:adjustRightInd w:val="0"/>
        <w:ind w:firstLine="540"/>
        <w:jc w:val="both"/>
      </w:pPr>
      <w:r w:rsidRPr="00AB293B">
        <w:t>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поселения.</w:t>
      </w:r>
    </w:p>
    <w:p w:rsidR="00B760DE" w:rsidRPr="00AB293B" w:rsidRDefault="00B760DE" w:rsidP="005965FF">
      <w:pPr>
        <w:widowControl w:val="0"/>
        <w:adjustRightInd w:val="0"/>
        <w:ind w:firstLine="540"/>
        <w:jc w:val="both"/>
      </w:pPr>
      <w:r w:rsidRPr="00AB293B">
        <w:t xml:space="preserve">6. На основании рекомендаций комиссии по землепользованию и застройке Глава поселения в течение семи дней со дня поступления указанных рекомендаций в отношении предоставления разрешения на условно разрешенный вид использования земельного участка принимает решение о предоставлении разрешения или об отказе в его предоставлении. </w:t>
      </w:r>
    </w:p>
    <w:p w:rsidR="00B760DE" w:rsidRDefault="00B760DE" w:rsidP="005965FF">
      <w:pPr>
        <w:widowControl w:val="0"/>
        <w:adjustRightInd w:val="0"/>
        <w:ind w:firstLine="540"/>
        <w:jc w:val="both"/>
      </w:pPr>
      <w:r w:rsidRPr="00AB293B">
        <w:t> </w:t>
      </w:r>
    </w:p>
    <w:p w:rsidR="00B760DE" w:rsidRPr="00AB293B" w:rsidRDefault="00B760DE" w:rsidP="009B5F2B">
      <w:pPr>
        <w:widowControl w:val="0"/>
        <w:adjustRightInd w:val="0"/>
        <w:ind w:firstLine="540"/>
        <w:jc w:val="center"/>
      </w:pPr>
      <w:r w:rsidRPr="00AB293B">
        <w:rPr>
          <w:b/>
          <w:bCs/>
        </w:rPr>
        <w:t xml:space="preserve">Статья </w:t>
      </w:r>
      <w:r>
        <w:rPr>
          <w:b/>
          <w:bCs/>
        </w:rPr>
        <w:t>41.</w:t>
      </w:r>
      <w:r w:rsidRPr="00AB293B">
        <w:rPr>
          <w:b/>
          <w:bCs/>
        </w:rPr>
        <w:t xml:space="preserve">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B760DE" w:rsidRPr="00AB293B" w:rsidRDefault="00B760DE" w:rsidP="005965FF">
      <w:pPr>
        <w:widowControl w:val="0"/>
        <w:adjustRightInd w:val="0"/>
        <w:ind w:firstLine="540"/>
        <w:jc w:val="both"/>
      </w:pPr>
      <w:r w:rsidRPr="00AB293B">
        <w:t> </w:t>
      </w:r>
    </w:p>
    <w:p w:rsidR="00B760DE" w:rsidRPr="00AB293B" w:rsidRDefault="00B760DE" w:rsidP="005965FF">
      <w:pPr>
        <w:widowControl w:val="0"/>
        <w:adjustRightInd w:val="0"/>
        <w:ind w:firstLine="540"/>
        <w:jc w:val="both"/>
      </w:pPr>
      <w:r w:rsidRPr="00AB293B">
        <w:t>1. Публичные слушания по вопросу рассмотрения проектов планировки территории и проектов межевания территории проводятся комиссией по землепользованию и застройке по решению Главы поселения.</w:t>
      </w:r>
    </w:p>
    <w:p w:rsidR="00B760DE" w:rsidRPr="00AB293B" w:rsidRDefault="00B760DE" w:rsidP="005965FF">
      <w:pPr>
        <w:widowControl w:val="0"/>
        <w:adjustRightInd w:val="0"/>
        <w:ind w:firstLine="540"/>
        <w:jc w:val="both"/>
      </w:pPr>
      <w:r w:rsidRPr="00AB293B">
        <w:t>2. Организация и проведение публичных слушаний осуществляются в соответствии с положениями настоящей главы.</w:t>
      </w:r>
    </w:p>
    <w:p w:rsidR="00B760DE" w:rsidRPr="00AB293B" w:rsidRDefault="00B760DE" w:rsidP="005965FF">
      <w:pPr>
        <w:widowControl w:val="0"/>
        <w:adjustRightInd w:val="0"/>
        <w:ind w:firstLine="540"/>
        <w:jc w:val="both"/>
      </w:pPr>
      <w:r w:rsidRPr="00AB293B">
        <w:t>3. Не позднее чем через пятнадцать дней со дня проведения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B760DE" w:rsidRPr="00AB293B" w:rsidRDefault="00B760DE" w:rsidP="005965FF">
      <w:pPr>
        <w:widowControl w:val="0"/>
        <w:adjustRightInd w:val="0"/>
        <w:ind w:firstLine="540"/>
        <w:jc w:val="both"/>
      </w:pPr>
      <w:r w:rsidRPr="00AB293B">
        <w:t>4. Глава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B760DE" w:rsidRPr="00B93876" w:rsidRDefault="00B760DE" w:rsidP="005965FF">
      <w:pPr>
        <w:ind w:left="-112" w:right="-1"/>
        <w:jc w:val="center"/>
        <w:rPr>
          <w:b/>
          <w:bCs/>
        </w:rPr>
      </w:pPr>
    </w:p>
    <w:p w:rsidR="00B760DE" w:rsidRDefault="00B760DE" w:rsidP="009469A8">
      <w:pPr>
        <w:widowControl w:val="0"/>
        <w:adjustRightInd w:val="0"/>
        <w:ind w:firstLine="540"/>
        <w:jc w:val="center"/>
        <w:rPr>
          <w:b/>
          <w:bCs/>
        </w:rPr>
      </w:pPr>
    </w:p>
    <w:p w:rsidR="00B760DE" w:rsidRPr="00AB293B" w:rsidRDefault="00B760DE" w:rsidP="009469A8">
      <w:pPr>
        <w:widowControl w:val="0"/>
        <w:adjustRightInd w:val="0"/>
        <w:ind w:firstLine="540"/>
        <w:jc w:val="center"/>
      </w:pPr>
      <w:r w:rsidRPr="00AB293B">
        <w:rPr>
          <w:b/>
          <w:bCs/>
        </w:rPr>
        <w:t xml:space="preserve">Глава </w:t>
      </w:r>
      <w:r>
        <w:rPr>
          <w:b/>
          <w:bCs/>
          <w:lang w:val="en-US"/>
        </w:rPr>
        <w:t>VII</w:t>
      </w:r>
      <w:r w:rsidRPr="00AB293B">
        <w:rPr>
          <w:b/>
          <w:bCs/>
        </w:rPr>
        <w:t xml:space="preserve">. </w:t>
      </w:r>
      <w:r w:rsidRPr="00AB293B">
        <w:rPr>
          <w:b/>
          <w:bCs/>
          <w:caps/>
        </w:rPr>
        <w:t>Заключительные положения</w:t>
      </w:r>
    </w:p>
    <w:p w:rsidR="00B760DE" w:rsidRPr="00AB293B" w:rsidRDefault="00B760DE" w:rsidP="009469A8">
      <w:pPr>
        <w:widowControl w:val="0"/>
        <w:adjustRightInd w:val="0"/>
        <w:ind w:firstLine="540"/>
        <w:jc w:val="center"/>
      </w:pPr>
      <w:r w:rsidRPr="00AB293B">
        <w:rPr>
          <w:b/>
          <w:bCs/>
        </w:rPr>
        <w:t> </w:t>
      </w:r>
    </w:p>
    <w:p w:rsidR="00B760DE" w:rsidRPr="00AB293B" w:rsidRDefault="00B760DE" w:rsidP="008B5270">
      <w:pPr>
        <w:tabs>
          <w:tab w:val="left" w:pos="6900"/>
        </w:tabs>
        <w:jc w:val="center"/>
      </w:pPr>
      <w:r w:rsidRPr="00AB293B">
        <w:rPr>
          <w:b/>
          <w:bCs/>
        </w:rPr>
        <w:t xml:space="preserve">Статья </w:t>
      </w:r>
      <w:r>
        <w:rPr>
          <w:b/>
          <w:bCs/>
        </w:rPr>
        <w:t>42</w:t>
      </w:r>
      <w:r w:rsidRPr="00AB293B">
        <w:rPr>
          <w:b/>
          <w:bCs/>
        </w:rPr>
        <w:t>.</w:t>
      </w:r>
      <w:r>
        <w:rPr>
          <w:b/>
          <w:bCs/>
        </w:rPr>
        <w:t xml:space="preserve"> </w:t>
      </w:r>
      <w:r w:rsidRPr="0093646C">
        <w:rPr>
          <w:b/>
          <w:bCs/>
        </w:rPr>
        <w:t>Действие настоящих Правил по отношению к ранее возникшим правоотношениям</w:t>
      </w:r>
    </w:p>
    <w:p w:rsidR="00B760DE" w:rsidRDefault="00B760DE" w:rsidP="009469A8">
      <w:pPr>
        <w:widowControl w:val="0"/>
        <w:adjustRightInd w:val="0"/>
        <w:ind w:firstLine="540"/>
        <w:jc w:val="both"/>
      </w:pPr>
    </w:p>
    <w:p w:rsidR="00B760DE" w:rsidRPr="00AB293B" w:rsidRDefault="00B760DE" w:rsidP="009469A8">
      <w:pPr>
        <w:widowControl w:val="0"/>
        <w:adjustRightInd w:val="0"/>
        <w:ind w:firstLine="540"/>
        <w:jc w:val="both"/>
      </w:pPr>
      <w:r w:rsidRPr="00AB293B">
        <w:t>Утвержденная до введения в действи</w:t>
      </w:r>
      <w:r>
        <w:t>е</w:t>
      </w:r>
      <w:r w:rsidRPr="00AB293B">
        <w:t xml:space="preserve"> настоящих правил землепользования и застройки градостроительная документация </w:t>
      </w:r>
      <w:r>
        <w:t>МО СП «Оймурское»</w:t>
      </w:r>
      <w:r w:rsidRPr="00AB293B">
        <w:t xml:space="preserve"> действует  в части, не противоречащей настоящим правилам землепользования и застройки.</w:t>
      </w:r>
    </w:p>
    <w:p w:rsidR="00B760DE" w:rsidRPr="00AB293B" w:rsidRDefault="00B760DE" w:rsidP="009469A8">
      <w:pPr>
        <w:tabs>
          <w:tab w:val="left" w:pos="6900"/>
        </w:tabs>
      </w:pPr>
      <w:r w:rsidRPr="00AB293B">
        <w:tab/>
      </w:r>
    </w:p>
    <w:p w:rsidR="00B760DE" w:rsidRPr="00AB293B" w:rsidRDefault="00B760DE" w:rsidP="008B5270">
      <w:pPr>
        <w:tabs>
          <w:tab w:val="left" w:pos="6900"/>
        </w:tabs>
        <w:jc w:val="center"/>
      </w:pPr>
      <w:r w:rsidRPr="00AB293B">
        <w:rPr>
          <w:b/>
          <w:bCs/>
        </w:rPr>
        <w:t xml:space="preserve">Статья </w:t>
      </w:r>
      <w:r>
        <w:rPr>
          <w:b/>
          <w:bCs/>
        </w:rPr>
        <w:t>43</w:t>
      </w:r>
      <w:r w:rsidRPr="00AB293B">
        <w:rPr>
          <w:b/>
          <w:bCs/>
        </w:rPr>
        <w:t>.</w:t>
      </w:r>
      <w:r>
        <w:rPr>
          <w:b/>
          <w:bCs/>
        </w:rPr>
        <w:t xml:space="preserve"> </w:t>
      </w:r>
      <w:r w:rsidRPr="0093646C">
        <w:rPr>
          <w:b/>
          <w:bCs/>
        </w:rPr>
        <w:t>Действие настоящих Правил по отношению к градостроительной документации</w:t>
      </w:r>
    </w:p>
    <w:p w:rsidR="00B760DE" w:rsidRDefault="00B760DE" w:rsidP="009469A8">
      <w:pPr>
        <w:widowControl w:val="0"/>
        <w:adjustRightInd w:val="0"/>
        <w:ind w:firstLine="540"/>
        <w:jc w:val="both"/>
      </w:pPr>
    </w:p>
    <w:p w:rsidR="00B760DE" w:rsidRPr="00AB293B" w:rsidRDefault="00B760DE" w:rsidP="009469A8">
      <w:pPr>
        <w:widowControl w:val="0"/>
        <w:adjustRightInd w:val="0"/>
        <w:ind w:firstLine="540"/>
        <w:jc w:val="both"/>
      </w:pPr>
      <w:r w:rsidRPr="00AB293B">
        <w:t>Настоящие правила землепользования и застройки не отменяют ранее возникшие правоотношения в области градостроительной деятельности.</w:t>
      </w:r>
    </w:p>
    <w:p w:rsidR="00B760DE" w:rsidRDefault="00B760DE" w:rsidP="00CD379F"/>
    <w:sectPr w:rsidR="00B760DE" w:rsidSect="00754C8E">
      <w:footerReference w:type="default" r:id="rId7"/>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0DE" w:rsidRDefault="00B760DE" w:rsidP="00253112">
      <w:r>
        <w:separator/>
      </w:r>
    </w:p>
  </w:endnote>
  <w:endnote w:type="continuationSeparator" w:id="0">
    <w:p w:rsidR="00B760DE" w:rsidRDefault="00B760DE" w:rsidP="002531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panose1 w:val="020B0604020202020204"/>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0DE" w:rsidRDefault="00B760DE">
    <w:pPr>
      <w:pStyle w:val="Footer"/>
      <w:jc w:val="center"/>
    </w:pPr>
    <w:fldSimple w:instr=" PAGE   \* MERGEFORMAT ">
      <w:r>
        <w:rPr>
          <w:noProof/>
        </w:rPr>
        <w:t>2</w:t>
      </w:r>
    </w:fldSimple>
  </w:p>
  <w:p w:rsidR="00B760DE" w:rsidRDefault="00B760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0DE" w:rsidRDefault="00B760DE" w:rsidP="00253112">
      <w:r>
        <w:separator/>
      </w:r>
    </w:p>
  </w:footnote>
  <w:footnote w:type="continuationSeparator" w:id="0">
    <w:p w:rsidR="00B760DE" w:rsidRDefault="00B760DE" w:rsidP="00253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054"/>
    <w:multiLevelType w:val="hybridMultilevel"/>
    <w:tmpl w:val="8CC4A1B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0A895C6C"/>
    <w:multiLevelType w:val="hybridMultilevel"/>
    <w:tmpl w:val="CA70CD2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
    <w:nsid w:val="0B0F0130"/>
    <w:multiLevelType w:val="hybridMultilevel"/>
    <w:tmpl w:val="725243AC"/>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333404CE"/>
    <w:multiLevelType w:val="hybridMultilevel"/>
    <w:tmpl w:val="61F0C5EC"/>
    <w:lvl w:ilvl="0" w:tplc="C84212AA">
      <w:start w:val="1"/>
      <w:numFmt w:val="decimal"/>
      <w:lvlText w:val="%1."/>
      <w:lvlJc w:val="left"/>
      <w:pPr>
        <w:ind w:left="765" w:hanging="405"/>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16E32CC"/>
    <w:multiLevelType w:val="hybridMultilevel"/>
    <w:tmpl w:val="B4A0DEF6"/>
    <w:lvl w:ilvl="0" w:tplc="3082300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5A832EAB"/>
    <w:multiLevelType w:val="hybridMultilevel"/>
    <w:tmpl w:val="6ED8C82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nsid w:val="5C7420E2"/>
    <w:multiLevelType w:val="hybridMultilevel"/>
    <w:tmpl w:val="07849CD6"/>
    <w:lvl w:ilvl="0" w:tplc="0419000F">
      <w:start w:val="1"/>
      <w:numFmt w:val="decimal"/>
      <w:lvlText w:val="%1."/>
      <w:lvlJc w:val="left"/>
      <w:pPr>
        <w:ind w:left="643"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F0475FF"/>
    <w:multiLevelType w:val="hybridMultilevel"/>
    <w:tmpl w:val="1B18E9E2"/>
    <w:lvl w:ilvl="0" w:tplc="CE9E0A8E">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9C60FB8"/>
    <w:multiLevelType w:val="hybridMultilevel"/>
    <w:tmpl w:val="9B8A6ADA"/>
    <w:lvl w:ilvl="0" w:tplc="CE9E0A8E">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6D1D4CC4"/>
    <w:multiLevelType w:val="hybridMultilevel"/>
    <w:tmpl w:val="07849CD6"/>
    <w:lvl w:ilvl="0" w:tplc="0419000F">
      <w:start w:val="1"/>
      <w:numFmt w:val="decimal"/>
      <w:lvlText w:val="%1."/>
      <w:lvlJc w:val="left"/>
      <w:pPr>
        <w:ind w:left="643"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249229C"/>
    <w:multiLevelType w:val="hybridMultilevel"/>
    <w:tmpl w:val="61F0C5EC"/>
    <w:lvl w:ilvl="0" w:tplc="C84212AA">
      <w:start w:val="1"/>
      <w:numFmt w:val="decimal"/>
      <w:lvlText w:val="%1."/>
      <w:lvlJc w:val="left"/>
      <w:pPr>
        <w:ind w:left="765" w:hanging="405"/>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9213F82"/>
    <w:multiLevelType w:val="hybridMultilevel"/>
    <w:tmpl w:val="F9B64852"/>
    <w:lvl w:ilvl="0" w:tplc="7CA0AC84">
      <w:start w:val="1"/>
      <w:numFmt w:val="decimal"/>
      <w:lvlText w:val="%1."/>
      <w:lvlJc w:val="left"/>
      <w:pPr>
        <w:ind w:left="1365" w:hanging="82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7A2E1AE4"/>
    <w:multiLevelType w:val="hybridMultilevel"/>
    <w:tmpl w:val="955A2B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8"/>
  </w:num>
  <w:num w:numId="3">
    <w:abstractNumId w:val="7"/>
  </w:num>
  <w:num w:numId="4">
    <w:abstractNumId w:val="12"/>
  </w:num>
  <w:num w:numId="5">
    <w:abstractNumId w:val="2"/>
  </w:num>
  <w:num w:numId="6">
    <w:abstractNumId w:val="0"/>
  </w:num>
  <w:num w:numId="7">
    <w:abstractNumId w:val="6"/>
  </w:num>
  <w:num w:numId="8">
    <w:abstractNumId w:val="9"/>
  </w:num>
  <w:num w:numId="9">
    <w:abstractNumId w:val="10"/>
  </w:num>
  <w:num w:numId="10">
    <w:abstractNumId w:val="3"/>
  </w:num>
  <w:num w:numId="11">
    <w:abstractNumId w:val="5"/>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DD0"/>
    <w:rsid w:val="00002EFE"/>
    <w:rsid w:val="000146F4"/>
    <w:rsid w:val="0002102D"/>
    <w:rsid w:val="0002202F"/>
    <w:rsid w:val="00027673"/>
    <w:rsid w:val="00043A07"/>
    <w:rsid w:val="000514F2"/>
    <w:rsid w:val="0008361F"/>
    <w:rsid w:val="000967AE"/>
    <w:rsid w:val="000A1448"/>
    <w:rsid w:val="000B121F"/>
    <w:rsid w:val="000B1339"/>
    <w:rsid w:val="000B2D0A"/>
    <w:rsid w:val="000C3D5B"/>
    <w:rsid w:val="000C4BFD"/>
    <w:rsid w:val="000C71F1"/>
    <w:rsid w:val="000D11BE"/>
    <w:rsid w:val="000D6CFE"/>
    <w:rsid w:val="000E18BD"/>
    <w:rsid w:val="000F2EF2"/>
    <w:rsid w:val="000F4F23"/>
    <w:rsid w:val="000F74B1"/>
    <w:rsid w:val="000F7970"/>
    <w:rsid w:val="00106C22"/>
    <w:rsid w:val="0011183F"/>
    <w:rsid w:val="001204F2"/>
    <w:rsid w:val="00130CD4"/>
    <w:rsid w:val="00136746"/>
    <w:rsid w:val="0014210D"/>
    <w:rsid w:val="00147358"/>
    <w:rsid w:val="00151C4E"/>
    <w:rsid w:val="00162286"/>
    <w:rsid w:val="00167750"/>
    <w:rsid w:val="001743ED"/>
    <w:rsid w:val="001812D6"/>
    <w:rsid w:val="001867B2"/>
    <w:rsid w:val="001905FB"/>
    <w:rsid w:val="001920BA"/>
    <w:rsid w:val="00193692"/>
    <w:rsid w:val="001C435C"/>
    <w:rsid w:val="001F75B9"/>
    <w:rsid w:val="00200E5D"/>
    <w:rsid w:val="00210E55"/>
    <w:rsid w:val="00214432"/>
    <w:rsid w:val="002275C1"/>
    <w:rsid w:val="00227656"/>
    <w:rsid w:val="002351BD"/>
    <w:rsid w:val="002439CE"/>
    <w:rsid w:val="00253112"/>
    <w:rsid w:val="0026169C"/>
    <w:rsid w:val="00266C6B"/>
    <w:rsid w:val="00270379"/>
    <w:rsid w:val="00277BF5"/>
    <w:rsid w:val="00281CA8"/>
    <w:rsid w:val="0028405B"/>
    <w:rsid w:val="00292A0B"/>
    <w:rsid w:val="002A3649"/>
    <w:rsid w:val="002B5C99"/>
    <w:rsid w:val="002C40A8"/>
    <w:rsid w:val="002D361B"/>
    <w:rsid w:val="002F555F"/>
    <w:rsid w:val="003042DD"/>
    <w:rsid w:val="00305945"/>
    <w:rsid w:val="0031585A"/>
    <w:rsid w:val="00316612"/>
    <w:rsid w:val="003357C6"/>
    <w:rsid w:val="0033661F"/>
    <w:rsid w:val="003444DB"/>
    <w:rsid w:val="00361B70"/>
    <w:rsid w:val="003831C6"/>
    <w:rsid w:val="003875A5"/>
    <w:rsid w:val="003909D6"/>
    <w:rsid w:val="003A2A5B"/>
    <w:rsid w:val="003C14B2"/>
    <w:rsid w:val="003C269A"/>
    <w:rsid w:val="003C2C22"/>
    <w:rsid w:val="003C35EE"/>
    <w:rsid w:val="003C36CA"/>
    <w:rsid w:val="003C50DE"/>
    <w:rsid w:val="003C5590"/>
    <w:rsid w:val="003C7F0D"/>
    <w:rsid w:val="003D4213"/>
    <w:rsid w:val="003E3979"/>
    <w:rsid w:val="003E624A"/>
    <w:rsid w:val="003E6E6A"/>
    <w:rsid w:val="003F6F8C"/>
    <w:rsid w:val="003F795C"/>
    <w:rsid w:val="0040536C"/>
    <w:rsid w:val="004053F8"/>
    <w:rsid w:val="0041030C"/>
    <w:rsid w:val="00422A51"/>
    <w:rsid w:val="004427CC"/>
    <w:rsid w:val="00445338"/>
    <w:rsid w:val="00481642"/>
    <w:rsid w:val="0048615F"/>
    <w:rsid w:val="00486AE6"/>
    <w:rsid w:val="004A707E"/>
    <w:rsid w:val="004B370E"/>
    <w:rsid w:val="004C135D"/>
    <w:rsid w:val="004C233F"/>
    <w:rsid w:val="004C5CC2"/>
    <w:rsid w:val="004D2B8C"/>
    <w:rsid w:val="004E43EC"/>
    <w:rsid w:val="004E6C51"/>
    <w:rsid w:val="004F08DD"/>
    <w:rsid w:val="00530628"/>
    <w:rsid w:val="00544CD2"/>
    <w:rsid w:val="00546BAC"/>
    <w:rsid w:val="00552F4C"/>
    <w:rsid w:val="005630B4"/>
    <w:rsid w:val="0056383A"/>
    <w:rsid w:val="005908F2"/>
    <w:rsid w:val="00592F5D"/>
    <w:rsid w:val="005965FF"/>
    <w:rsid w:val="00596AE1"/>
    <w:rsid w:val="005C2186"/>
    <w:rsid w:val="005C2EDB"/>
    <w:rsid w:val="005C57F5"/>
    <w:rsid w:val="005D082A"/>
    <w:rsid w:val="005E1E10"/>
    <w:rsid w:val="005F111E"/>
    <w:rsid w:val="005F5676"/>
    <w:rsid w:val="00621E6E"/>
    <w:rsid w:val="0063060B"/>
    <w:rsid w:val="006440E3"/>
    <w:rsid w:val="00645E36"/>
    <w:rsid w:val="00646CA3"/>
    <w:rsid w:val="00650DD0"/>
    <w:rsid w:val="00655462"/>
    <w:rsid w:val="00691C07"/>
    <w:rsid w:val="0069667E"/>
    <w:rsid w:val="006A1B46"/>
    <w:rsid w:val="006B6192"/>
    <w:rsid w:val="006D247A"/>
    <w:rsid w:val="006D3F88"/>
    <w:rsid w:val="006E7267"/>
    <w:rsid w:val="006F1B32"/>
    <w:rsid w:val="007035C8"/>
    <w:rsid w:val="00704495"/>
    <w:rsid w:val="00725955"/>
    <w:rsid w:val="00740A8B"/>
    <w:rsid w:val="00754C8E"/>
    <w:rsid w:val="00756662"/>
    <w:rsid w:val="007836E9"/>
    <w:rsid w:val="0078375C"/>
    <w:rsid w:val="007969F8"/>
    <w:rsid w:val="007A70E2"/>
    <w:rsid w:val="007B03FB"/>
    <w:rsid w:val="007C7B95"/>
    <w:rsid w:val="007F7CD8"/>
    <w:rsid w:val="00827AA7"/>
    <w:rsid w:val="008442A4"/>
    <w:rsid w:val="00850937"/>
    <w:rsid w:val="0085552F"/>
    <w:rsid w:val="00856D36"/>
    <w:rsid w:val="00893845"/>
    <w:rsid w:val="008A07E4"/>
    <w:rsid w:val="008A1087"/>
    <w:rsid w:val="008A13D8"/>
    <w:rsid w:val="008A70B5"/>
    <w:rsid w:val="008B5270"/>
    <w:rsid w:val="008C3432"/>
    <w:rsid w:val="008C3F0F"/>
    <w:rsid w:val="008C64B8"/>
    <w:rsid w:val="008F2AB1"/>
    <w:rsid w:val="008F38EF"/>
    <w:rsid w:val="008F60B4"/>
    <w:rsid w:val="0091421B"/>
    <w:rsid w:val="0093646C"/>
    <w:rsid w:val="00937C9D"/>
    <w:rsid w:val="009469A8"/>
    <w:rsid w:val="0095171F"/>
    <w:rsid w:val="00952B23"/>
    <w:rsid w:val="009634F6"/>
    <w:rsid w:val="00983174"/>
    <w:rsid w:val="00985FB6"/>
    <w:rsid w:val="009A6510"/>
    <w:rsid w:val="009B5F2B"/>
    <w:rsid w:val="009C11DA"/>
    <w:rsid w:val="009C25FA"/>
    <w:rsid w:val="009D013E"/>
    <w:rsid w:val="009D3087"/>
    <w:rsid w:val="009E11B1"/>
    <w:rsid w:val="009E64B7"/>
    <w:rsid w:val="009F1C07"/>
    <w:rsid w:val="00A005A4"/>
    <w:rsid w:val="00A172B4"/>
    <w:rsid w:val="00A17A11"/>
    <w:rsid w:val="00A2007A"/>
    <w:rsid w:val="00A27FCD"/>
    <w:rsid w:val="00A346D3"/>
    <w:rsid w:val="00A57B57"/>
    <w:rsid w:val="00A64DC1"/>
    <w:rsid w:val="00A73DA8"/>
    <w:rsid w:val="00A82EB2"/>
    <w:rsid w:val="00A82F48"/>
    <w:rsid w:val="00AA0F94"/>
    <w:rsid w:val="00AA3D74"/>
    <w:rsid w:val="00AB293B"/>
    <w:rsid w:val="00AB7B24"/>
    <w:rsid w:val="00AC769B"/>
    <w:rsid w:val="00AE2928"/>
    <w:rsid w:val="00AE7968"/>
    <w:rsid w:val="00AF3EAC"/>
    <w:rsid w:val="00B00C08"/>
    <w:rsid w:val="00B028EF"/>
    <w:rsid w:val="00B10A41"/>
    <w:rsid w:val="00B1302C"/>
    <w:rsid w:val="00B16870"/>
    <w:rsid w:val="00B208C7"/>
    <w:rsid w:val="00B25B7B"/>
    <w:rsid w:val="00B268F2"/>
    <w:rsid w:val="00B6099F"/>
    <w:rsid w:val="00B634EC"/>
    <w:rsid w:val="00B63814"/>
    <w:rsid w:val="00B7243A"/>
    <w:rsid w:val="00B727E7"/>
    <w:rsid w:val="00B74681"/>
    <w:rsid w:val="00B760DE"/>
    <w:rsid w:val="00B808DF"/>
    <w:rsid w:val="00B84BD3"/>
    <w:rsid w:val="00B93876"/>
    <w:rsid w:val="00BB6559"/>
    <w:rsid w:val="00BC19C4"/>
    <w:rsid w:val="00BC7193"/>
    <w:rsid w:val="00BD5EB8"/>
    <w:rsid w:val="00BE00E8"/>
    <w:rsid w:val="00BF14D6"/>
    <w:rsid w:val="00BF3A58"/>
    <w:rsid w:val="00C02705"/>
    <w:rsid w:val="00C13125"/>
    <w:rsid w:val="00C344A7"/>
    <w:rsid w:val="00C378AC"/>
    <w:rsid w:val="00C37AC4"/>
    <w:rsid w:val="00C45F38"/>
    <w:rsid w:val="00C957F9"/>
    <w:rsid w:val="00CB12DD"/>
    <w:rsid w:val="00CC2764"/>
    <w:rsid w:val="00CD24C5"/>
    <w:rsid w:val="00CD379F"/>
    <w:rsid w:val="00CE6563"/>
    <w:rsid w:val="00CE7EFB"/>
    <w:rsid w:val="00CF103A"/>
    <w:rsid w:val="00D041A9"/>
    <w:rsid w:val="00D048B8"/>
    <w:rsid w:val="00D1315F"/>
    <w:rsid w:val="00D15EF6"/>
    <w:rsid w:val="00D27689"/>
    <w:rsid w:val="00D310AA"/>
    <w:rsid w:val="00D333D3"/>
    <w:rsid w:val="00D347C2"/>
    <w:rsid w:val="00D92BC7"/>
    <w:rsid w:val="00DC1511"/>
    <w:rsid w:val="00DC6788"/>
    <w:rsid w:val="00DC703B"/>
    <w:rsid w:val="00DE1029"/>
    <w:rsid w:val="00DE6BDB"/>
    <w:rsid w:val="00DF3866"/>
    <w:rsid w:val="00DF5414"/>
    <w:rsid w:val="00DF6848"/>
    <w:rsid w:val="00E07B03"/>
    <w:rsid w:val="00E15D8B"/>
    <w:rsid w:val="00E15F31"/>
    <w:rsid w:val="00E25BB2"/>
    <w:rsid w:val="00E34D9C"/>
    <w:rsid w:val="00E3717E"/>
    <w:rsid w:val="00E377CD"/>
    <w:rsid w:val="00E44406"/>
    <w:rsid w:val="00E50EA5"/>
    <w:rsid w:val="00E63F31"/>
    <w:rsid w:val="00E71D1B"/>
    <w:rsid w:val="00E72809"/>
    <w:rsid w:val="00E805C6"/>
    <w:rsid w:val="00E84794"/>
    <w:rsid w:val="00EA3F46"/>
    <w:rsid w:val="00EA6DC4"/>
    <w:rsid w:val="00EC1609"/>
    <w:rsid w:val="00ED243E"/>
    <w:rsid w:val="00EF347F"/>
    <w:rsid w:val="00F043B9"/>
    <w:rsid w:val="00F04FC9"/>
    <w:rsid w:val="00F14C92"/>
    <w:rsid w:val="00F255B6"/>
    <w:rsid w:val="00F2663B"/>
    <w:rsid w:val="00F338F5"/>
    <w:rsid w:val="00F76A34"/>
    <w:rsid w:val="00F8043C"/>
    <w:rsid w:val="00F926A0"/>
    <w:rsid w:val="00F938A3"/>
    <w:rsid w:val="00F96DB9"/>
    <w:rsid w:val="00FA1822"/>
    <w:rsid w:val="00FA6FCB"/>
    <w:rsid w:val="00FA7A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DD0"/>
    <w:rPr>
      <w:rFonts w:ascii="Times New Roman" w:eastAsia="Times New Roman" w:hAnsi="Times New Roman"/>
      <w:sz w:val="24"/>
      <w:szCs w:val="24"/>
    </w:rPr>
  </w:style>
  <w:style w:type="paragraph" w:styleId="Heading1">
    <w:name w:val="heading 1"/>
    <w:basedOn w:val="Normal"/>
    <w:next w:val="Normal"/>
    <w:link w:val="Heading1Char"/>
    <w:uiPriority w:val="99"/>
    <w:qFormat/>
    <w:rsid w:val="00B808D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808D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808DF"/>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6A1B46"/>
    <w:pPr>
      <w:keepNext/>
      <w:keepLines/>
      <w:spacing w:before="200"/>
      <w:outlineLvl w:val="4"/>
    </w:pPr>
    <w:rPr>
      <w:rFonts w:ascii="Cambria" w:hAnsi="Cambria" w:cs="Cambria"/>
      <w:color w:val="243F60"/>
    </w:rPr>
  </w:style>
  <w:style w:type="paragraph" w:styleId="Heading7">
    <w:name w:val="heading 7"/>
    <w:basedOn w:val="Normal"/>
    <w:next w:val="Normal"/>
    <w:link w:val="Heading7Char"/>
    <w:uiPriority w:val="99"/>
    <w:qFormat/>
    <w:rsid w:val="00CD379F"/>
    <w:pPr>
      <w:spacing w:before="240" w:after="60" w:line="276" w:lineRule="auto"/>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08DF"/>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B808DF"/>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B808DF"/>
    <w:rPr>
      <w:rFonts w:ascii="Arial" w:hAnsi="Arial" w:cs="Arial"/>
      <w:b/>
      <w:bCs/>
      <w:sz w:val="26"/>
      <w:szCs w:val="26"/>
      <w:lang w:eastAsia="ru-RU"/>
    </w:rPr>
  </w:style>
  <w:style w:type="character" w:customStyle="1" w:styleId="Heading5Char">
    <w:name w:val="Heading 5 Char"/>
    <w:basedOn w:val="DefaultParagraphFont"/>
    <w:link w:val="Heading5"/>
    <w:uiPriority w:val="99"/>
    <w:semiHidden/>
    <w:locked/>
    <w:rsid w:val="006A1B46"/>
    <w:rPr>
      <w:rFonts w:ascii="Cambria" w:hAnsi="Cambria" w:cs="Cambria"/>
      <w:color w:val="243F60"/>
      <w:sz w:val="24"/>
      <w:szCs w:val="24"/>
      <w:lang w:eastAsia="ru-RU"/>
    </w:rPr>
  </w:style>
  <w:style w:type="character" w:customStyle="1" w:styleId="Heading7Char">
    <w:name w:val="Heading 7 Char"/>
    <w:basedOn w:val="DefaultParagraphFont"/>
    <w:link w:val="Heading7"/>
    <w:uiPriority w:val="99"/>
    <w:locked/>
    <w:rsid w:val="00CD379F"/>
    <w:rPr>
      <w:rFonts w:ascii="Times New Roman" w:hAnsi="Times New Roman" w:cs="Times New Roman"/>
      <w:sz w:val="24"/>
      <w:szCs w:val="24"/>
      <w:lang w:eastAsia="ru-RU"/>
    </w:rPr>
  </w:style>
  <w:style w:type="paragraph" w:styleId="BodyText">
    <w:name w:val="Body Text"/>
    <w:basedOn w:val="Normal"/>
    <w:link w:val="BodyTextChar"/>
    <w:uiPriority w:val="99"/>
    <w:rsid w:val="00650DD0"/>
    <w:pPr>
      <w:jc w:val="center"/>
    </w:pPr>
    <w:rPr>
      <w:b/>
      <w:bCs/>
      <w:sz w:val="26"/>
      <w:szCs w:val="26"/>
    </w:rPr>
  </w:style>
  <w:style w:type="character" w:customStyle="1" w:styleId="BodyTextChar">
    <w:name w:val="Body Text Char"/>
    <w:basedOn w:val="DefaultParagraphFont"/>
    <w:link w:val="BodyText"/>
    <w:uiPriority w:val="99"/>
    <w:locked/>
    <w:rsid w:val="00650DD0"/>
    <w:rPr>
      <w:rFonts w:ascii="Times New Roman" w:hAnsi="Times New Roman" w:cs="Times New Roman"/>
      <w:b/>
      <w:bCs/>
      <w:sz w:val="20"/>
      <w:szCs w:val="20"/>
      <w:lang w:eastAsia="ru-RU"/>
    </w:rPr>
  </w:style>
  <w:style w:type="paragraph" w:styleId="BodyTextIndent">
    <w:name w:val="Body Text Indent"/>
    <w:basedOn w:val="Normal"/>
    <w:link w:val="BodyTextIndentChar"/>
    <w:uiPriority w:val="99"/>
    <w:rsid w:val="00650DD0"/>
    <w:pPr>
      <w:spacing w:after="120"/>
      <w:ind w:left="283"/>
    </w:pPr>
  </w:style>
  <w:style w:type="character" w:customStyle="1" w:styleId="BodyTextIndentChar">
    <w:name w:val="Body Text Indent Char"/>
    <w:basedOn w:val="DefaultParagraphFont"/>
    <w:link w:val="BodyTextIndent"/>
    <w:uiPriority w:val="99"/>
    <w:locked/>
    <w:rsid w:val="00650DD0"/>
    <w:rPr>
      <w:rFonts w:ascii="Times New Roman" w:hAnsi="Times New Roman" w:cs="Times New Roman"/>
      <w:sz w:val="24"/>
      <w:szCs w:val="24"/>
      <w:lang w:eastAsia="ru-RU"/>
    </w:rPr>
  </w:style>
  <w:style w:type="paragraph" w:customStyle="1" w:styleId="ConsNormal">
    <w:name w:val="ConsNormal"/>
    <w:uiPriority w:val="99"/>
    <w:rsid w:val="00650DD0"/>
    <w:pPr>
      <w:widowControl w:val="0"/>
      <w:autoSpaceDE w:val="0"/>
      <w:autoSpaceDN w:val="0"/>
      <w:adjustRightInd w:val="0"/>
      <w:ind w:firstLine="720"/>
    </w:pPr>
    <w:rPr>
      <w:rFonts w:ascii="Arial" w:eastAsia="Times New Roman" w:hAnsi="Arial" w:cs="Arial"/>
      <w:sz w:val="20"/>
      <w:szCs w:val="20"/>
    </w:rPr>
  </w:style>
  <w:style w:type="paragraph" w:styleId="BodyTextIndent2">
    <w:name w:val="Body Text Indent 2"/>
    <w:basedOn w:val="Normal"/>
    <w:link w:val="BodyTextIndent2Char"/>
    <w:uiPriority w:val="99"/>
    <w:rsid w:val="00CD379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D379F"/>
    <w:rPr>
      <w:rFonts w:ascii="Times New Roman" w:hAnsi="Times New Roman" w:cs="Times New Roman"/>
      <w:sz w:val="24"/>
      <w:szCs w:val="24"/>
      <w:lang w:eastAsia="ru-RU"/>
    </w:rPr>
  </w:style>
  <w:style w:type="character" w:customStyle="1" w:styleId="5">
    <w:name w:val="Знак Знак5"/>
    <w:basedOn w:val="DefaultParagraphFont"/>
    <w:uiPriority w:val="99"/>
    <w:rsid w:val="00B808DF"/>
    <w:rPr>
      <w:rFonts w:ascii="Arial" w:hAnsi="Arial" w:cs="Arial"/>
      <w:b/>
      <w:bCs/>
      <w:kern w:val="32"/>
      <w:sz w:val="32"/>
      <w:szCs w:val="32"/>
      <w:lang w:val="ru-RU" w:eastAsia="ru-RU"/>
    </w:rPr>
  </w:style>
  <w:style w:type="paragraph" w:customStyle="1" w:styleId="ConsCell">
    <w:name w:val="ConsCell"/>
    <w:uiPriority w:val="99"/>
    <w:rsid w:val="00B808DF"/>
    <w:pPr>
      <w:widowControl w:val="0"/>
      <w:autoSpaceDE w:val="0"/>
      <w:autoSpaceDN w:val="0"/>
      <w:adjustRightInd w:val="0"/>
    </w:pPr>
    <w:rPr>
      <w:rFonts w:ascii="Arial" w:eastAsia="Times New Roman" w:hAnsi="Arial" w:cs="Arial"/>
      <w:sz w:val="20"/>
      <w:szCs w:val="20"/>
    </w:rPr>
  </w:style>
  <w:style w:type="paragraph" w:styleId="BodyTextIndent3">
    <w:name w:val="Body Text Indent 3"/>
    <w:basedOn w:val="Normal"/>
    <w:link w:val="BodyTextIndent3Char"/>
    <w:uiPriority w:val="99"/>
    <w:rsid w:val="00B808DF"/>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808DF"/>
    <w:rPr>
      <w:rFonts w:ascii="Times New Roman" w:hAnsi="Times New Roman" w:cs="Times New Roman"/>
      <w:sz w:val="16"/>
      <w:szCs w:val="16"/>
      <w:lang w:eastAsia="ru-RU"/>
    </w:rPr>
  </w:style>
  <w:style w:type="table" w:styleId="TableGrid">
    <w:name w:val="Table Grid"/>
    <w:basedOn w:val="TableNormal"/>
    <w:uiPriority w:val="99"/>
    <w:rsid w:val="00B808D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uiPriority w:val="99"/>
    <w:rsid w:val="00B808DF"/>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B808DF"/>
    <w:pPr>
      <w:widowControl w:val="0"/>
      <w:autoSpaceDE w:val="0"/>
      <w:autoSpaceDN w:val="0"/>
      <w:adjustRightInd w:val="0"/>
    </w:pPr>
    <w:rPr>
      <w:rFonts w:ascii="Arial" w:eastAsia="Times New Roman" w:hAnsi="Arial" w:cs="Arial"/>
      <w:b/>
      <w:bCs/>
      <w:sz w:val="16"/>
      <w:szCs w:val="16"/>
    </w:rPr>
  </w:style>
  <w:style w:type="paragraph" w:customStyle="1" w:styleId="a">
    <w:name w:val="МОЕ"/>
    <w:basedOn w:val="Normal"/>
    <w:uiPriority w:val="99"/>
    <w:rsid w:val="00B808DF"/>
    <w:pPr>
      <w:ind w:firstLine="709"/>
      <w:jc w:val="both"/>
    </w:pPr>
    <w:rPr>
      <w:spacing w:val="10"/>
      <w:sz w:val="28"/>
      <w:szCs w:val="28"/>
    </w:rPr>
  </w:style>
  <w:style w:type="paragraph" w:styleId="Header">
    <w:name w:val="header"/>
    <w:basedOn w:val="Normal"/>
    <w:link w:val="HeaderChar"/>
    <w:uiPriority w:val="99"/>
    <w:rsid w:val="00B808DF"/>
    <w:pPr>
      <w:tabs>
        <w:tab w:val="center" w:pos="4677"/>
        <w:tab w:val="right" w:pos="9355"/>
      </w:tabs>
    </w:pPr>
  </w:style>
  <w:style w:type="character" w:customStyle="1" w:styleId="HeaderChar">
    <w:name w:val="Header Char"/>
    <w:basedOn w:val="DefaultParagraphFont"/>
    <w:link w:val="Header"/>
    <w:uiPriority w:val="99"/>
    <w:locked/>
    <w:rsid w:val="00B808DF"/>
    <w:rPr>
      <w:rFonts w:ascii="Times New Roman" w:hAnsi="Times New Roman" w:cs="Times New Roman"/>
      <w:sz w:val="24"/>
      <w:szCs w:val="24"/>
      <w:lang w:eastAsia="ru-RU"/>
    </w:rPr>
  </w:style>
  <w:style w:type="character" w:styleId="PageNumber">
    <w:name w:val="page number"/>
    <w:basedOn w:val="DefaultParagraphFont"/>
    <w:uiPriority w:val="99"/>
    <w:rsid w:val="00B808DF"/>
  </w:style>
  <w:style w:type="paragraph" w:customStyle="1" w:styleId="ConsPlusNormal">
    <w:name w:val="ConsPlusNormal"/>
    <w:uiPriority w:val="99"/>
    <w:rsid w:val="00B808DF"/>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B808DF"/>
    <w:pPr>
      <w:widowControl w:val="0"/>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B808DF"/>
    <w:rPr>
      <w:sz w:val="20"/>
      <w:szCs w:val="20"/>
    </w:rPr>
  </w:style>
  <w:style w:type="character" w:customStyle="1" w:styleId="FootnoteTextChar">
    <w:name w:val="Footnote Text Char"/>
    <w:basedOn w:val="DefaultParagraphFont"/>
    <w:link w:val="FootnoteText"/>
    <w:uiPriority w:val="99"/>
    <w:semiHidden/>
    <w:locked/>
    <w:rsid w:val="00B808DF"/>
    <w:rPr>
      <w:rFonts w:ascii="Times New Roman" w:hAnsi="Times New Roman" w:cs="Times New Roman"/>
      <w:sz w:val="20"/>
      <w:szCs w:val="20"/>
      <w:lang w:eastAsia="ru-RU"/>
    </w:rPr>
  </w:style>
  <w:style w:type="character" w:customStyle="1" w:styleId="a0">
    <w:name w:val="Знак Знак"/>
    <w:basedOn w:val="DefaultParagraphFont"/>
    <w:uiPriority w:val="99"/>
    <w:rsid w:val="00B808DF"/>
    <w:rPr>
      <w:lang w:val="ru-RU" w:eastAsia="ru-RU"/>
    </w:rPr>
  </w:style>
  <w:style w:type="character" w:customStyle="1" w:styleId="a1">
    <w:name w:val="Гипертекстовая ссылка"/>
    <w:basedOn w:val="DefaultParagraphFont"/>
    <w:uiPriority w:val="99"/>
    <w:rsid w:val="00B808DF"/>
    <w:rPr>
      <w:b/>
      <w:bCs/>
      <w:color w:val="008000"/>
      <w:sz w:val="20"/>
      <w:szCs w:val="20"/>
      <w:u w:val="single"/>
    </w:rPr>
  </w:style>
  <w:style w:type="paragraph" w:styleId="PlainText">
    <w:name w:val="Plain Text"/>
    <w:basedOn w:val="Normal"/>
    <w:link w:val="PlainTextChar"/>
    <w:uiPriority w:val="99"/>
    <w:rsid w:val="00B808DF"/>
    <w:rPr>
      <w:rFonts w:ascii="Courier New" w:hAnsi="Courier New" w:cs="Courier New"/>
      <w:sz w:val="20"/>
      <w:szCs w:val="20"/>
    </w:rPr>
  </w:style>
  <w:style w:type="character" w:customStyle="1" w:styleId="PlainTextChar">
    <w:name w:val="Plain Text Char"/>
    <w:basedOn w:val="DefaultParagraphFont"/>
    <w:link w:val="PlainText"/>
    <w:uiPriority w:val="99"/>
    <w:locked/>
    <w:rsid w:val="00B808DF"/>
    <w:rPr>
      <w:rFonts w:ascii="Courier New" w:hAnsi="Courier New" w:cs="Courier New"/>
      <w:sz w:val="20"/>
      <w:szCs w:val="20"/>
      <w:lang w:eastAsia="ru-RU"/>
    </w:rPr>
  </w:style>
  <w:style w:type="paragraph" w:styleId="NormalWeb">
    <w:name w:val="Normal (Web)"/>
    <w:basedOn w:val="Normal"/>
    <w:uiPriority w:val="99"/>
    <w:rsid w:val="00B808DF"/>
    <w:pPr>
      <w:spacing w:before="30" w:after="30"/>
    </w:pPr>
    <w:rPr>
      <w:rFonts w:ascii="Arial" w:hAnsi="Arial" w:cs="Arial"/>
      <w:sz w:val="18"/>
      <w:szCs w:val="18"/>
    </w:rPr>
  </w:style>
  <w:style w:type="character" w:styleId="Hyperlink">
    <w:name w:val="Hyperlink"/>
    <w:basedOn w:val="DefaultParagraphFont"/>
    <w:uiPriority w:val="99"/>
    <w:rsid w:val="00B808DF"/>
    <w:rPr>
      <w:color w:val="0000FF"/>
      <w:u w:val="single"/>
    </w:rPr>
  </w:style>
  <w:style w:type="paragraph" w:styleId="TOC1">
    <w:name w:val="toc 1"/>
    <w:basedOn w:val="Normal"/>
    <w:next w:val="Normal"/>
    <w:autoRedefine/>
    <w:uiPriority w:val="99"/>
    <w:semiHidden/>
    <w:rsid w:val="00B808DF"/>
    <w:pPr>
      <w:spacing w:before="120" w:after="120"/>
    </w:pPr>
    <w:rPr>
      <w:b/>
      <w:bCs/>
      <w:caps/>
      <w:sz w:val="20"/>
      <w:szCs w:val="20"/>
    </w:rPr>
  </w:style>
  <w:style w:type="paragraph" w:styleId="Footer">
    <w:name w:val="footer"/>
    <w:basedOn w:val="Normal"/>
    <w:link w:val="FooterChar"/>
    <w:uiPriority w:val="99"/>
    <w:rsid w:val="00B808DF"/>
    <w:pPr>
      <w:tabs>
        <w:tab w:val="center" w:pos="4677"/>
        <w:tab w:val="right" w:pos="9355"/>
      </w:tabs>
    </w:pPr>
  </w:style>
  <w:style w:type="character" w:customStyle="1" w:styleId="FooterChar">
    <w:name w:val="Footer Char"/>
    <w:basedOn w:val="DefaultParagraphFont"/>
    <w:link w:val="Footer"/>
    <w:uiPriority w:val="99"/>
    <w:locked/>
    <w:rsid w:val="00B808DF"/>
    <w:rPr>
      <w:rFonts w:ascii="Times New Roman" w:hAnsi="Times New Roman" w:cs="Times New Roman"/>
      <w:sz w:val="24"/>
      <w:szCs w:val="24"/>
      <w:lang w:eastAsia="ru-RU"/>
    </w:rPr>
  </w:style>
  <w:style w:type="paragraph" w:customStyle="1" w:styleId="ConsPlusTitle">
    <w:name w:val="ConsPlusTitle"/>
    <w:uiPriority w:val="99"/>
    <w:rsid w:val="00B808DF"/>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B808DF"/>
    <w:pPr>
      <w:widowControl w:val="0"/>
      <w:autoSpaceDE w:val="0"/>
      <w:autoSpaceDN w:val="0"/>
      <w:adjustRightInd w:val="0"/>
    </w:pPr>
    <w:rPr>
      <w:rFonts w:ascii="Arial" w:eastAsia="Times New Roman" w:hAnsi="Arial" w:cs="Arial"/>
      <w:sz w:val="20"/>
      <w:szCs w:val="20"/>
    </w:rPr>
  </w:style>
  <w:style w:type="paragraph" w:customStyle="1" w:styleId="Heading">
    <w:name w:val="Heading"/>
    <w:uiPriority w:val="99"/>
    <w:rsid w:val="00B808DF"/>
    <w:pPr>
      <w:autoSpaceDE w:val="0"/>
      <w:autoSpaceDN w:val="0"/>
      <w:adjustRightInd w:val="0"/>
    </w:pPr>
    <w:rPr>
      <w:rFonts w:ascii="Arial" w:eastAsia="Times New Roman" w:hAnsi="Arial" w:cs="Arial"/>
      <w:b/>
      <w:bCs/>
    </w:rPr>
  </w:style>
  <w:style w:type="paragraph" w:customStyle="1" w:styleId="a2">
    <w:name w:val="Стиль"/>
    <w:uiPriority w:val="99"/>
    <w:rsid w:val="00B808DF"/>
    <w:pPr>
      <w:widowControl w:val="0"/>
      <w:autoSpaceDE w:val="0"/>
      <w:autoSpaceDN w:val="0"/>
      <w:adjustRightInd w:val="0"/>
    </w:pPr>
    <w:rPr>
      <w:rFonts w:ascii="Times New Roman" w:eastAsia="Times New Roman" w:hAnsi="Times New Roman"/>
      <w:sz w:val="24"/>
      <w:szCs w:val="24"/>
    </w:rPr>
  </w:style>
  <w:style w:type="paragraph" w:styleId="BodyText2">
    <w:name w:val="Body Text 2"/>
    <w:basedOn w:val="Normal"/>
    <w:link w:val="BodyText2Char"/>
    <w:uiPriority w:val="99"/>
    <w:rsid w:val="00B808DF"/>
    <w:pPr>
      <w:spacing w:after="120" w:line="480" w:lineRule="auto"/>
    </w:pPr>
  </w:style>
  <w:style w:type="character" w:customStyle="1" w:styleId="BodyText2Char">
    <w:name w:val="Body Text 2 Char"/>
    <w:basedOn w:val="DefaultParagraphFont"/>
    <w:link w:val="BodyText2"/>
    <w:uiPriority w:val="99"/>
    <w:locked/>
    <w:rsid w:val="00B808DF"/>
    <w:rPr>
      <w:rFonts w:ascii="Times New Roman" w:hAnsi="Times New Roman" w:cs="Times New Roman"/>
      <w:sz w:val="24"/>
      <w:szCs w:val="24"/>
      <w:lang w:eastAsia="ru-RU"/>
    </w:rPr>
  </w:style>
  <w:style w:type="paragraph" w:customStyle="1" w:styleId="a3">
    <w:name w:val="Îáû÷íûé"/>
    <w:uiPriority w:val="99"/>
    <w:rsid w:val="00B808DF"/>
    <w:pPr>
      <w:widowControl w:val="0"/>
    </w:pPr>
    <w:rPr>
      <w:rFonts w:ascii="TimesET" w:eastAsia="Times New Roman" w:hAnsi="TimesET" w:cs="TimesET"/>
      <w:sz w:val="20"/>
      <w:szCs w:val="20"/>
    </w:rPr>
  </w:style>
  <w:style w:type="paragraph" w:customStyle="1" w:styleId="a4">
    <w:name w:val="Заголовок статьи"/>
    <w:basedOn w:val="Normal"/>
    <w:next w:val="Normal"/>
    <w:uiPriority w:val="99"/>
    <w:rsid w:val="00B808DF"/>
    <w:pPr>
      <w:widowControl w:val="0"/>
      <w:autoSpaceDE w:val="0"/>
      <w:autoSpaceDN w:val="0"/>
      <w:adjustRightInd w:val="0"/>
      <w:ind w:left="1612" w:hanging="892"/>
      <w:jc w:val="both"/>
    </w:pPr>
    <w:rPr>
      <w:rFonts w:ascii="Arial" w:hAnsi="Arial" w:cs="Arial"/>
      <w:sz w:val="26"/>
      <w:szCs w:val="26"/>
    </w:rPr>
  </w:style>
  <w:style w:type="paragraph" w:customStyle="1" w:styleId="a5">
    <w:name w:val="Комментарий"/>
    <w:basedOn w:val="Normal"/>
    <w:next w:val="Normal"/>
    <w:uiPriority w:val="99"/>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6">
    <w:name w:val="Таблицы (моноширинный)"/>
    <w:basedOn w:val="Normal"/>
    <w:next w:val="Normal"/>
    <w:uiPriority w:val="99"/>
    <w:rsid w:val="00B808DF"/>
    <w:pPr>
      <w:widowControl w:val="0"/>
      <w:autoSpaceDE w:val="0"/>
      <w:autoSpaceDN w:val="0"/>
      <w:adjustRightInd w:val="0"/>
      <w:jc w:val="both"/>
    </w:pPr>
    <w:rPr>
      <w:rFonts w:ascii="Courier New" w:hAnsi="Courier New" w:cs="Courier New"/>
      <w:sz w:val="26"/>
      <w:szCs w:val="26"/>
    </w:rPr>
  </w:style>
  <w:style w:type="character" w:customStyle="1" w:styleId="DocumentMapChar">
    <w:name w:val="Document Map Char"/>
    <w:basedOn w:val="DefaultParagraphFont"/>
    <w:link w:val="DocumentMap"/>
    <w:uiPriority w:val="99"/>
    <w:semiHidden/>
    <w:locked/>
    <w:rsid w:val="00B808DF"/>
    <w:rPr>
      <w:rFonts w:ascii="Tahoma" w:hAnsi="Tahoma" w:cs="Tahoma"/>
      <w:sz w:val="20"/>
      <w:szCs w:val="20"/>
      <w:shd w:val="clear" w:color="auto" w:fill="000080"/>
      <w:lang w:eastAsia="ru-RU"/>
    </w:rPr>
  </w:style>
  <w:style w:type="paragraph" w:styleId="DocumentMap">
    <w:name w:val="Document Map"/>
    <w:basedOn w:val="Normal"/>
    <w:link w:val="DocumentMapChar"/>
    <w:uiPriority w:val="99"/>
    <w:semiHidden/>
    <w:rsid w:val="00B808DF"/>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uiPriority w:val="99"/>
    <w:semiHidden/>
    <w:rsid w:val="00B00E56"/>
    <w:rPr>
      <w:rFonts w:ascii="Times New Roman" w:eastAsia="Times New Roman" w:hAnsi="Times New Roman"/>
      <w:sz w:val="0"/>
      <w:szCs w:val="0"/>
    </w:rPr>
  </w:style>
  <w:style w:type="character" w:customStyle="1" w:styleId="EndnoteTextChar">
    <w:name w:val="Endnote Text Char"/>
    <w:basedOn w:val="DefaultParagraphFont"/>
    <w:link w:val="EndnoteText"/>
    <w:uiPriority w:val="99"/>
    <w:semiHidden/>
    <w:locked/>
    <w:rsid w:val="00B808DF"/>
    <w:rPr>
      <w:rFonts w:ascii="Times New Roman" w:hAnsi="Times New Roman" w:cs="Times New Roman"/>
      <w:sz w:val="20"/>
      <w:szCs w:val="20"/>
      <w:lang w:eastAsia="ru-RU"/>
    </w:rPr>
  </w:style>
  <w:style w:type="paragraph" w:styleId="EndnoteText">
    <w:name w:val="endnote text"/>
    <w:basedOn w:val="Normal"/>
    <w:link w:val="EndnoteTextChar"/>
    <w:uiPriority w:val="99"/>
    <w:semiHidden/>
    <w:rsid w:val="00B808DF"/>
    <w:rPr>
      <w:sz w:val="20"/>
      <w:szCs w:val="20"/>
    </w:rPr>
  </w:style>
  <w:style w:type="character" w:customStyle="1" w:styleId="EndnoteTextChar1">
    <w:name w:val="Endnote Text Char1"/>
    <w:basedOn w:val="DefaultParagraphFont"/>
    <w:link w:val="EndnoteText"/>
    <w:uiPriority w:val="99"/>
    <w:semiHidden/>
    <w:rsid w:val="00B00E56"/>
    <w:rPr>
      <w:rFonts w:ascii="Times New Roman" w:eastAsia="Times New Roman" w:hAnsi="Times New Roman"/>
      <w:sz w:val="20"/>
      <w:szCs w:val="20"/>
    </w:rPr>
  </w:style>
  <w:style w:type="paragraph" w:styleId="Title">
    <w:name w:val="Title"/>
    <w:basedOn w:val="Normal"/>
    <w:link w:val="TitleChar"/>
    <w:uiPriority w:val="99"/>
    <w:qFormat/>
    <w:rsid w:val="006A1B46"/>
    <w:pPr>
      <w:spacing w:before="100" w:beforeAutospacing="1" w:afterAutospacing="1"/>
      <w:ind w:left="714" w:hanging="357"/>
      <w:jc w:val="center"/>
    </w:pPr>
    <w:rPr>
      <w:rFonts w:ascii="Calibri" w:hAnsi="Calibri" w:cs="Calibri"/>
      <w:b/>
      <w:bCs/>
      <w:sz w:val="22"/>
      <w:szCs w:val="22"/>
      <w:lang w:eastAsia="en-US"/>
    </w:rPr>
  </w:style>
  <w:style w:type="character" w:customStyle="1" w:styleId="TitleChar">
    <w:name w:val="Title Char"/>
    <w:basedOn w:val="DefaultParagraphFont"/>
    <w:link w:val="Title"/>
    <w:uiPriority w:val="99"/>
    <w:locked/>
    <w:rsid w:val="006A1B46"/>
    <w:rPr>
      <w:rFonts w:ascii="Calibri" w:hAnsi="Calibri" w:cs="Calibri"/>
      <w:b/>
      <w:bCs/>
      <w:sz w:val="20"/>
      <w:szCs w:val="20"/>
    </w:rPr>
  </w:style>
  <w:style w:type="paragraph" w:styleId="ListParagraph">
    <w:name w:val="List Paragraph"/>
    <w:basedOn w:val="Normal"/>
    <w:uiPriority w:val="99"/>
    <w:qFormat/>
    <w:rsid w:val="00691C07"/>
    <w:pPr>
      <w:ind w:left="720"/>
    </w:pPr>
  </w:style>
  <w:style w:type="paragraph" w:customStyle="1" w:styleId="21">
    <w:name w:val="Основной текст с отступом 21"/>
    <w:basedOn w:val="Normal"/>
    <w:uiPriority w:val="99"/>
    <w:rsid w:val="00162286"/>
    <w:pPr>
      <w:spacing w:before="120"/>
      <w:ind w:firstLine="709"/>
      <w:jc w:val="both"/>
    </w:pPr>
  </w:style>
  <w:style w:type="paragraph" w:styleId="ListContinue2">
    <w:name w:val="List Continue 2"/>
    <w:basedOn w:val="Normal"/>
    <w:uiPriority w:val="99"/>
    <w:rsid w:val="000146F4"/>
    <w:pPr>
      <w:spacing w:after="120"/>
      <w:ind w:left="566"/>
    </w:pPr>
  </w:style>
  <w:style w:type="paragraph" w:customStyle="1" w:styleId="1-016">
    <w:name w:val="Стиль Заголовок 1 + Справа:  -0.1 см Перед:  6 пт"/>
    <w:basedOn w:val="Heading1"/>
    <w:autoRedefine/>
    <w:uiPriority w:val="99"/>
    <w:rsid w:val="000146F4"/>
    <w:pPr>
      <w:spacing w:before="120" w:after="120"/>
      <w:ind w:left="357" w:right="-57"/>
      <w:jc w:val="center"/>
    </w:pPr>
    <w:rPr>
      <w:rFonts w:ascii="Times New Roman" w:hAnsi="Times New Roman" w:cs="Times New Roman"/>
      <w:caps/>
      <w:kern w:val="0"/>
      <w:sz w:val="26"/>
      <w:szCs w:val="26"/>
    </w:rPr>
  </w:style>
</w:styles>
</file>

<file path=word/webSettings.xml><?xml version="1.0" encoding="utf-8"?>
<w:webSettings xmlns:r="http://schemas.openxmlformats.org/officeDocument/2006/relationships" xmlns:w="http://schemas.openxmlformats.org/wordprocessingml/2006/main">
  <w:divs>
    <w:div w:id="513150508">
      <w:marLeft w:val="0"/>
      <w:marRight w:val="0"/>
      <w:marTop w:val="0"/>
      <w:marBottom w:val="0"/>
      <w:divBdr>
        <w:top w:val="none" w:sz="0" w:space="0" w:color="auto"/>
        <w:left w:val="none" w:sz="0" w:space="0" w:color="auto"/>
        <w:bottom w:val="none" w:sz="0" w:space="0" w:color="auto"/>
        <w:right w:val="none" w:sz="0" w:space="0" w:color="auto"/>
      </w:divBdr>
    </w:div>
    <w:div w:id="513150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23151</Words>
  <Characters>-32766</Characters>
  <Application>Microsoft Office Outlook</Application>
  <DocSecurity>0</DocSecurity>
  <Lines>0</Lines>
  <Paragraphs>0</Paragraphs>
  <ScaleCrop>false</ScaleCrop>
  <Company>БГП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dc:title>
  <dc:subject/>
  <dc:creator>.</dc:creator>
  <cp:keywords/>
  <dc:description/>
  <cp:lastModifiedBy>adm_oit4</cp:lastModifiedBy>
  <cp:revision>2</cp:revision>
  <cp:lastPrinted>2014-11-05T12:56:00Z</cp:lastPrinted>
  <dcterms:created xsi:type="dcterms:W3CDTF">2014-11-14T07:54:00Z</dcterms:created>
  <dcterms:modified xsi:type="dcterms:W3CDTF">2014-11-14T07:54:00Z</dcterms:modified>
</cp:coreProperties>
</file>